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086E9" w14:textId="0EE103D4" w:rsidR="00756436" w:rsidRPr="00772954" w:rsidRDefault="00F56558" w:rsidP="00772954">
      <w:pPr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F56558">
        <w:rPr>
          <w:rFonts w:asciiTheme="minorHAnsi" w:hAnsiTheme="minorHAnsi"/>
          <w:b/>
          <w:sz w:val="24"/>
          <w:szCs w:val="24"/>
        </w:rPr>
        <w:t>P</w:t>
      </w:r>
      <w:r w:rsidR="00756436" w:rsidRPr="00772954">
        <w:rPr>
          <w:rFonts w:asciiTheme="minorHAnsi" w:hAnsiTheme="minorHAnsi"/>
          <w:b/>
          <w:sz w:val="24"/>
          <w:szCs w:val="24"/>
        </w:rPr>
        <w:t xml:space="preserve">ermanent skift af </w:t>
      </w:r>
      <w:r w:rsidRPr="00772954">
        <w:rPr>
          <w:rFonts w:asciiTheme="minorHAnsi" w:hAnsiTheme="minorHAnsi"/>
          <w:b/>
          <w:sz w:val="24"/>
          <w:szCs w:val="24"/>
        </w:rPr>
        <w:t>Jernbanesikkerhedsansvarlig</w:t>
      </w:r>
      <w:r w:rsidR="00C8570B">
        <w:rPr>
          <w:rFonts w:asciiTheme="minorHAnsi" w:hAnsiTheme="minorHAnsi"/>
          <w:b/>
          <w:sz w:val="24"/>
          <w:szCs w:val="24"/>
        </w:rPr>
        <w:t xml:space="preserve"> og/eller dennes stedfortræder</w:t>
      </w:r>
    </w:p>
    <w:p w14:paraId="27B48B36" w14:textId="77777777" w:rsidR="00772954" w:rsidRPr="00772954" w:rsidRDefault="00772954" w:rsidP="00772954">
      <w:pPr>
        <w:rPr>
          <w:rFonts w:asciiTheme="minorHAnsi" w:hAnsiTheme="minorHAnsi"/>
          <w:b/>
          <w:szCs w:val="22"/>
        </w:rPr>
      </w:pPr>
    </w:p>
    <w:p w14:paraId="544D661D" w14:textId="52047D53" w:rsidR="007D0C17" w:rsidRPr="00772954" w:rsidRDefault="00C020E3" w:rsidP="00A0232F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Nedenstående </w:t>
      </w:r>
      <w:r w:rsidR="00281C35" w:rsidRPr="00772954">
        <w:rPr>
          <w:rFonts w:asciiTheme="minorHAnsi" w:hAnsiTheme="minorHAnsi"/>
          <w:szCs w:val="22"/>
        </w:rPr>
        <w:t xml:space="preserve">godkendte entreprenørvirksomhed underretter hermed Banedanmark om et permanent skifte af </w:t>
      </w:r>
      <w:r w:rsidR="00893A20" w:rsidRPr="00772954">
        <w:rPr>
          <w:rFonts w:asciiTheme="minorHAnsi" w:hAnsiTheme="minorHAnsi"/>
          <w:szCs w:val="22"/>
        </w:rPr>
        <w:t>Jernbanesikkerhedsansvarlig</w:t>
      </w:r>
      <w:r w:rsidR="00C8570B">
        <w:rPr>
          <w:rFonts w:asciiTheme="minorHAnsi" w:hAnsiTheme="minorHAnsi"/>
          <w:szCs w:val="22"/>
        </w:rPr>
        <w:t xml:space="preserve"> og/eller dennes stedfortræder</w:t>
      </w:r>
      <w:r w:rsidR="00281C35" w:rsidRPr="00772954">
        <w:rPr>
          <w:rFonts w:asciiTheme="minorHAnsi" w:hAnsiTheme="minorHAnsi"/>
          <w:szCs w:val="22"/>
        </w:rPr>
        <w:t>.</w:t>
      </w:r>
    </w:p>
    <w:p w14:paraId="38535C06" w14:textId="77777777" w:rsidR="00281C35" w:rsidRPr="00772954" w:rsidRDefault="00281C35" w:rsidP="00A0232F">
      <w:pPr>
        <w:rPr>
          <w:rFonts w:asciiTheme="minorHAnsi" w:hAnsiTheme="minorHAnsi"/>
          <w:szCs w:val="22"/>
        </w:rPr>
      </w:pPr>
    </w:p>
    <w:tbl>
      <w:tblPr>
        <w:tblStyle w:val="Tabel-Gitter"/>
        <w:tblpPr w:leftFromText="141" w:rightFromText="141" w:vertAnchor="page" w:horzAnchor="margin" w:tblpY="4221"/>
        <w:tblW w:w="9464" w:type="dxa"/>
        <w:tblLook w:val="04A0" w:firstRow="1" w:lastRow="0" w:firstColumn="1" w:lastColumn="0" w:noHBand="0" w:noVBand="1"/>
      </w:tblPr>
      <w:tblGrid>
        <w:gridCol w:w="3167"/>
        <w:gridCol w:w="6297"/>
      </w:tblGrid>
      <w:tr w:rsidR="00A0232F" w:rsidRPr="00772954" w14:paraId="4A381872" w14:textId="77777777" w:rsidTr="00281C35">
        <w:tc>
          <w:tcPr>
            <w:tcW w:w="94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0FE24D3" w14:textId="77777777" w:rsidR="00A0232F" w:rsidRPr="00772954" w:rsidRDefault="00A0232F" w:rsidP="00281C35">
            <w:pPr>
              <w:spacing w:before="240"/>
              <w:jc w:val="center"/>
              <w:rPr>
                <w:rFonts w:asciiTheme="minorHAnsi" w:hAnsiTheme="minorHAnsi"/>
                <w:b/>
                <w:szCs w:val="22"/>
              </w:rPr>
            </w:pPr>
            <w:r w:rsidRPr="00772954">
              <w:rPr>
                <w:rFonts w:asciiTheme="minorHAnsi" w:hAnsiTheme="minorHAnsi"/>
                <w:b/>
                <w:szCs w:val="22"/>
              </w:rPr>
              <w:t>Entreprenørvirksomhed</w:t>
            </w:r>
          </w:p>
          <w:p w14:paraId="60D799E7" w14:textId="77777777" w:rsidR="00A0232F" w:rsidRPr="00772954" w:rsidRDefault="00A0232F" w:rsidP="00281C35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A0232F" w:rsidRPr="00772954" w14:paraId="787C04A4" w14:textId="77777777" w:rsidTr="00772954">
        <w:tc>
          <w:tcPr>
            <w:tcW w:w="31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50EABF9" w14:textId="77777777" w:rsidR="00A0232F" w:rsidRPr="00772954" w:rsidRDefault="00A0232F" w:rsidP="00281C35">
            <w:pPr>
              <w:rPr>
                <w:rFonts w:asciiTheme="minorHAnsi" w:hAnsiTheme="minorHAnsi"/>
              </w:rPr>
            </w:pPr>
            <w:r w:rsidRPr="00772954">
              <w:rPr>
                <w:rFonts w:asciiTheme="minorHAnsi" w:hAnsiTheme="minorHAnsi"/>
              </w:rPr>
              <w:t>Firmanavn:</w:t>
            </w:r>
          </w:p>
        </w:tc>
        <w:tc>
          <w:tcPr>
            <w:tcW w:w="62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E85222" w14:textId="77777777" w:rsidR="00A0232F" w:rsidRPr="00772954" w:rsidRDefault="00A0232F" w:rsidP="00281C35">
            <w:pPr>
              <w:rPr>
                <w:rFonts w:asciiTheme="minorHAnsi" w:hAnsiTheme="minorHAnsi"/>
              </w:rPr>
            </w:pPr>
          </w:p>
          <w:p w14:paraId="31A3EB06" w14:textId="77777777" w:rsidR="00A0232F" w:rsidRPr="00772954" w:rsidRDefault="00A0232F" w:rsidP="00281C35">
            <w:pPr>
              <w:rPr>
                <w:rFonts w:asciiTheme="minorHAnsi" w:hAnsiTheme="minorHAnsi"/>
              </w:rPr>
            </w:pPr>
          </w:p>
        </w:tc>
      </w:tr>
      <w:tr w:rsidR="00A0232F" w:rsidRPr="00772954" w14:paraId="08A956AE" w14:textId="77777777" w:rsidTr="00772954">
        <w:tc>
          <w:tcPr>
            <w:tcW w:w="31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8CB0203" w14:textId="77777777" w:rsidR="00A0232F" w:rsidRPr="00772954" w:rsidRDefault="00A0232F" w:rsidP="00281C35">
            <w:pPr>
              <w:rPr>
                <w:rFonts w:asciiTheme="minorHAnsi" w:hAnsiTheme="minorHAnsi"/>
              </w:rPr>
            </w:pPr>
            <w:r w:rsidRPr="00772954">
              <w:rPr>
                <w:rFonts w:asciiTheme="minorHAnsi" w:hAnsiTheme="minorHAnsi"/>
              </w:rPr>
              <w:t>CVR-nummer: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8FF70" w14:textId="77777777" w:rsidR="00A0232F" w:rsidRPr="00772954" w:rsidRDefault="00A0232F" w:rsidP="00281C35">
            <w:pPr>
              <w:rPr>
                <w:rFonts w:asciiTheme="minorHAnsi" w:hAnsiTheme="minorHAnsi"/>
              </w:rPr>
            </w:pPr>
          </w:p>
          <w:p w14:paraId="6D0C3710" w14:textId="77777777" w:rsidR="00A0232F" w:rsidRPr="00772954" w:rsidRDefault="00A0232F" w:rsidP="00281C35">
            <w:pPr>
              <w:rPr>
                <w:rFonts w:asciiTheme="minorHAnsi" w:hAnsiTheme="minorHAnsi"/>
              </w:rPr>
            </w:pPr>
          </w:p>
        </w:tc>
      </w:tr>
    </w:tbl>
    <w:p w14:paraId="636EFA0C" w14:textId="77777777" w:rsidR="006A080F" w:rsidRPr="00772954" w:rsidRDefault="006A080F" w:rsidP="00281C35">
      <w:pPr>
        <w:tabs>
          <w:tab w:val="left" w:pos="4820"/>
        </w:tabs>
        <w:rPr>
          <w:rFonts w:asciiTheme="minorHAnsi" w:hAnsiTheme="minorHAnsi"/>
          <w:b/>
          <w:sz w:val="28"/>
          <w:szCs w:val="28"/>
        </w:rPr>
      </w:pPr>
    </w:p>
    <w:p w14:paraId="337B77FA" w14:textId="77777777" w:rsidR="00FA6A62" w:rsidRDefault="00FA6A62" w:rsidP="00281C35">
      <w:pPr>
        <w:tabs>
          <w:tab w:val="left" w:pos="4820"/>
        </w:tabs>
        <w:rPr>
          <w:rFonts w:asciiTheme="minorHAnsi" w:hAnsiTheme="minorHAnsi"/>
          <w:b/>
          <w:sz w:val="28"/>
          <w:szCs w:val="28"/>
        </w:rPr>
      </w:pPr>
    </w:p>
    <w:p w14:paraId="22B66E97" w14:textId="77777777" w:rsidR="00772954" w:rsidRDefault="00772954" w:rsidP="00281C35">
      <w:pPr>
        <w:tabs>
          <w:tab w:val="left" w:pos="4820"/>
        </w:tabs>
        <w:rPr>
          <w:rFonts w:asciiTheme="minorHAnsi" w:hAnsiTheme="minorHAnsi"/>
          <w:b/>
          <w:sz w:val="28"/>
          <w:szCs w:val="28"/>
        </w:rPr>
      </w:pPr>
    </w:p>
    <w:p w14:paraId="4BBD563F" w14:textId="77777777" w:rsidR="00772954" w:rsidRPr="00772954" w:rsidRDefault="00772954" w:rsidP="00281C35">
      <w:pPr>
        <w:tabs>
          <w:tab w:val="left" w:pos="4820"/>
        </w:tabs>
        <w:rPr>
          <w:rFonts w:asciiTheme="minorHAnsi" w:hAnsiTheme="minorHAnsi"/>
          <w:b/>
          <w:sz w:val="28"/>
          <w:szCs w:val="28"/>
        </w:rPr>
        <w:sectPr w:rsidR="00772954" w:rsidRPr="00772954" w:rsidSect="005F28CE">
          <w:footerReference w:type="default" r:id="rId11"/>
          <w:headerReference w:type="first" r:id="rId12"/>
          <w:footerReference w:type="first" r:id="rId13"/>
          <w:pgSz w:w="11906" w:h="16838" w:code="9"/>
          <w:pgMar w:top="2268" w:right="1418" w:bottom="851" w:left="1418" w:header="567" w:footer="369" w:gutter="0"/>
          <w:cols w:space="708"/>
          <w:titlePg/>
          <w:docGrid w:linePitch="360"/>
        </w:sectPr>
      </w:pPr>
    </w:p>
    <w:tbl>
      <w:tblPr>
        <w:tblStyle w:val="Tabel-Gitter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3"/>
        <w:gridCol w:w="6351"/>
      </w:tblGrid>
      <w:tr w:rsidR="00281C35" w:rsidRPr="00772954" w14:paraId="7F66E77F" w14:textId="77777777" w:rsidTr="00281C35">
        <w:tc>
          <w:tcPr>
            <w:tcW w:w="946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39A27BFD" w14:textId="69F63782" w:rsidR="00281C35" w:rsidRPr="00772954" w:rsidRDefault="00692F19" w:rsidP="007341F7">
            <w:pPr>
              <w:spacing w:before="240"/>
              <w:jc w:val="center"/>
              <w:rPr>
                <w:rFonts w:asciiTheme="minorHAnsi" w:hAnsiTheme="minorHAnsi"/>
                <w:b/>
                <w:szCs w:val="22"/>
              </w:rPr>
            </w:pPr>
            <w:r w:rsidRPr="00772954">
              <w:rPr>
                <w:rFonts w:asciiTheme="minorHAnsi" w:hAnsiTheme="minorHAnsi"/>
                <w:b/>
                <w:szCs w:val="22"/>
              </w:rPr>
              <w:t xml:space="preserve">Ny </w:t>
            </w:r>
            <w:r w:rsidR="00893A20" w:rsidRPr="00772954">
              <w:rPr>
                <w:rFonts w:asciiTheme="minorHAnsi" w:hAnsiTheme="minorHAnsi"/>
                <w:b/>
                <w:szCs w:val="22"/>
              </w:rPr>
              <w:t>Jernbanesikkerhedsansvarlig</w:t>
            </w:r>
          </w:p>
          <w:p w14:paraId="297B6F3B" w14:textId="77777777" w:rsidR="00281C35" w:rsidRPr="00772954" w:rsidRDefault="00281C35" w:rsidP="007341F7">
            <w:pPr>
              <w:rPr>
                <w:rFonts w:asciiTheme="minorHAnsi" w:hAnsiTheme="minorHAnsi"/>
                <w:szCs w:val="22"/>
              </w:rPr>
            </w:pPr>
          </w:p>
        </w:tc>
      </w:tr>
      <w:tr w:rsidR="00281C35" w:rsidRPr="00772954" w14:paraId="3D30BBEF" w14:textId="77777777" w:rsidTr="00281C35">
        <w:tc>
          <w:tcPr>
            <w:tcW w:w="31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CBF4C4" w14:textId="77777777" w:rsidR="00281C35" w:rsidRPr="00772954" w:rsidRDefault="00281C35" w:rsidP="007341F7">
            <w:pPr>
              <w:rPr>
                <w:rFonts w:asciiTheme="minorHAnsi" w:hAnsiTheme="minorHAnsi"/>
              </w:rPr>
            </w:pPr>
            <w:r w:rsidRPr="00772954">
              <w:rPr>
                <w:rFonts w:asciiTheme="minorHAnsi" w:hAnsiTheme="minorHAnsi"/>
              </w:rPr>
              <w:t>Fulde navn:</w:t>
            </w:r>
          </w:p>
        </w:tc>
        <w:tc>
          <w:tcPr>
            <w:tcW w:w="63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079BFF9" w14:textId="77777777" w:rsidR="00281C35" w:rsidRPr="00772954" w:rsidRDefault="00281C35" w:rsidP="007341F7">
            <w:pPr>
              <w:rPr>
                <w:rFonts w:asciiTheme="minorHAnsi" w:hAnsiTheme="minorHAnsi"/>
              </w:rPr>
            </w:pPr>
          </w:p>
          <w:p w14:paraId="29C672D9" w14:textId="77777777" w:rsidR="00281C35" w:rsidRPr="00772954" w:rsidRDefault="00281C35" w:rsidP="007341F7">
            <w:pPr>
              <w:rPr>
                <w:rFonts w:asciiTheme="minorHAnsi" w:hAnsiTheme="minorHAnsi"/>
              </w:rPr>
            </w:pPr>
          </w:p>
        </w:tc>
      </w:tr>
      <w:tr w:rsidR="00281C35" w:rsidRPr="00772954" w14:paraId="53E39E25" w14:textId="77777777" w:rsidTr="00281C35">
        <w:tc>
          <w:tcPr>
            <w:tcW w:w="3113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11A69625" w14:textId="77777777" w:rsidR="00281C35" w:rsidRPr="00772954" w:rsidRDefault="00281C35" w:rsidP="007341F7">
            <w:pPr>
              <w:rPr>
                <w:rFonts w:asciiTheme="minorHAnsi" w:hAnsiTheme="minorHAnsi"/>
              </w:rPr>
            </w:pPr>
            <w:r w:rsidRPr="00772954">
              <w:rPr>
                <w:rFonts w:asciiTheme="minorHAnsi" w:hAnsiTheme="minorHAnsi"/>
              </w:rPr>
              <w:t xml:space="preserve">Telefonnummer: </w:t>
            </w:r>
          </w:p>
          <w:p w14:paraId="3EDAC682" w14:textId="77777777" w:rsidR="00281C35" w:rsidRPr="00772954" w:rsidRDefault="00281C35" w:rsidP="007341F7">
            <w:pPr>
              <w:rPr>
                <w:rFonts w:asciiTheme="minorHAnsi" w:hAnsiTheme="minorHAnsi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9FE447D" w14:textId="77777777" w:rsidR="00281C35" w:rsidRPr="00772954" w:rsidRDefault="00281C35" w:rsidP="007341F7">
            <w:pPr>
              <w:rPr>
                <w:rFonts w:asciiTheme="minorHAnsi" w:hAnsiTheme="minorHAnsi"/>
              </w:rPr>
            </w:pPr>
          </w:p>
          <w:p w14:paraId="5A965264" w14:textId="77777777" w:rsidR="00281C35" w:rsidRPr="00772954" w:rsidRDefault="00281C35" w:rsidP="007341F7">
            <w:pPr>
              <w:rPr>
                <w:rFonts w:asciiTheme="minorHAnsi" w:hAnsiTheme="minorHAnsi"/>
              </w:rPr>
            </w:pPr>
          </w:p>
        </w:tc>
      </w:tr>
      <w:tr w:rsidR="00281C35" w:rsidRPr="00772954" w14:paraId="7D257EF6" w14:textId="77777777" w:rsidTr="00281C35">
        <w:trPr>
          <w:trHeight w:val="472"/>
        </w:trPr>
        <w:tc>
          <w:tcPr>
            <w:tcW w:w="3113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5E36C6C9" w14:textId="77777777" w:rsidR="00281C35" w:rsidRPr="00772954" w:rsidRDefault="00281C35" w:rsidP="007341F7">
            <w:pPr>
              <w:rPr>
                <w:rFonts w:asciiTheme="minorHAnsi" w:hAnsiTheme="minorHAnsi"/>
                <w:sz w:val="18"/>
                <w:szCs w:val="18"/>
              </w:rPr>
            </w:pPr>
            <w:r w:rsidRPr="00772954">
              <w:rPr>
                <w:rFonts w:asciiTheme="minorHAnsi" w:hAnsiTheme="minorHAnsi"/>
              </w:rPr>
              <w:t>E-mail: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674E296" w14:textId="77777777" w:rsidR="00281C35" w:rsidRPr="00772954" w:rsidRDefault="00281C35" w:rsidP="007341F7">
            <w:pPr>
              <w:rPr>
                <w:rFonts w:asciiTheme="minorHAnsi" w:hAnsiTheme="minorHAnsi"/>
              </w:rPr>
            </w:pPr>
          </w:p>
        </w:tc>
      </w:tr>
      <w:tr w:rsidR="00281C35" w:rsidRPr="00772954" w14:paraId="7975131A" w14:textId="77777777" w:rsidTr="00772954">
        <w:tc>
          <w:tcPr>
            <w:tcW w:w="31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284A7EB" w14:textId="77777777" w:rsidR="00281C35" w:rsidRPr="00772954" w:rsidRDefault="00281C35" w:rsidP="007341F7">
            <w:pPr>
              <w:rPr>
                <w:rFonts w:asciiTheme="minorHAnsi" w:hAnsiTheme="minorHAnsi"/>
              </w:rPr>
            </w:pPr>
            <w:r w:rsidRPr="00772954">
              <w:rPr>
                <w:rFonts w:asciiTheme="minorHAnsi" w:hAnsiTheme="minorHAnsi"/>
              </w:rPr>
              <w:t>Legitimationskortnummer: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62AA249" w14:textId="77777777" w:rsidR="00281C35" w:rsidRPr="00772954" w:rsidRDefault="00281C35" w:rsidP="007341F7">
            <w:pPr>
              <w:rPr>
                <w:rFonts w:asciiTheme="minorHAnsi" w:hAnsiTheme="minorHAnsi"/>
              </w:rPr>
            </w:pPr>
          </w:p>
          <w:p w14:paraId="3CA0A209" w14:textId="77777777" w:rsidR="00281C35" w:rsidRPr="00772954" w:rsidRDefault="00281C35" w:rsidP="007341F7">
            <w:pPr>
              <w:rPr>
                <w:rFonts w:asciiTheme="minorHAnsi" w:hAnsiTheme="minorHAnsi"/>
              </w:rPr>
            </w:pPr>
          </w:p>
        </w:tc>
      </w:tr>
      <w:tr w:rsidR="00281C35" w:rsidRPr="00772954" w14:paraId="6FEF30D8" w14:textId="77777777" w:rsidTr="00772954">
        <w:tc>
          <w:tcPr>
            <w:tcW w:w="31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B6AB280" w14:textId="77777777" w:rsidR="00281C35" w:rsidRPr="00772954" w:rsidRDefault="00772954" w:rsidP="007341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SR </w:t>
            </w:r>
            <w:r w:rsidR="00281C35" w:rsidRPr="00772954">
              <w:rPr>
                <w:rFonts w:asciiTheme="minorHAnsi" w:hAnsiTheme="minorHAnsi"/>
              </w:rPr>
              <w:t>kompetencer:</w:t>
            </w:r>
          </w:p>
          <w:p w14:paraId="674E9B42" w14:textId="77777777" w:rsidR="00281C35" w:rsidRPr="00772954" w:rsidRDefault="00281C35" w:rsidP="007341F7">
            <w:pPr>
              <w:rPr>
                <w:rFonts w:asciiTheme="minorHAnsi" w:hAnsiTheme="minorHAnsi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DA72D1C" w14:textId="77777777" w:rsidR="00281C35" w:rsidRPr="00772954" w:rsidRDefault="00281C35" w:rsidP="007341F7">
            <w:pPr>
              <w:rPr>
                <w:rFonts w:asciiTheme="minorHAnsi" w:hAnsiTheme="minorHAnsi"/>
              </w:rPr>
            </w:pPr>
          </w:p>
          <w:p w14:paraId="217A67DC" w14:textId="77777777" w:rsidR="00281C35" w:rsidRPr="00772954" w:rsidRDefault="00281C35" w:rsidP="007341F7">
            <w:pPr>
              <w:rPr>
                <w:rFonts w:asciiTheme="minorHAnsi" w:hAnsiTheme="minorHAnsi"/>
              </w:rPr>
            </w:pPr>
          </w:p>
        </w:tc>
      </w:tr>
    </w:tbl>
    <w:p w14:paraId="4631CB13" w14:textId="77777777" w:rsidR="00AA260F" w:rsidRPr="00772954" w:rsidRDefault="00AA260F" w:rsidP="00281C35">
      <w:pPr>
        <w:tabs>
          <w:tab w:val="left" w:pos="1678"/>
        </w:tabs>
        <w:rPr>
          <w:rFonts w:asciiTheme="minorHAnsi" w:hAnsiTheme="minorHAnsi"/>
          <w:szCs w:val="22"/>
        </w:rPr>
      </w:pPr>
      <w:r w:rsidRPr="00772954">
        <w:rPr>
          <w:rFonts w:asciiTheme="minorHAnsi" w:hAnsiTheme="minorHAnsi"/>
          <w:szCs w:val="22"/>
        </w:rPr>
        <w:t xml:space="preserve"> </w:t>
      </w:r>
      <w:r w:rsidRPr="00772954">
        <w:rPr>
          <w:rFonts w:asciiTheme="minorHAnsi" w:hAnsiTheme="minorHAnsi"/>
          <w:sz w:val="28"/>
          <w:szCs w:val="28"/>
        </w:rPr>
        <w:t xml:space="preserve">    </w:t>
      </w:r>
    </w:p>
    <w:p w14:paraId="2B6C844D" w14:textId="77777777" w:rsidR="00C8570B" w:rsidRPr="00772954" w:rsidRDefault="00C8570B" w:rsidP="00C8570B">
      <w:pPr>
        <w:tabs>
          <w:tab w:val="left" w:pos="4820"/>
        </w:tabs>
        <w:rPr>
          <w:rFonts w:asciiTheme="minorHAnsi" w:hAnsiTheme="minorHAnsi"/>
          <w:b/>
          <w:sz w:val="28"/>
          <w:szCs w:val="28"/>
        </w:rPr>
        <w:sectPr w:rsidR="00C8570B" w:rsidRPr="00772954" w:rsidSect="00C8570B"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2268" w:right="1418" w:bottom="851" w:left="1418" w:header="567" w:footer="369" w:gutter="0"/>
          <w:cols w:space="708"/>
          <w:titlePg/>
          <w:docGrid w:linePitch="360"/>
        </w:sectPr>
      </w:pPr>
    </w:p>
    <w:tbl>
      <w:tblPr>
        <w:tblStyle w:val="Tabel-Gitter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3"/>
        <w:gridCol w:w="6351"/>
      </w:tblGrid>
      <w:tr w:rsidR="00C8570B" w:rsidRPr="00772954" w14:paraId="2636FDDD" w14:textId="77777777" w:rsidTr="008E4416">
        <w:tc>
          <w:tcPr>
            <w:tcW w:w="946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7D1C46F3" w14:textId="76CB1B06" w:rsidR="00C8570B" w:rsidRPr="00772954" w:rsidRDefault="00C8570B" w:rsidP="008E4416">
            <w:pPr>
              <w:spacing w:before="240"/>
              <w:jc w:val="center"/>
              <w:rPr>
                <w:rFonts w:asciiTheme="minorHAnsi" w:hAnsiTheme="minorHAnsi"/>
                <w:b/>
                <w:szCs w:val="22"/>
              </w:rPr>
            </w:pPr>
            <w:r w:rsidRPr="00772954">
              <w:rPr>
                <w:rFonts w:asciiTheme="minorHAnsi" w:hAnsiTheme="minorHAnsi"/>
                <w:b/>
                <w:szCs w:val="22"/>
              </w:rPr>
              <w:t xml:space="preserve">Ny </w:t>
            </w:r>
            <w:r w:rsidR="000D0449">
              <w:rPr>
                <w:rFonts w:asciiTheme="minorHAnsi" w:hAnsiTheme="minorHAnsi"/>
                <w:b/>
                <w:szCs w:val="22"/>
              </w:rPr>
              <w:t xml:space="preserve">fast </w:t>
            </w:r>
            <w:r>
              <w:rPr>
                <w:rFonts w:asciiTheme="minorHAnsi" w:hAnsiTheme="minorHAnsi"/>
                <w:b/>
                <w:szCs w:val="22"/>
              </w:rPr>
              <w:t>stedfortræder</w:t>
            </w:r>
          </w:p>
          <w:p w14:paraId="40DAD555" w14:textId="77777777" w:rsidR="00C8570B" w:rsidRPr="00772954" w:rsidRDefault="00C8570B" w:rsidP="008E4416">
            <w:pPr>
              <w:rPr>
                <w:rFonts w:asciiTheme="minorHAnsi" w:hAnsiTheme="minorHAnsi"/>
                <w:szCs w:val="22"/>
              </w:rPr>
            </w:pPr>
          </w:p>
        </w:tc>
      </w:tr>
      <w:tr w:rsidR="00C8570B" w:rsidRPr="00772954" w14:paraId="2364902D" w14:textId="77777777" w:rsidTr="008E4416">
        <w:tc>
          <w:tcPr>
            <w:tcW w:w="31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6B5D4EA" w14:textId="77777777" w:rsidR="00C8570B" w:rsidRPr="00772954" w:rsidRDefault="00C8570B" w:rsidP="008E4416">
            <w:pPr>
              <w:rPr>
                <w:rFonts w:asciiTheme="minorHAnsi" w:hAnsiTheme="minorHAnsi"/>
              </w:rPr>
            </w:pPr>
            <w:r w:rsidRPr="00772954">
              <w:rPr>
                <w:rFonts w:asciiTheme="minorHAnsi" w:hAnsiTheme="minorHAnsi"/>
              </w:rPr>
              <w:t>Fulde navn:</w:t>
            </w:r>
          </w:p>
        </w:tc>
        <w:tc>
          <w:tcPr>
            <w:tcW w:w="63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8B5CF61" w14:textId="77777777" w:rsidR="00C8570B" w:rsidRPr="00772954" w:rsidRDefault="00C8570B" w:rsidP="008E4416">
            <w:pPr>
              <w:rPr>
                <w:rFonts w:asciiTheme="minorHAnsi" w:hAnsiTheme="minorHAnsi"/>
              </w:rPr>
            </w:pPr>
          </w:p>
          <w:p w14:paraId="61E182D2" w14:textId="77777777" w:rsidR="00C8570B" w:rsidRPr="00772954" w:rsidRDefault="00C8570B" w:rsidP="008E4416">
            <w:pPr>
              <w:rPr>
                <w:rFonts w:asciiTheme="minorHAnsi" w:hAnsiTheme="minorHAnsi"/>
              </w:rPr>
            </w:pPr>
          </w:p>
        </w:tc>
      </w:tr>
      <w:tr w:rsidR="00C8570B" w:rsidRPr="00772954" w14:paraId="5D5A0880" w14:textId="77777777" w:rsidTr="008E4416">
        <w:tc>
          <w:tcPr>
            <w:tcW w:w="3113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63FBD8AD" w14:textId="77777777" w:rsidR="00C8570B" w:rsidRPr="00772954" w:rsidRDefault="00C8570B" w:rsidP="008E4416">
            <w:pPr>
              <w:rPr>
                <w:rFonts w:asciiTheme="minorHAnsi" w:hAnsiTheme="minorHAnsi"/>
              </w:rPr>
            </w:pPr>
            <w:r w:rsidRPr="00772954">
              <w:rPr>
                <w:rFonts w:asciiTheme="minorHAnsi" w:hAnsiTheme="minorHAnsi"/>
              </w:rPr>
              <w:t xml:space="preserve">Telefonnummer: </w:t>
            </w:r>
          </w:p>
          <w:p w14:paraId="4FB445E1" w14:textId="77777777" w:rsidR="00C8570B" w:rsidRPr="00772954" w:rsidRDefault="00C8570B" w:rsidP="008E4416">
            <w:pPr>
              <w:rPr>
                <w:rFonts w:asciiTheme="minorHAnsi" w:hAnsiTheme="minorHAnsi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1E9AB31" w14:textId="77777777" w:rsidR="00C8570B" w:rsidRPr="00772954" w:rsidRDefault="00C8570B" w:rsidP="008E4416">
            <w:pPr>
              <w:rPr>
                <w:rFonts w:asciiTheme="minorHAnsi" w:hAnsiTheme="minorHAnsi"/>
              </w:rPr>
            </w:pPr>
          </w:p>
          <w:p w14:paraId="0C596A92" w14:textId="77777777" w:rsidR="00C8570B" w:rsidRPr="00772954" w:rsidRDefault="00C8570B" w:rsidP="008E4416">
            <w:pPr>
              <w:rPr>
                <w:rFonts w:asciiTheme="minorHAnsi" w:hAnsiTheme="minorHAnsi"/>
              </w:rPr>
            </w:pPr>
          </w:p>
        </w:tc>
      </w:tr>
      <w:tr w:rsidR="00C8570B" w:rsidRPr="00772954" w14:paraId="60943642" w14:textId="77777777" w:rsidTr="008E4416">
        <w:trPr>
          <w:trHeight w:val="472"/>
        </w:trPr>
        <w:tc>
          <w:tcPr>
            <w:tcW w:w="3113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62050FCF" w14:textId="77777777" w:rsidR="00C8570B" w:rsidRPr="00772954" w:rsidRDefault="00C8570B" w:rsidP="008E4416">
            <w:pPr>
              <w:rPr>
                <w:rFonts w:asciiTheme="minorHAnsi" w:hAnsiTheme="minorHAnsi"/>
                <w:sz w:val="18"/>
                <w:szCs w:val="18"/>
              </w:rPr>
            </w:pPr>
            <w:r w:rsidRPr="00772954">
              <w:rPr>
                <w:rFonts w:asciiTheme="minorHAnsi" w:hAnsiTheme="minorHAnsi"/>
              </w:rPr>
              <w:t>E-mail: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73C54F5" w14:textId="77777777" w:rsidR="00C8570B" w:rsidRPr="00772954" w:rsidRDefault="00C8570B" w:rsidP="008E4416">
            <w:pPr>
              <w:rPr>
                <w:rFonts w:asciiTheme="minorHAnsi" w:hAnsiTheme="minorHAnsi"/>
              </w:rPr>
            </w:pPr>
          </w:p>
        </w:tc>
      </w:tr>
      <w:tr w:rsidR="00C8570B" w:rsidRPr="00772954" w14:paraId="641FC1D1" w14:textId="77777777" w:rsidTr="008E4416">
        <w:tc>
          <w:tcPr>
            <w:tcW w:w="311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0F27A8A" w14:textId="77777777" w:rsidR="00C8570B" w:rsidRPr="00772954" w:rsidRDefault="00C8570B" w:rsidP="008E4416">
            <w:pPr>
              <w:rPr>
                <w:rFonts w:asciiTheme="minorHAnsi" w:hAnsiTheme="minorHAnsi"/>
              </w:rPr>
            </w:pPr>
            <w:r w:rsidRPr="00772954">
              <w:rPr>
                <w:rFonts w:asciiTheme="minorHAnsi" w:hAnsiTheme="minorHAnsi"/>
              </w:rPr>
              <w:t>Legitimationskortnummer: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153BD93" w14:textId="77777777" w:rsidR="00C8570B" w:rsidRPr="00772954" w:rsidRDefault="00C8570B" w:rsidP="008E4416">
            <w:pPr>
              <w:rPr>
                <w:rFonts w:asciiTheme="minorHAnsi" w:hAnsiTheme="minorHAnsi"/>
              </w:rPr>
            </w:pPr>
          </w:p>
          <w:p w14:paraId="649C8824" w14:textId="77777777" w:rsidR="00C8570B" w:rsidRPr="00772954" w:rsidRDefault="00C8570B" w:rsidP="008E4416">
            <w:pPr>
              <w:rPr>
                <w:rFonts w:asciiTheme="minorHAnsi" w:hAnsiTheme="minorHAnsi"/>
              </w:rPr>
            </w:pPr>
          </w:p>
        </w:tc>
      </w:tr>
      <w:tr w:rsidR="00C8570B" w:rsidRPr="00772954" w14:paraId="735FE3F9" w14:textId="77777777" w:rsidTr="008E4416">
        <w:tc>
          <w:tcPr>
            <w:tcW w:w="31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15B489E" w14:textId="77777777" w:rsidR="00C8570B" w:rsidRPr="00772954" w:rsidRDefault="00C8570B" w:rsidP="008E44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SR </w:t>
            </w:r>
            <w:r w:rsidRPr="00772954">
              <w:rPr>
                <w:rFonts w:asciiTheme="minorHAnsi" w:hAnsiTheme="minorHAnsi"/>
              </w:rPr>
              <w:t>kompetencer:</w:t>
            </w:r>
          </w:p>
          <w:p w14:paraId="15FD9923" w14:textId="77777777" w:rsidR="00C8570B" w:rsidRPr="00772954" w:rsidRDefault="00C8570B" w:rsidP="008E4416">
            <w:pPr>
              <w:rPr>
                <w:rFonts w:asciiTheme="minorHAnsi" w:hAnsiTheme="minorHAnsi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CE88EFC" w14:textId="77777777" w:rsidR="00C8570B" w:rsidRPr="00772954" w:rsidRDefault="00C8570B" w:rsidP="008E4416">
            <w:pPr>
              <w:rPr>
                <w:rFonts w:asciiTheme="minorHAnsi" w:hAnsiTheme="minorHAnsi"/>
              </w:rPr>
            </w:pPr>
          </w:p>
          <w:p w14:paraId="40C22706" w14:textId="77777777" w:rsidR="00C8570B" w:rsidRPr="00772954" w:rsidRDefault="00C8570B" w:rsidP="008E4416">
            <w:pPr>
              <w:rPr>
                <w:rFonts w:asciiTheme="minorHAnsi" w:hAnsiTheme="minorHAnsi"/>
              </w:rPr>
            </w:pPr>
          </w:p>
        </w:tc>
      </w:tr>
    </w:tbl>
    <w:p w14:paraId="40B9BCA5" w14:textId="77777777" w:rsidR="00C8570B" w:rsidRPr="00772954" w:rsidRDefault="00C8570B" w:rsidP="00C8570B">
      <w:pPr>
        <w:tabs>
          <w:tab w:val="left" w:pos="1678"/>
        </w:tabs>
        <w:rPr>
          <w:rFonts w:asciiTheme="minorHAnsi" w:hAnsiTheme="minorHAnsi"/>
          <w:szCs w:val="22"/>
        </w:rPr>
      </w:pPr>
      <w:r w:rsidRPr="00772954">
        <w:rPr>
          <w:rFonts w:asciiTheme="minorHAnsi" w:hAnsiTheme="minorHAnsi"/>
          <w:szCs w:val="22"/>
        </w:rPr>
        <w:t xml:space="preserve"> </w:t>
      </w:r>
      <w:r w:rsidRPr="00772954">
        <w:rPr>
          <w:rFonts w:asciiTheme="minorHAnsi" w:hAnsiTheme="minorHAnsi"/>
          <w:sz w:val="28"/>
          <w:szCs w:val="28"/>
        </w:rPr>
        <w:t xml:space="preserve">    </w:t>
      </w:r>
    </w:p>
    <w:p w14:paraId="3086E314" w14:textId="77777777" w:rsidR="00C8570B" w:rsidRPr="00772954" w:rsidRDefault="00C8570B" w:rsidP="00C8570B">
      <w:pPr>
        <w:rPr>
          <w:rFonts w:asciiTheme="minorHAnsi" w:hAnsiTheme="minorHAnsi"/>
        </w:rPr>
      </w:pPr>
    </w:p>
    <w:p w14:paraId="7F48746F" w14:textId="4515B2B9" w:rsidR="006E0422" w:rsidRPr="00772954" w:rsidRDefault="006E0422" w:rsidP="006E0422">
      <w:pPr>
        <w:rPr>
          <w:rFonts w:asciiTheme="minorHAnsi" w:hAnsiTheme="minorHAnsi"/>
        </w:rPr>
      </w:pPr>
    </w:p>
    <w:sectPr w:rsidR="006E0422" w:rsidRPr="00772954" w:rsidSect="006A080F">
      <w:type w:val="continuous"/>
      <w:pgSz w:w="11906" w:h="16838" w:code="9"/>
      <w:pgMar w:top="2268" w:right="1418" w:bottom="851" w:left="1418" w:header="567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29CC0" w14:textId="77777777" w:rsidR="00BC3EDB" w:rsidRDefault="00BC3EDB" w:rsidP="0006288C">
      <w:r>
        <w:separator/>
      </w:r>
    </w:p>
  </w:endnote>
  <w:endnote w:type="continuationSeparator" w:id="0">
    <w:p w14:paraId="6CF4E770" w14:textId="77777777" w:rsidR="00BC3EDB" w:rsidRDefault="00BC3EDB" w:rsidP="0006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9B95" w14:textId="7AB5CC52" w:rsidR="00170A84" w:rsidRDefault="00170A84" w:rsidP="00170A84">
    <w:pPr>
      <w:pStyle w:val="Sidefod"/>
      <w:tabs>
        <w:tab w:val="clear" w:pos="4819"/>
        <w:tab w:val="clear" w:pos="9638"/>
        <w:tab w:val="center" w:pos="4536"/>
        <w:tab w:val="right" w:pos="9072"/>
      </w:tabs>
    </w:pPr>
    <w:r>
      <w:tab/>
    </w:r>
    <w:r>
      <w:tab/>
    </w:r>
    <w:r w:rsidR="008B5309">
      <w:fldChar w:fldCharType="begin"/>
    </w:r>
    <w:r>
      <w:instrText xml:space="preserve"> PAGE</w:instrText>
    </w:r>
    <w:r w:rsidR="008B5309">
      <w:fldChar w:fldCharType="separate"/>
    </w:r>
    <w:r w:rsidR="006A5361">
      <w:rPr>
        <w:noProof/>
      </w:rPr>
      <w:t>2</w:t>
    </w:r>
    <w:r w:rsidR="008B5309">
      <w:fldChar w:fldCharType="end"/>
    </w:r>
    <w:r>
      <w:t>/</w:t>
    </w:r>
    <w:r w:rsidR="008B5309">
      <w:fldChar w:fldCharType="begin"/>
    </w:r>
    <w:r>
      <w:instrText xml:space="preserve"> NUMPAGES</w:instrText>
    </w:r>
    <w:r w:rsidR="008B5309">
      <w:fldChar w:fldCharType="separate"/>
    </w:r>
    <w:r w:rsidR="00E15C57">
      <w:rPr>
        <w:noProof/>
      </w:rPr>
      <w:t>1</w:t>
    </w:r>
    <w:r w:rsidR="008B530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E6EED" w14:textId="40654C8F" w:rsidR="00405652" w:rsidRDefault="003F5F7F" w:rsidP="00405652">
    <w:pPr>
      <w:pStyle w:val="Sidefod"/>
      <w:rPr>
        <w:rFonts w:asciiTheme="minorHAnsi" w:hAnsiTheme="minorHAnsi"/>
        <w:b/>
      </w:rPr>
    </w:pPr>
    <w:r>
      <w:rPr>
        <w:rFonts w:asciiTheme="minorHAnsi" w:hAnsiTheme="minorHAnsi"/>
      </w:rPr>
      <w:t>U</w:t>
    </w:r>
    <w:r w:rsidR="00772954">
      <w:rPr>
        <w:rFonts w:asciiTheme="minorHAnsi" w:hAnsiTheme="minorHAnsi"/>
      </w:rPr>
      <w:t>darbejdet af: DLNE</w:t>
    </w:r>
    <w:r w:rsidR="00C8570B">
      <w:rPr>
        <w:rFonts w:asciiTheme="minorHAnsi" w:hAnsiTheme="minorHAnsi"/>
      </w:rPr>
      <w:t xml:space="preserve"> 22-05-</w:t>
    </w:r>
    <w:r>
      <w:rPr>
        <w:rFonts w:asciiTheme="minorHAnsi" w:hAnsiTheme="minorHAnsi"/>
      </w:rPr>
      <w:t>2017</w:t>
    </w:r>
    <w:r w:rsidR="00405652">
      <w:rPr>
        <w:rFonts w:asciiTheme="minorHAnsi" w:hAnsiTheme="minorHAnsi"/>
      </w:rPr>
      <w:tab/>
    </w:r>
    <w:r w:rsidR="00EC4CDA">
      <w:rPr>
        <w:rFonts w:asciiTheme="minorHAnsi" w:hAnsiTheme="minorHAnsi"/>
      </w:rPr>
      <w:t>Vers. 2</w:t>
    </w:r>
    <w:r w:rsidR="00C8570B">
      <w:rPr>
        <w:rFonts w:asciiTheme="minorHAnsi" w:hAnsiTheme="minorHAnsi"/>
      </w:rPr>
      <w:t>.</w:t>
    </w:r>
    <w:r w:rsidR="00EC4CDA">
      <w:rPr>
        <w:rFonts w:asciiTheme="minorHAnsi" w:hAnsiTheme="minorHAnsi"/>
      </w:rPr>
      <w:t>0</w:t>
    </w:r>
    <w:r w:rsidR="000D0449">
      <w:rPr>
        <w:rFonts w:asciiTheme="minorHAnsi" w:hAnsiTheme="minorHAnsi"/>
      </w:rPr>
      <w:t xml:space="preserve"> af </w:t>
    </w:r>
    <w:r w:rsidR="00893A20">
      <w:rPr>
        <w:rFonts w:asciiTheme="minorHAnsi" w:hAnsiTheme="minorHAnsi"/>
      </w:rPr>
      <w:t>08</w:t>
    </w:r>
    <w:r w:rsidR="000D0449">
      <w:rPr>
        <w:rFonts w:asciiTheme="minorHAnsi" w:hAnsiTheme="minorHAnsi"/>
      </w:rPr>
      <w:t>-0</w:t>
    </w:r>
    <w:r w:rsidR="00893A20">
      <w:rPr>
        <w:rFonts w:asciiTheme="minorHAnsi" w:hAnsiTheme="minorHAnsi"/>
      </w:rPr>
      <w:t>6</w:t>
    </w:r>
    <w:r w:rsidR="00C8570B">
      <w:rPr>
        <w:rFonts w:asciiTheme="minorHAnsi" w:hAnsiTheme="minorHAnsi"/>
      </w:rPr>
      <w:t>-</w:t>
    </w:r>
    <w:r w:rsidR="00405652">
      <w:rPr>
        <w:rFonts w:asciiTheme="minorHAnsi" w:hAnsiTheme="minorHAnsi"/>
      </w:rPr>
      <w:t>201</w:t>
    </w:r>
    <w:r w:rsidR="00F56558">
      <w:rPr>
        <w:rFonts w:asciiTheme="minorHAnsi" w:hAnsiTheme="minorHAnsi"/>
      </w:rPr>
      <w:t>8</w:t>
    </w:r>
    <w:r w:rsidR="00405652">
      <w:rPr>
        <w:rFonts w:asciiTheme="minorHAnsi" w:hAnsiTheme="minorHAnsi"/>
      </w:rPr>
      <w:tab/>
    </w:r>
    <w:r w:rsidR="00405652" w:rsidRPr="001B135C">
      <w:rPr>
        <w:rFonts w:asciiTheme="minorHAnsi" w:hAnsiTheme="minorHAnsi"/>
      </w:rPr>
      <w:t xml:space="preserve">Side </w:t>
    </w:r>
    <w:r w:rsidR="00405652" w:rsidRPr="001B135C">
      <w:rPr>
        <w:rFonts w:asciiTheme="minorHAnsi" w:hAnsiTheme="minorHAnsi"/>
        <w:b/>
      </w:rPr>
      <w:fldChar w:fldCharType="begin"/>
    </w:r>
    <w:r w:rsidR="00405652" w:rsidRPr="001B135C">
      <w:rPr>
        <w:rFonts w:asciiTheme="minorHAnsi" w:hAnsiTheme="minorHAnsi"/>
        <w:b/>
      </w:rPr>
      <w:instrText>PAGE  \* Arabic  \* MERGEFORMAT</w:instrText>
    </w:r>
    <w:r w:rsidR="00405652" w:rsidRPr="001B135C">
      <w:rPr>
        <w:rFonts w:asciiTheme="minorHAnsi" w:hAnsiTheme="minorHAnsi"/>
        <w:b/>
      </w:rPr>
      <w:fldChar w:fldCharType="separate"/>
    </w:r>
    <w:r w:rsidR="00E15C57">
      <w:rPr>
        <w:rFonts w:asciiTheme="minorHAnsi" w:hAnsiTheme="minorHAnsi"/>
        <w:b/>
        <w:noProof/>
      </w:rPr>
      <w:t>1</w:t>
    </w:r>
    <w:r w:rsidR="00405652" w:rsidRPr="001B135C">
      <w:rPr>
        <w:rFonts w:asciiTheme="minorHAnsi" w:hAnsiTheme="minorHAnsi"/>
        <w:b/>
      </w:rPr>
      <w:fldChar w:fldCharType="end"/>
    </w:r>
    <w:r w:rsidR="00405652" w:rsidRPr="001B135C">
      <w:rPr>
        <w:rFonts w:asciiTheme="minorHAnsi" w:hAnsiTheme="minorHAnsi"/>
      </w:rPr>
      <w:t xml:space="preserve"> af </w:t>
    </w:r>
    <w:fldSimple w:instr="NUMPAGES  \* Arabic  \* MERGEFORMAT">
      <w:r w:rsidR="00E15C57" w:rsidRPr="00E15C57">
        <w:rPr>
          <w:rFonts w:asciiTheme="minorHAnsi" w:hAnsiTheme="minorHAnsi"/>
          <w:b/>
          <w:noProof/>
        </w:rPr>
        <w:t>1</w:t>
      </w:r>
    </w:fldSimple>
  </w:p>
  <w:p w14:paraId="55A22F12" w14:textId="75412A52" w:rsidR="00F93A1D" w:rsidRPr="00893A20" w:rsidRDefault="00F93A1D" w:rsidP="00405652">
    <w:pPr>
      <w:pStyle w:val="Sidefod"/>
      <w:rPr>
        <w:rFonts w:asciiTheme="minorHAnsi" w:hAnsiTheme="minorHAnsi"/>
      </w:rPr>
    </w:pPr>
    <w:r w:rsidRPr="00893A20">
      <w:rPr>
        <w:rFonts w:asciiTheme="minorHAnsi" w:hAnsiTheme="minorHAnsi"/>
      </w:rPr>
      <w:t>Revideret af:</w:t>
    </w:r>
    <w:r w:rsidR="000D0449" w:rsidRPr="00893A20">
      <w:rPr>
        <w:rFonts w:asciiTheme="minorHAnsi" w:hAnsiTheme="minorHAnsi"/>
      </w:rPr>
      <w:t xml:space="preserve"> AWEL </w:t>
    </w:r>
    <w:r w:rsidR="00893A20">
      <w:rPr>
        <w:rFonts w:asciiTheme="minorHAnsi" w:hAnsiTheme="minorHAnsi"/>
      </w:rPr>
      <w:t>08</w:t>
    </w:r>
    <w:r w:rsidR="000D0449" w:rsidRPr="00893A20">
      <w:rPr>
        <w:rFonts w:asciiTheme="minorHAnsi" w:hAnsiTheme="minorHAnsi"/>
      </w:rPr>
      <w:t>-0</w:t>
    </w:r>
    <w:r w:rsidR="00893A20">
      <w:rPr>
        <w:rFonts w:asciiTheme="minorHAnsi" w:hAnsiTheme="minorHAnsi"/>
      </w:rPr>
      <w:t>6</w:t>
    </w:r>
    <w:r w:rsidR="00C8570B" w:rsidRPr="00893A20">
      <w:rPr>
        <w:rFonts w:asciiTheme="minorHAnsi" w:hAnsiTheme="minorHAnsi"/>
      </w:rPr>
      <w:t>-2018</w:t>
    </w:r>
  </w:p>
  <w:p w14:paraId="49F4AF7D" w14:textId="14C65530" w:rsidR="00405652" w:rsidRPr="00893A20" w:rsidRDefault="00405652" w:rsidP="00405652">
    <w:pPr>
      <w:pStyle w:val="Sidefod"/>
      <w:rPr>
        <w:rFonts w:asciiTheme="minorHAnsi" w:hAnsiTheme="minorHAnsi"/>
      </w:rPr>
    </w:pPr>
    <w:r w:rsidRPr="00893A20">
      <w:rPr>
        <w:rFonts w:asciiTheme="minorHAnsi" w:hAnsiTheme="minorHAnsi"/>
      </w:rPr>
      <w:t>Kvalitetss</w:t>
    </w:r>
    <w:r w:rsidR="00C8570B" w:rsidRPr="00893A20">
      <w:rPr>
        <w:rFonts w:asciiTheme="minorHAnsi" w:hAnsiTheme="minorHAnsi"/>
      </w:rPr>
      <w:t xml:space="preserve">ikret af: </w:t>
    </w:r>
    <w:r w:rsidR="00F56558" w:rsidRPr="00893A20">
      <w:rPr>
        <w:rFonts w:asciiTheme="minorHAnsi" w:hAnsiTheme="minorHAnsi"/>
      </w:rPr>
      <w:t>RLUP</w:t>
    </w:r>
    <w:r w:rsidRPr="00893A20">
      <w:rPr>
        <w:rFonts w:asciiTheme="minorHAnsi" w:hAnsiTheme="minorHAnsi"/>
      </w:rPr>
      <w:t xml:space="preserve"> </w:t>
    </w:r>
    <w:r w:rsidR="00893A20">
      <w:rPr>
        <w:rFonts w:asciiTheme="minorHAnsi" w:hAnsiTheme="minorHAnsi"/>
      </w:rPr>
      <w:t>08</w:t>
    </w:r>
    <w:r w:rsidR="000D0449" w:rsidRPr="00893A20">
      <w:rPr>
        <w:rFonts w:asciiTheme="minorHAnsi" w:hAnsiTheme="minorHAnsi"/>
      </w:rPr>
      <w:t>-0</w:t>
    </w:r>
    <w:r w:rsidR="00893A20">
      <w:rPr>
        <w:rFonts w:asciiTheme="minorHAnsi" w:hAnsiTheme="minorHAnsi"/>
      </w:rPr>
      <w:t>6</w:t>
    </w:r>
    <w:r w:rsidR="00C8570B" w:rsidRPr="00893A20">
      <w:rPr>
        <w:rFonts w:asciiTheme="minorHAnsi" w:hAnsiTheme="minorHAnsi"/>
      </w:rPr>
      <w:t>-2018</w:t>
    </w:r>
    <w:r w:rsidRPr="00893A20">
      <w:rPr>
        <w:rFonts w:asciiTheme="minorHAnsi" w:hAnsiTheme="minorHAnsi"/>
      </w:rPr>
      <w:tab/>
    </w:r>
  </w:p>
  <w:p w14:paraId="4AFD221B" w14:textId="423209BE" w:rsidR="00405652" w:rsidRPr="00405652" w:rsidRDefault="00405652" w:rsidP="00405652">
    <w:pPr>
      <w:pStyle w:val="Sidefod"/>
      <w:rPr>
        <w:rFonts w:asciiTheme="minorHAnsi" w:hAnsiTheme="minorHAnsi"/>
      </w:rPr>
    </w:pPr>
    <w:r w:rsidRPr="00893A20">
      <w:rPr>
        <w:rFonts w:asciiTheme="minorHAnsi" w:hAnsiTheme="minorHAnsi"/>
      </w:rPr>
      <w:t xml:space="preserve">Godkendt af: </w:t>
    </w:r>
    <w:r w:rsidR="000D0449" w:rsidRPr="00893A20">
      <w:rPr>
        <w:rFonts w:asciiTheme="minorHAnsi" w:hAnsiTheme="minorHAnsi"/>
      </w:rPr>
      <w:t xml:space="preserve">CMJO </w:t>
    </w:r>
    <w:r w:rsidR="00893A20">
      <w:rPr>
        <w:rFonts w:asciiTheme="minorHAnsi" w:hAnsiTheme="minorHAnsi"/>
      </w:rPr>
      <w:t>08</w:t>
    </w:r>
    <w:r w:rsidR="000D0449" w:rsidRPr="00893A20">
      <w:rPr>
        <w:rFonts w:asciiTheme="minorHAnsi" w:hAnsiTheme="minorHAnsi"/>
      </w:rPr>
      <w:t>-0</w:t>
    </w:r>
    <w:r w:rsidR="00893A20">
      <w:rPr>
        <w:rFonts w:asciiTheme="minorHAnsi" w:hAnsiTheme="minorHAnsi"/>
      </w:rPr>
      <w:t>6</w:t>
    </w:r>
    <w:r w:rsidR="00C8570B" w:rsidRPr="00893A20">
      <w:rPr>
        <w:rFonts w:asciiTheme="minorHAnsi" w:hAnsiTheme="minorHAnsi"/>
      </w:rPr>
      <w:t>-2018</w:t>
    </w:r>
  </w:p>
  <w:p w14:paraId="6C123B86" w14:textId="77777777" w:rsidR="00170A84" w:rsidRDefault="00170A84" w:rsidP="00170A84">
    <w:pPr>
      <w:pStyle w:val="Sidefod"/>
      <w:tabs>
        <w:tab w:val="clear" w:pos="4819"/>
        <w:tab w:val="clear" w:pos="9638"/>
        <w:tab w:val="center" w:pos="4536"/>
        <w:tab w:val="right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247A3" w14:textId="293C5175" w:rsidR="00C8570B" w:rsidRDefault="00C8570B" w:rsidP="00170A84">
    <w:pPr>
      <w:pStyle w:val="Sidefod"/>
      <w:tabs>
        <w:tab w:val="clear" w:pos="4819"/>
        <w:tab w:val="clear" w:pos="9638"/>
        <w:tab w:val="center" w:pos="4536"/>
        <w:tab w:val="right" w:pos="9072"/>
      </w:tabs>
    </w:pPr>
    <w:r>
      <w:tab/>
    </w:r>
    <w:r>
      <w:tab/>
    </w:r>
    <w:r>
      <w:fldChar w:fldCharType="begin"/>
    </w:r>
    <w:r>
      <w:instrText xml:space="preserve"> PAGE</w:instrText>
    </w:r>
    <w:r>
      <w:fldChar w:fldCharType="separate"/>
    </w:r>
    <w:r w:rsidR="00893A20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</w:instrText>
    </w:r>
    <w:r>
      <w:fldChar w:fldCharType="separate"/>
    </w:r>
    <w:r w:rsidR="00E15C57">
      <w:rPr>
        <w:noProof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A6993" w14:textId="5F8651F5" w:rsidR="00C8570B" w:rsidRDefault="00C8570B" w:rsidP="00405652">
    <w:pPr>
      <w:pStyle w:val="Sidefod"/>
      <w:rPr>
        <w:rFonts w:asciiTheme="minorHAnsi" w:hAnsiTheme="minorHAnsi"/>
        <w:b/>
      </w:rPr>
    </w:pPr>
    <w:r>
      <w:rPr>
        <w:rFonts w:asciiTheme="minorHAnsi" w:hAnsiTheme="minorHAnsi"/>
      </w:rPr>
      <w:t>Udarbejdet af: DLNE 22.05.2017</w:t>
    </w:r>
    <w:r>
      <w:rPr>
        <w:rFonts w:asciiTheme="minorHAnsi" w:hAnsiTheme="minorHAnsi"/>
      </w:rPr>
      <w:tab/>
      <w:t>Vers. 1.0 af 22.05.2017</w:t>
    </w:r>
    <w:r>
      <w:rPr>
        <w:rFonts w:asciiTheme="minorHAnsi" w:hAnsiTheme="minorHAnsi"/>
      </w:rPr>
      <w:tab/>
    </w:r>
    <w:r w:rsidRPr="001B135C">
      <w:rPr>
        <w:rFonts w:asciiTheme="minorHAnsi" w:hAnsiTheme="minorHAnsi"/>
      </w:rPr>
      <w:t xml:space="preserve">Side </w:t>
    </w:r>
    <w:r w:rsidRPr="001B135C">
      <w:rPr>
        <w:rFonts w:asciiTheme="minorHAnsi" w:hAnsiTheme="minorHAnsi"/>
        <w:b/>
      </w:rPr>
      <w:fldChar w:fldCharType="begin"/>
    </w:r>
    <w:r w:rsidRPr="001B135C">
      <w:rPr>
        <w:rFonts w:asciiTheme="minorHAnsi" w:hAnsiTheme="minorHAnsi"/>
        <w:b/>
      </w:rPr>
      <w:instrText>PAGE  \* Arabic  \* MERGEFORMAT</w:instrText>
    </w:r>
    <w:r w:rsidRPr="001B135C">
      <w:rPr>
        <w:rFonts w:asciiTheme="minorHAnsi" w:hAnsiTheme="minorHAnsi"/>
        <w:b/>
      </w:rPr>
      <w:fldChar w:fldCharType="separate"/>
    </w:r>
    <w:r>
      <w:rPr>
        <w:rFonts w:asciiTheme="minorHAnsi" w:hAnsiTheme="minorHAnsi"/>
        <w:b/>
        <w:noProof/>
      </w:rPr>
      <w:t>1</w:t>
    </w:r>
    <w:r w:rsidRPr="001B135C">
      <w:rPr>
        <w:rFonts w:asciiTheme="minorHAnsi" w:hAnsiTheme="minorHAnsi"/>
        <w:b/>
      </w:rPr>
      <w:fldChar w:fldCharType="end"/>
    </w:r>
    <w:r w:rsidRPr="001B135C">
      <w:rPr>
        <w:rFonts w:asciiTheme="minorHAnsi" w:hAnsiTheme="minorHAnsi"/>
      </w:rPr>
      <w:t xml:space="preserve"> af </w:t>
    </w:r>
    <w:r w:rsidR="00BC3EDB">
      <w:fldChar w:fldCharType="begin"/>
    </w:r>
    <w:r w:rsidR="00BC3EDB">
      <w:instrText>NUMPAGES  \* Arabic  \* MERGEFORMAT</w:instrText>
    </w:r>
    <w:r w:rsidR="00BC3EDB">
      <w:fldChar w:fldCharType="separate"/>
    </w:r>
    <w:r w:rsidR="00E15C57" w:rsidRPr="00E15C57">
      <w:rPr>
        <w:rFonts w:asciiTheme="minorHAnsi" w:hAnsiTheme="minorHAnsi"/>
        <w:b/>
        <w:noProof/>
      </w:rPr>
      <w:t>1</w:t>
    </w:r>
    <w:r w:rsidR="00BC3EDB">
      <w:rPr>
        <w:rFonts w:asciiTheme="minorHAnsi" w:hAnsiTheme="minorHAnsi"/>
        <w:b/>
        <w:noProof/>
      </w:rPr>
      <w:fldChar w:fldCharType="end"/>
    </w:r>
  </w:p>
  <w:p w14:paraId="46C0F96E" w14:textId="77777777" w:rsidR="00C8570B" w:rsidRDefault="00C8570B" w:rsidP="00405652">
    <w:pPr>
      <w:pStyle w:val="Sidefod"/>
      <w:rPr>
        <w:rFonts w:asciiTheme="minorHAnsi" w:hAnsiTheme="minorHAnsi"/>
      </w:rPr>
    </w:pPr>
    <w:r>
      <w:rPr>
        <w:rFonts w:asciiTheme="minorHAnsi" w:hAnsiTheme="minorHAnsi"/>
      </w:rPr>
      <w:t>Revideret af: Ikke relevant</w:t>
    </w:r>
  </w:p>
  <w:p w14:paraId="742DC04F" w14:textId="77777777" w:rsidR="00C8570B" w:rsidRPr="001B135C" w:rsidRDefault="00C8570B" w:rsidP="00405652">
    <w:pPr>
      <w:pStyle w:val="Sidefod"/>
      <w:rPr>
        <w:rFonts w:asciiTheme="minorHAnsi" w:hAnsiTheme="minorHAnsi"/>
      </w:rPr>
    </w:pPr>
    <w:r w:rsidRPr="001B135C">
      <w:rPr>
        <w:rFonts w:asciiTheme="minorHAnsi" w:hAnsiTheme="minorHAnsi"/>
      </w:rPr>
      <w:t>Kval</w:t>
    </w:r>
    <w:r>
      <w:rPr>
        <w:rFonts w:asciiTheme="minorHAnsi" w:hAnsiTheme="minorHAnsi"/>
      </w:rPr>
      <w:t>i</w:t>
    </w:r>
    <w:r w:rsidRPr="001B135C">
      <w:rPr>
        <w:rFonts w:asciiTheme="minorHAnsi" w:hAnsiTheme="minorHAnsi"/>
      </w:rPr>
      <w:t>tets</w:t>
    </w:r>
    <w:r>
      <w:rPr>
        <w:rFonts w:asciiTheme="minorHAnsi" w:hAnsiTheme="minorHAnsi"/>
      </w:rPr>
      <w:t>s</w:t>
    </w:r>
    <w:r w:rsidRPr="001B135C">
      <w:rPr>
        <w:rFonts w:asciiTheme="minorHAnsi" w:hAnsiTheme="minorHAnsi"/>
      </w:rPr>
      <w:t>ikret af: KHVE</w:t>
    </w:r>
    <w:r>
      <w:rPr>
        <w:rFonts w:asciiTheme="minorHAnsi" w:hAnsiTheme="minorHAnsi"/>
      </w:rPr>
      <w:t xml:space="preserve"> 22.05.2017</w:t>
    </w:r>
    <w:r w:rsidRPr="001B135C">
      <w:rPr>
        <w:rFonts w:asciiTheme="minorHAnsi" w:hAnsiTheme="minorHAnsi"/>
      </w:rPr>
      <w:tab/>
    </w:r>
  </w:p>
  <w:p w14:paraId="1A377E41" w14:textId="77777777" w:rsidR="00C8570B" w:rsidRPr="00405652" w:rsidRDefault="00C8570B" w:rsidP="00405652">
    <w:pPr>
      <w:pStyle w:val="Sidefod"/>
      <w:rPr>
        <w:rFonts w:asciiTheme="minorHAnsi" w:hAnsiTheme="minorHAnsi"/>
      </w:rPr>
    </w:pPr>
    <w:r w:rsidRPr="001B135C">
      <w:rPr>
        <w:rFonts w:asciiTheme="minorHAnsi" w:hAnsiTheme="minorHAnsi"/>
      </w:rPr>
      <w:t xml:space="preserve">Godkendt af: </w:t>
    </w:r>
    <w:r>
      <w:rPr>
        <w:rFonts w:asciiTheme="minorHAnsi" w:hAnsiTheme="minorHAnsi"/>
      </w:rPr>
      <w:t>CMJO 22.05.2017</w:t>
    </w:r>
  </w:p>
  <w:p w14:paraId="5DF33849" w14:textId="77777777" w:rsidR="00C8570B" w:rsidRDefault="00C8570B" w:rsidP="00170A84">
    <w:pPr>
      <w:pStyle w:val="Sidefod"/>
      <w:tabs>
        <w:tab w:val="clear" w:pos="4819"/>
        <w:tab w:val="clear" w:pos="9638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B41B2" w14:textId="77777777" w:rsidR="00BC3EDB" w:rsidRDefault="00BC3EDB" w:rsidP="0006288C">
      <w:r>
        <w:separator/>
      </w:r>
    </w:p>
  </w:footnote>
  <w:footnote w:type="continuationSeparator" w:id="0">
    <w:p w14:paraId="27C3C17D" w14:textId="77777777" w:rsidR="00BC3EDB" w:rsidRDefault="00BC3EDB" w:rsidP="00062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F77BA" w14:textId="77777777" w:rsidR="00793D39" w:rsidRDefault="00793D39" w:rsidP="0006288C">
    <w:pPr>
      <w:pStyle w:val="Sidehoved"/>
    </w:pPr>
  </w:p>
  <w:p w14:paraId="32010E09" w14:textId="77777777" w:rsidR="00793D39" w:rsidRDefault="00303048" w:rsidP="0006288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CB1CE90" wp14:editId="0C4E33D2">
          <wp:simplePos x="0" y="0"/>
          <wp:positionH relativeFrom="page">
            <wp:posOffset>925195</wp:posOffset>
          </wp:positionH>
          <wp:positionV relativeFrom="page">
            <wp:posOffset>521970</wp:posOffset>
          </wp:positionV>
          <wp:extent cx="907200" cy="6300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K logo p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97" t="13947" r="23805" b="13131"/>
                  <a:stretch/>
                </pic:blipFill>
                <pic:spPr bwMode="auto">
                  <a:xfrm>
                    <a:off x="0" y="0"/>
                    <a:ext cx="907200" cy="63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9A36F" w14:textId="77777777" w:rsidR="00C8570B" w:rsidRDefault="00C8570B" w:rsidP="0006288C">
    <w:pPr>
      <w:pStyle w:val="Sidehoved"/>
    </w:pPr>
  </w:p>
  <w:p w14:paraId="431F7D37" w14:textId="77777777" w:rsidR="00C8570B" w:rsidRDefault="00C8570B" w:rsidP="0006288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1B066730" wp14:editId="5FB14A4B">
          <wp:simplePos x="0" y="0"/>
          <wp:positionH relativeFrom="page">
            <wp:posOffset>925195</wp:posOffset>
          </wp:positionH>
          <wp:positionV relativeFrom="page">
            <wp:posOffset>521970</wp:posOffset>
          </wp:positionV>
          <wp:extent cx="907200" cy="6300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K logo p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97" t="13947" r="23805" b="13131"/>
                  <a:stretch/>
                </pic:blipFill>
                <pic:spPr bwMode="auto">
                  <a:xfrm>
                    <a:off x="0" y="0"/>
                    <a:ext cx="907200" cy="63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DA6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2E63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EAD2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E29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E2B1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C01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76F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689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808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682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2C3E"/>
    <w:multiLevelType w:val="hybridMultilevel"/>
    <w:tmpl w:val="185277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521"/>
    <w:multiLevelType w:val="hybridMultilevel"/>
    <w:tmpl w:val="8EDC0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402E7"/>
    <w:multiLevelType w:val="hybridMultilevel"/>
    <w:tmpl w:val="5216AC36"/>
    <w:lvl w:ilvl="0" w:tplc="3C2611D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70"/>
    <w:rsid w:val="00000238"/>
    <w:rsid w:val="00012467"/>
    <w:rsid w:val="00020CD6"/>
    <w:rsid w:val="00024D60"/>
    <w:rsid w:val="00027787"/>
    <w:rsid w:val="000310AB"/>
    <w:rsid w:val="00031239"/>
    <w:rsid w:val="0003650D"/>
    <w:rsid w:val="0004273E"/>
    <w:rsid w:val="00046EA4"/>
    <w:rsid w:val="00047B21"/>
    <w:rsid w:val="000619E8"/>
    <w:rsid w:val="000623BF"/>
    <w:rsid w:val="0006288C"/>
    <w:rsid w:val="0006437D"/>
    <w:rsid w:val="000836A5"/>
    <w:rsid w:val="00090E18"/>
    <w:rsid w:val="000B0119"/>
    <w:rsid w:val="000B1551"/>
    <w:rsid w:val="000D0449"/>
    <w:rsid w:val="000E4BC4"/>
    <w:rsid w:val="000E6498"/>
    <w:rsid w:val="000F106F"/>
    <w:rsid w:val="000F16D9"/>
    <w:rsid w:val="001063F9"/>
    <w:rsid w:val="001076AC"/>
    <w:rsid w:val="001334E6"/>
    <w:rsid w:val="00134F28"/>
    <w:rsid w:val="00136851"/>
    <w:rsid w:val="00136E27"/>
    <w:rsid w:val="00137F3F"/>
    <w:rsid w:val="00163F59"/>
    <w:rsid w:val="00170A84"/>
    <w:rsid w:val="001921A2"/>
    <w:rsid w:val="001922C7"/>
    <w:rsid w:val="00192AB5"/>
    <w:rsid w:val="001A6A6F"/>
    <w:rsid w:val="001B3194"/>
    <w:rsid w:val="001C0910"/>
    <w:rsid w:val="001C0ED7"/>
    <w:rsid w:val="001F247B"/>
    <w:rsid w:val="002216D5"/>
    <w:rsid w:val="00221C82"/>
    <w:rsid w:val="00224AA8"/>
    <w:rsid w:val="00240489"/>
    <w:rsid w:val="00245F46"/>
    <w:rsid w:val="00250BEE"/>
    <w:rsid w:val="0026581A"/>
    <w:rsid w:val="00270042"/>
    <w:rsid w:val="00281C35"/>
    <w:rsid w:val="002979B9"/>
    <w:rsid w:val="002A041C"/>
    <w:rsid w:val="002B2DDC"/>
    <w:rsid w:val="002C3013"/>
    <w:rsid w:val="002D1BB5"/>
    <w:rsid w:val="002D712E"/>
    <w:rsid w:val="002E0EB3"/>
    <w:rsid w:val="00301293"/>
    <w:rsid w:val="00303048"/>
    <w:rsid w:val="00314025"/>
    <w:rsid w:val="00317705"/>
    <w:rsid w:val="003233FD"/>
    <w:rsid w:val="00325A4A"/>
    <w:rsid w:val="00326B47"/>
    <w:rsid w:val="00327645"/>
    <w:rsid w:val="0033481E"/>
    <w:rsid w:val="003405A9"/>
    <w:rsid w:val="0035088E"/>
    <w:rsid w:val="00355217"/>
    <w:rsid w:val="00370A94"/>
    <w:rsid w:val="00376C7F"/>
    <w:rsid w:val="00382034"/>
    <w:rsid w:val="003A5035"/>
    <w:rsid w:val="003C170A"/>
    <w:rsid w:val="003C4FED"/>
    <w:rsid w:val="003E1494"/>
    <w:rsid w:val="003E16FD"/>
    <w:rsid w:val="003E7116"/>
    <w:rsid w:val="003F5F7F"/>
    <w:rsid w:val="00405652"/>
    <w:rsid w:val="0041035A"/>
    <w:rsid w:val="00412ED0"/>
    <w:rsid w:val="00420408"/>
    <w:rsid w:val="00435989"/>
    <w:rsid w:val="00435E20"/>
    <w:rsid w:val="00446F3D"/>
    <w:rsid w:val="0045195F"/>
    <w:rsid w:val="00470E0E"/>
    <w:rsid w:val="0047420B"/>
    <w:rsid w:val="00476008"/>
    <w:rsid w:val="004828C9"/>
    <w:rsid w:val="00482CCC"/>
    <w:rsid w:val="00484F1A"/>
    <w:rsid w:val="0049486E"/>
    <w:rsid w:val="004A6C35"/>
    <w:rsid w:val="004C1519"/>
    <w:rsid w:val="004D0EFE"/>
    <w:rsid w:val="004D2642"/>
    <w:rsid w:val="004D5573"/>
    <w:rsid w:val="004D5839"/>
    <w:rsid w:val="004F0E3B"/>
    <w:rsid w:val="00504086"/>
    <w:rsid w:val="00510FCB"/>
    <w:rsid w:val="00516C97"/>
    <w:rsid w:val="00584B1E"/>
    <w:rsid w:val="00584CC0"/>
    <w:rsid w:val="005A52C9"/>
    <w:rsid w:val="005B2A46"/>
    <w:rsid w:val="005B42CE"/>
    <w:rsid w:val="005D505E"/>
    <w:rsid w:val="005D6754"/>
    <w:rsid w:val="005F28CE"/>
    <w:rsid w:val="00612CF1"/>
    <w:rsid w:val="00613C7C"/>
    <w:rsid w:val="00623D92"/>
    <w:rsid w:val="00625899"/>
    <w:rsid w:val="0063470E"/>
    <w:rsid w:val="006622C6"/>
    <w:rsid w:val="00670695"/>
    <w:rsid w:val="006815EA"/>
    <w:rsid w:val="00683168"/>
    <w:rsid w:val="00692F19"/>
    <w:rsid w:val="006961A6"/>
    <w:rsid w:val="006A080F"/>
    <w:rsid w:val="006A3EF4"/>
    <w:rsid w:val="006A5361"/>
    <w:rsid w:val="006B6102"/>
    <w:rsid w:val="006C53D5"/>
    <w:rsid w:val="006D1108"/>
    <w:rsid w:val="006D670F"/>
    <w:rsid w:val="006E0422"/>
    <w:rsid w:val="006F5F1F"/>
    <w:rsid w:val="00707108"/>
    <w:rsid w:val="00712525"/>
    <w:rsid w:val="00712B18"/>
    <w:rsid w:val="00715A72"/>
    <w:rsid w:val="00726501"/>
    <w:rsid w:val="00726A1C"/>
    <w:rsid w:val="0074017A"/>
    <w:rsid w:val="00751959"/>
    <w:rsid w:val="00756436"/>
    <w:rsid w:val="00757E8F"/>
    <w:rsid w:val="00763BF3"/>
    <w:rsid w:val="007651CB"/>
    <w:rsid w:val="007703DF"/>
    <w:rsid w:val="00772954"/>
    <w:rsid w:val="00773E0F"/>
    <w:rsid w:val="007762B3"/>
    <w:rsid w:val="00783AD9"/>
    <w:rsid w:val="00787E3F"/>
    <w:rsid w:val="007902DD"/>
    <w:rsid w:val="00790816"/>
    <w:rsid w:val="00793D39"/>
    <w:rsid w:val="007944D4"/>
    <w:rsid w:val="007A0515"/>
    <w:rsid w:val="007A21B7"/>
    <w:rsid w:val="007A7A21"/>
    <w:rsid w:val="007B3E58"/>
    <w:rsid w:val="007C6AC5"/>
    <w:rsid w:val="007D0C17"/>
    <w:rsid w:val="007D6986"/>
    <w:rsid w:val="007D6E97"/>
    <w:rsid w:val="007E1FED"/>
    <w:rsid w:val="007E2113"/>
    <w:rsid w:val="007E3E3B"/>
    <w:rsid w:val="007F2D97"/>
    <w:rsid w:val="007F72E1"/>
    <w:rsid w:val="00800493"/>
    <w:rsid w:val="00812473"/>
    <w:rsid w:val="00816073"/>
    <w:rsid w:val="00824FFA"/>
    <w:rsid w:val="00826C85"/>
    <w:rsid w:val="008410C9"/>
    <w:rsid w:val="0084252D"/>
    <w:rsid w:val="00850D82"/>
    <w:rsid w:val="008611C3"/>
    <w:rsid w:val="00872247"/>
    <w:rsid w:val="0087688D"/>
    <w:rsid w:val="00887535"/>
    <w:rsid w:val="0089032B"/>
    <w:rsid w:val="00890A67"/>
    <w:rsid w:val="00892536"/>
    <w:rsid w:val="00892546"/>
    <w:rsid w:val="00893A20"/>
    <w:rsid w:val="00895B1C"/>
    <w:rsid w:val="008B5309"/>
    <w:rsid w:val="008B6BC9"/>
    <w:rsid w:val="008D33DE"/>
    <w:rsid w:val="008D4AE0"/>
    <w:rsid w:val="008F3853"/>
    <w:rsid w:val="008F77B1"/>
    <w:rsid w:val="009058FF"/>
    <w:rsid w:val="00915E3C"/>
    <w:rsid w:val="00922A78"/>
    <w:rsid w:val="0092489A"/>
    <w:rsid w:val="009270A3"/>
    <w:rsid w:val="00945092"/>
    <w:rsid w:val="00946453"/>
    <w:rsid w:val="00954E0B"/>
    <w:rsid w:val="00967136"/>
    <w:rsid w:val="00967CA5"/>
    <w:rsid w:val="00991E34"/>
    <w:rsid w:val="009A72E8"/>
    <w:rsid w:val="009B620A"/>
    <w:rsid w:val="009C26B0"/>
    <w:rsid w:val="009C2E78"/>
    <w:rsid w:val="009E0E7F"/>
    <w:rsid w:val="009E6BE1"/>
    <w:rsid w:val="009F121A"/>
    <w:rsid w:val="009F2C61"/>
    <w:rsid w:val="00A021C5"/>
    <w:rsid w:val="00A0232F"/>
    <w:rsid w:val="00A04535"/>
    <w:rsid w:val="00A04FE6"/>
    <w:rsid w:val="00A40A96"/>
    <w:rsid w:val="00A42C00"/>
    <w:rsid w:val="00A44420"/>
    <w:rsid w:val="00A71206"/>
    <w:rsid w:val="00A8563C"/>
    <w:rsid w:val="00A9121E"/>
    <w:rsid w:val="00AA260F"/>
    <w:rsid w:val="00AA6BDD"/>
    <w:rsid w:val="00AB1D34"/>
    <w:rsid w:val="00AB2418"/>
    <w:rsid w:val="00AB66FF"/>
    <w:rsid w:val="00AC68A7"/>
    <w:rsid w:val="00AD0ECE"/>
    <w:rsid w:val="00AD7BC2"/>
    <w:rsid w:val="00AE21F5"/>
    <w:rsid w:val="00AF1C19"/>
    <w:rsid w:val="00B00614"/>
    <w:rsid w:val="00B03242"/>
    <w:rsid w:val="00B105EF"/>
    <w:rsid w:val="00B138D3"/>
    <w:rsid w:val="00B17553"/>
    <w:rsid w:val="00B20BEF"/>
    <w:rsid w:val="00B26E09"/>
    <w:rsid w:val="00B4772F"/>
    <w:rsid w:val="00B6330B"/>
    <w:rsid w:val="00B71DFC"/>
    <w:rsid w:val="00B7727A"/>
    <w:rsid w:val="00B95A7D"/>
    <w:rsid w:val="00B9668C"/>
    <w:rsid w:val="00B96B0F"/>
    <w:rsid w:val="00BC3EDB"/>
    <w:rsid w:val="00BD5910"/>
    <w:rsid w:val="00BE3E7A"/>
    <w:rsid w:val="00C01ACB"/>
    <w:rsid w:val="00C020E3"/>
    <w:rsid w:val="00C07907"/>
    <w:rsid w:val="00C22C77"/>
    <w:rsid w:val="00C354FF"/>
    <w:rsid w:val="00C468F6"/>
    <w:rsid w:val="00C52B16"/>
    <w:rsid w:val="00C56901"/>
    <w:rsid w:val="00C643BD"/>
    <w:rsid w:val="00C65A6F"/>
    <w:rsid w:val="00C70EDF"/>
    <w:rsid w:val="00C8570B"/>
    <w:rsid w:val="00C87299"/>
    <w:rsid w:val="00CA1EDA"/>
    <w:rsid w:val="00CA70DB"/>
    <w:rsid w:val="00CB6C64"/>
    <w:rsid w:val="00CC5766"/>
    <w:rsid w:val="00CD1A0A"/>
    <w:rsid w:val="00CD2AAE"/>
    <w:rsid w:val="00CD2F73"/>
    <w:rsid w:val="00CD4942"/>
    <w:rsid w:val="00CD68AC"/>
    <w:rsid w:val="00CE1B50"/>
    <w:rsid w:val="00CE2369"/>
    <w:rsid w:val="00CE44F7"/>
    <w:rsid w:val="00CF106D"/>
    <w:rsid w:val="00CF148A"/>
    <w:rsid w:val="00CF160E"/>
    <w:rsid w:val="00CF3205"/>
    <w:rsid w:val="00CF5235"/>
    <w:rsid w:val="00CF7320"/>
    <w:rsid w:val="00D31B9F"/>
    <w:rsid w:val="00D41EE0"/>
    <w:rsid w:val="00D60311"/>
    <w:rsid w:val="00D64A53"/>
    <w:rsid w:val="00D66E37"/>
    <w:rsid w:val="00D67663"/>
    <w:rsid w:val="00D7123A"/>
    <w:rsid w:val="00D741D8"/>
    <w:rsid w:val="00D80691"/>
    <w:rsid w:val="00D82A85"/>
    <w:rsid w:val="00D83258"/>
    <w:rsid w:val="00D856FA"/>
    <w:rsid w:val="00D92A94"/>
    <w:rsid w:val="00DA2810"/>
    <w:rsid w:val="00DA2826"/>
    <w:rsid w:val="00DB0326"/>
    <w:rsid w:val="00DB4CD3"/>
    <w:rsid w:val="00DC0EAE"/>
    <w:rsid w:val="00DC260E"/>
    <w:rsid w:val="00DC2660"/>
    <w:rsid w:val="00DE226D"/>
    <w:rsid w:val="00DF411D"/>
    <w:rsid w:val="00E06CFD"/>
    <w:rsid w:val="00E110E2"/>
    <w:rsid w:val="00E1122C"/>
    <w:rsid w:val="00E15C57"/>
    <w:rsid w:val="00E207AE"/>
    <w:rsid w:val="00E37503"/>
    <w:rsid w:val="00E42586"/>
    <w:rsid w:val="00E607B7"/>
    <w:rsid w:val="00E624E5"/>
    <w:rsid w:val="00E737CD"/>
    <w:rsid w:val="00E86FC6"/>
    <w:rsid w:val="00E932AB"/>
    <w:rsid w:val="00E9589A"/>
    <w:rsid w:val="00EA7F70"/>
    <w:rsid w:val="00EC4CDA"/>
    <w:rsid w:val="00EC5B2D"/>
    <w:rsid w:val="00ED749F"/>
    <w:rsid w:val="00EE148F"/>
    <w:rsid w:val="00F232B6"/>
    <w:rsid w:val="00F3082F"/>
    <w:rsid w:val="00F447FB"/>
    <w:rsid w:val="00F4668C"/>
    <w:rsid w:val="00F52818"/>
    <w:rsid w:val="00F56558"/>
    <w:rsid w:val="00F5740F"/>
    <w:rsid w:val="00F67AB4"/>
    <w:rsid w:val="00F67FE9"/>
    <w:rsid w:val="00F73FE2"/>
    <w:rsid w:val="00F7691A"/>
    <w:rsid w:val="00F90237"/>
    <w:rsid w:val="00F93A1D"/>
    <w:rsid w:val="00F941A6"/>
    <w:rsid w:val="00FA6A62"/>
    <w:rsid w:val="00FB0C66"/>
    <w:rsid w:val="00FC031D"/>
    <w:rsid w:val="00FD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BBAE54"/>
  <w15:docId w15:val="{E681A44A-BA8E-482A-946D-7DEFA109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473"/>
    <w:rPr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6288C"/>
    <w:pPr>
      <w:spacing w:after="150"/>
      <w:outlineLvl w:val="0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2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925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2536"/>
    <w:rPr>
      <w:sz w:val="22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991E34"/>
    <w:pPr>
      <w:tabs>
        <w:tab w:val="center" w:pos="4819"/>
        <w:tab w:val="right" w:pos="9638"/>
      </w:tabs>
    </w:pPr>
    <w:rPr>
      <w:sz w:val="15"/>
      <w:szCs w:val="15"/>
    </w:rPr>
  </w:style>
  <w:style w:type="character" w:customStyle="1" w:styleId="SidefodTegn">
    <w:name w:val="Sidefod Tegn"/>
    <w:basedOn w:val="Standardskrifttypeiafsnit"/>
    <w:link w:val="Sidefod"/>
    <w:uiPriority w:val="99"/>
    <w:rsid w:val="00991E34"/>
    <w:rPr>
      <w:rFonts w:ascii="Verdana" w:hAnsi="Verdana"/>
      <w:sz w:val="15"/>
      <w:szCs w:val="15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25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2536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6288C"/>
    <w:rPr>
      <w:rFonts w:ascii="Verdana" w:hAnsi="Verdana"/>
      <w:b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EA7F70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42C0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42C00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42C00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42C0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42C0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DKSkabeloner\Banedanmark\Blank%20st&#229;ende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A5EDEA1D339B4A8F787E5D02588424" ma:contentTypeVersion="5" ma:contentTypeDescription="Opret et nyt dokument." ma:contentTypeScope="" ma:versionID="3c64d4a65c3b016add76b91cb72b2891">
  <xsd:schema xmlns:xsd="http://www.w3.org/2001/XMLSchema" xmlns:xs="http://www.w3.org/2001/XMLSchema" xmlns:p="http://schemas.microsoft.com/office/2006/metadata/properties" xmlns:ns2="73f1c99c-459e-4c9d-a783-0287a3e75198" targetNamespace="http://schemas.microsoft.com/office/2006/metadata/properties" ma:root="true" ma:fieldsID="c1ade146bed49027869a5821cc773409" ns2:_="">
    <xsd:import namespace="73f1c99c-459e-4c9d-a783-0287a3e75198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Dok_x0020_type"/>
                <xsd:element ref="ns2:Udleveret_x0020_29_x002e_05_x0020_samt_x0020_01_x002e_06_x002e_2017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1c99c-459e-4c9d-a783-0287a3e75198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Gældende" ma:format="Dropdown" ma:internalName="Status">
      <xsd:simpleType>
        <xsd:restriction base="dms:Choice">
          <xsd:enumeration value="Gældende"/>
          <xsd:enumeration value="Udgået"/>
        </xsd:restriction>
      </xsd:simpleType>
    </xsd:element>
    <xsd:element name="Dok_x0020_type" ma:index="9" ma:displayName="Dok type" ma:default="Kursus materiale" ma:format="Dropdown" ma:internalName="Dok_x0020_type">
      <xsd:simpleType>
        <xsd:restriction base="dms:Choice">
          <xsd:enumeration value="Arbejdsgruppe"/>
          <xsd:enumeration value="Diverse"/>
          <xsd:enumeration value="Kursus materiale"/>
          <xsd:enumeration value="Retningslinjer"/>
          <xsd:enumeration value="Trace proces"/>
          <xsd:enumeration value="Skabeloner"/>
        </xsd:restriction>
      </xsd:simpleType>
    </xsd:element>
    <xsd:element name="Udleveret_x0020_29_x002e_05_x0020_samt_x0020_01_x002e_06_x002e_2017" ma:index="10" nillable="true" ma:displayName="Udleveret 29.05 samt 01.06.2017" ma:default="1" ma:internalName="Udleveret_x0020_29_x002e_05_x0020_samt_x0020_01_x002e_06_x002e_2017">
      <xsd:simpleType>
        <xsd:restriction base="dms:Boolean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3f1c99c-459e-4c9d-a783-0287a3e75198">Gældende</Status>
    <Dok_x0020_type xmlns="73f1c99c-459e-4c9d-a783-0287a3e75198">Retningslinjer</Dok_x0020_type>
    <Udleveret_x0020_29_x002e_05_x0020_samt_x0020_01_x002e_06_x002e_2017 xmlns="73f1c99c-459e-4c9d-a783-0287a3e75198">true</Udleveret_x0020_29_x002e_05_x0020_samt_x0020_01_x002e_06_x002e_201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F4061-E82D-4890-A788-5EDCAFE72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1c99c-459e-4c9d-a783-0287a3e75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F4B59-28FD-4B77-B68C-D105144CE4A0}">
  <ds:schemaRefs>
    <ds:schemaRef ds:uri="http://schemas.microsoft.com/office/2006/metadata/properties"/>
    <ds:schemaRef ds:uri="http://schemas.microsoft.com/office/infopath/2007/PartnerControls"/>
    <ds:schemaRef ds:uri="73f1c99c-459e-4c9d-a783-0287a3e75198"/>
  </ds:schemaRefs>
</ds:datastoreItem>
</file>

<file path=customXml/itemProps3.xml><?xml version="1.0" encoding="utf-8"?>
<ds:datastoreItem xmlns:ds="http://schemas.openxmlformats.org/officeDocument/2006/customXml" ds:itemID="{10EF7A20-C7BB-4A08-AD2E-32C182DE4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443245-A5F7-4D2E-A6A4-D414ADCE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stående</Template>
  <TotalTime>10</TotalTime>
  <Pages>1</Pages>
  <Words>78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Permanent skift af jernbanesikkeredsansvarlig eller dennes stedfortræder ver 2</vt:lpstr>
    </vt:vector>
  </TitlesOfParts>
  <Company>Informatique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Permanent skift af jernbanesikkeredsansvarlig eller dennes stedfortræder ver 2</dc:title>
  <dc:creator>SSFB</dc:creator>
  <cp:lastModifiedBy>Allan Weirgang Larsen (AWEL)</cp:lastModifiedBy>
  <cp:revision>7</cp:revision>
  <cp:lastPrinted>2018-06-08T09:15:00Z</cp:lastPrinted>
  <dcterms:created xsi:type="dcterms:W3CDTF">2018-04-27T11:10:00Z</dcterms:created>
  <dcterms:modified xsi:type="dcterms:W3CDTF">2018-06-08T09:15:00Z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Language">
    <vt:lpwstr>Dansk</vt:lpwstr>
  </property>
  <property fmtid="{D5CDD505-2E9C-101B-9397-08002B2CF9AE}" pid="3" name="Oprettet af">
    <vt:lpwstr>SSFB</vt:lpwstr>
  </property>
  <property fmtid="{D5CDD505-2E9C-101B-9397-08002B2CF9AE}" pid="4" name="Dokumentejer">
    <vt:lpwstr>SSFB</vt:lpwstr>
  </property>
  <property fmtid="{D5CDD505-2E9C-101B-9397-08002B2CF9AE}" pid="5" name="ContentTypeId">
    <vt:lpwstr>0x01010018A5EDEA1D339B4A8F787E5D02588424</vt:lpwstr>
  </property>
</Properties>
</file>