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384E" w14:textId="77777777" w:rsidR="003E7823" w:rsidRPr="006E453A" w:rsidRDefault="003E7823">
      <w:pPr>
        <w:rPr>
          <w:rFonts w:asciiTheme="majorHAnsi" w:hAnsiTheme="majorHAnsi" w:cstheme="majorHAnsi"/>
          <w:vertAlign w:val="superscri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0772"/>
      </w:tblGrid>
      <w:tr w:rsidR="00541705" w:rsidRPr="006E453A" w14:paraId="03BDF731" w14:textId="77777777" w:rsidTr="00FB218C">
        <w:trPr>
          <w:trHeight w:val="10772"/>
        </w:trPr>
        <w:tc>
          <w:tcPr>
            <w:tcW w:w="107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87536A4" w14:textId="77777777" w:rsidR="00541705" w:rsidRPr="006E453A" w:rsidRDefault="009F26C9" w:rsidP="00C1240A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646A1CB6" wp14:editId="55DC6CB3">
                  <wp:simplePos x="0" y="0"/>
                  <wp:positionH relativeFrom="page">
                    <wp:posOffset>-360045</wp:posOffset>
                  </wp:positionH>
                  <wp:positionV relativeFrom="page">
                    <wp:posOffset>-467995</wp:posOffset>
                  </wp:positionV>
                  <wp:extent cx="7560000" cy="7801200"/>
                  <wp:effectExtent l="0" t="0" r="3175" b="0"/>
                  <wp:wrapNone/>
                  <wp:docPr id="39" name="BANE_Hvid" descr="\\SOSA\Data\Informatique Sverige\Kunder\Banedanmark\Nyt design, efterår 2020\Grafik\Rapport forside\bane\bane_hv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ANE_Hvid" descr="\\SOSA\Data\Informatique Sverige\Kunder\Banedanmark\Nyt design, efterår 2020\Grafik\Rapport forside\bane\bane_hv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8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53A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0442EF2A" wp14:editId="16DDD376">
                  <wp:extent cx="6840000" cy="6840000"/>
                  <wp:effectExtent l="0" t="0" r="0" b="0"/>
                  <wp:docPr id="7" name="Billede 7" descr="\\SOSA\Data\Informatique Sverige\Kunder\Banedanmark\Nyt design, efterår 2020\Grafik\Rapport forside\Foto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OSA\Data\Informatique Sverige\Kunder\Banedanmark\Nyt design, efterår 2020\Grafik\Rapport forside\Foto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0" cy="68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0EE" w:rsidRPr="006E453A" w14:paraId="620AD468" w14:textId="77777777" w:rsidTr="005010EE">
        <w:trPr>
          <w:trHeight w:hRule="exact" w:val="794"/>
        </w:trPr>
        <w:tc>
          <w:tcPr>
            <w:tcW w:w="1077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9C0BC76" w14:textId="77777777" w:rsidR="005010EE" w:rsidRPr="006E453A" w:rsidRDefault="005010EE" w:rsidP="005010EE">
            <w:pPr>
              <w:rPr>
                <w:rFonts w:asciiTheme="majorHAnsi" w:hAnsiTheme="majorHAnsi" w:cstheme="majorHAnsi"/>
              </w:rPr>
            </w:pPr>
          </w:p>
        </w:tc>
      </w:tr>
      <w:tr w:rsidR="00541705" w:rsidRPr="006E453A" w14:paraId="768E8A52" w14:textId="77777777" w:rsidTr="005010EE">
        <w:trPr>
          <w:trHeight w:hRule="exact" w:val="2608"/>
        </w:trPr>
        <w:tc>
          <w:tcPr>
            <w:tcW w:w="10772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48375F1" w14:textId="77777777" w:rsidR="00541705" w:rsidRPr="009074D9" w:rsidRDefault="009F26C9" w:rsidP="005010EE">
            <w:pPr>
              <w:pStyle w:val="Titel"/>
              <w:rPr>
                <w:rFonts w:asciiTheme="majorHAnsi" w:hAnsiTheme="majorHAnsi" w:cstheme="majorHAnsi"/>
                <w:sz w:val="40"/>
                <w:szCs w:val="40"/>
              </w:rPr>
            </w:pPr>
            <w:r w:rsidRPr="009074D9">
              <w:rPr>
                <w:rFonts w:asciiTheme="majorHAnsi" w:hAnsiTheme="majorHAnsi" w:cstheme="majorHAnsi"/>
                <w:sz w:val="40"/>
                <w:szCs w:val="40"/>
              </w:rPr>
              <w:t>Skema til brug ved ansøgning om tilskud til ETCS-udrustning af godslokomotiver</w:t>
            </w:r>
          </w:p>
          <w:p w14:paraId="5250886C" w14:textId="77777777" w:rsidR="00541705" w:rsidRPr="006E453A" w:rsidRDefault="00541705" w:rsidP="003A7F4A">
            <w:pPr>
              <w:pStyle w:val="Undertitel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04C104" w14:textId="77777777" w:rsidR="009E45CC" w:rsidRPr="006E453A" w:rsidRDefault="009E45CC" w:rsidP="009E45CC">
      <w:pPr>
        <w:rPr>
          <w:rFonts w:asciiTheme="majorHAnsi" w:hAnsiTheme="majorHAnsi" w:cstheme="majorHAnsi"/>
        </w:rPr>
        <w:sectPr w:rsidR="009E45CC" w:rsidRPr="006E453A" w:rsidSect="003575D9">
          <w:footerReference w:type="default" r:id="rId10"/>
          <w:pgSz w:w="11906" w:h="16838" w:code="9"/>
          <w:pgMar w:top="737" w:right="567" w:bottom="1560" w:left="567" w:header="340" w:footer="340" w:gutter="0"/>
          <w:cols w:space="708"/>
          <w:docGrid w:linePitch="360"/>
        </w:sectPr>
      </w:pPr>
    </w:p>
    <w:p w14:paraId="203F95EC" w14:textId="77777777" w:rsidR="00EE0527" w:rsidRDefault="00EE0527" w:rsidP="00EA332A">
      <w:pPr>
        <w:pStyle w:val="Overskrift"/>
        <w:rPr>
          <w:rFonts w:eastAsiaTheme="minorHAnsi" w:cstheme="majorHAnsi"/>
          <w:b/>
          <w:bCs/>
          <w:color w:val="auto"/>
          <w:sz w:val="28"/>
          <w:szCs w:val="28"/>
        </w:rPr>
      </w:pPr>
      <w:bookmarkStart w:id="0" w:name="Indhold"/>
    </w:p>
    <w:p w14:paraId="641DC435" w14:textId="77777777" w:rsidR="00EE0527" w:rsidRPr="00141041" w:rsidRDefault="00EE0527" w:rsidP="00EE0527">
      <w:pPr>
        <w:spacing w:after="360" w:line="420" w:lineRule="exact"/>
        <w:rPr>
          <w:rFonts w:asciiTheme="majorHAnsi" w:hAnsiTheme="majorHAnsi" w:cstheme="majorHAnsi"/>
          <w:b/>
          <w:sz w:val="28"/>
          <w:szCs w:val="28"/>
        </w:rPr>
      </w:pPr>
      <w:r w:rsidRPr="00141041">
        <w:rPr>
          <w:rFonts w:asciiTheme="majorHAnsi" w:hAnsiTheme="majorHAnsi" w:cstheme="majorHAnsi"/>
          <w:b/>
          <w:sz w:val="28"/>
          <w:szCs w:val="28"/>
        </w:rPr>
        <w:t>Indhold</w:t>
      </w:r>
    </w:p>
    <w:p w14:paraId="64FD0C21" w14:textId="364793F6" w:rsidR="00EE0527" w:rsidRPr="006E453A" w:rsidRDefault="00EE0527" w:rsidP="00EE0527">
      <w:pPr>
        <w:pStyle w:val="Overskrift"/>
        <w:rPr>
          <w:rFonts w:eastAsiaTheme="minorHAnsi" w:cstheme="majorHAnsi"/>
          <w:color w:val="auto"/>
          <w:sz w:val="20"/>
          <w:szCs w:val="20"/>
        </w:rPr>
      </w:pPr>
      <w:r w:rsidRPr="006E453A">
        <w:rPr>
          <w:rFonts w:eastAsiaTheme="minorHAnsi" w:cstheme="majorHAnsi"/>
          <w:color w:val="auto"/>
          <w:sz w:val="20"/>
          <w:szCs w:val="20"/>
        </w:rPr>
        <w:t>Indledning…………………………………………………………………………………………………………………………………………</w:t>
      </w:r>
      <w:r w:rsidR="00D35E58">
        <w:rPr>
          <w:rFonts w:eastAsiaTheme="minorHAnsi" w:cstheme="majorHAnsi"/>
          <w:color w:val="auto"/>
          <w:sz w:val="20"/>
          <w:szCs w:val="20"/>
        </w:rPr>
        <w:t>…</w:t>
      </w:r>
      <w:r w:rsidRPr="006E453A">
        <w:rPr>
          <w:rFonts w:eastAsiaTheme="minorHAnsi" w:cstheme="majorHAnsi"/>
          <w:color w:val="auto"/>
          <w:sz w:val="20"/>
          <w:szCs w:val="20"/>
        </w:rPr>
        <w:t>2</w:t>
      </w:r>
    </w:p>
    <w:p w14:paraId="5AC736E3" w14:textId="507898BF" w:rsidR="00EE0527" w:rsidRPr="006E453A" w:rsidRDefault="00EE0527" w:rsidP="00EE0527">
      <w:pPr>
        <w:pStyle w:val="Overskrift"/>
        <w:rPr>
          <w:rFonts w:eastAsiaTheme="minorHAnsi" w:cstheme="majorHAnsi"/>
          <w:color w:val="auto"/>
          <w:sz w:val="20"/>
          <w:szCs w:val="20"/>
        </w:rPr>
      </w:pPr>
      <w:r w:rsidRPr="006E453A">
        <w:rPr>
          <w:rFonts w:cstheme="majorHAnsi"/>
          <w:color w:val="auto"/>
          <w:sz w:val="20"/>
          <w:szCs w:val="20"/>
        </w:rPr>
        <w:t>Stamdata……………………………………………………………………………………………………………………………………………..4</w:t>
      </w:r>
    </w:p>
    <w:p w14:paraId="279187B2" w14:textId="5D9D98FE" w:rsidR="00EE0527" w:rsidRPr="006E453A" w:rsidRDefault="00EE0527" w:rsidP="00EE0527">
      <w:pPr>
        <w:pStyle w:val="Overskrift"/>
        <w:rPr>
          <w:rFonts w:cstheme="majorHAnsi"/>
          <w:color w:val="auto"/>
          <w:sz w:val="20"/>
          <w:szCs w:val="20"/>
        </w:rPr>
      </w:pPr>
      <w:r w:rsidRPr="006E453A">
        <w:rPr>
          <w:rFonts w:cstheme="majorHAnsi"/>
          <w:color w:val="auto"/>
          <w:sz w:val="20"/>
          <w:szCs w:val="20"/>
        </w:rPr>
        <w:t>Information omkring rullende materiel……...………………………………………………………………………………………</w:t>
      </w:r>
      <w:r w:rsidR="00D35E58">
        <w:rPr>
          <w:rFonts w:cstheme="majorHAnsi"/>
          <w:color w:val="auto"/>
          <w:sz w:val="20"/>
          <w:szCs w:val="20"/>
        </w:rPr>
        <w:t>.</w:t>
      </w:r>
      <w:r w:rsidR="002355B5">
        <w:rPr>
          <w:rFonts w:cstheme="majorHAnsi"/>
          <w:color w:val="auto"/>
          <w:sz w:val="20"/>
          <w:szCs w:val="20"/>
        </w:rPr>
        <w:t>.</w:t>
      </w:r>
      <w:r w:rsidRPr="006E453A">
        <w:rPr>
          <w:rFonts w:cstheme="majorHAnsi"/>
          <w:color w:val="auto"/>
          <w:sz w:val="20"/>
          <w:szCs w:val="20"/>
        </w:rPr>
        <w:t>5</w:t>
      </w:r>
    </w:p>
    <w:p w14:paraId="150F7A5A" w14:textId="707135FB" w:rsidR="00EE0527" w:rsidRPr="006E453A" w:rsidRDefault="00EE0527" w:rsidP="00EE0527">
      <w:pPr>
        <w:pStyle w:val="Overskrift"/>
        <w:rPr>
          <w:rFonts w:cstheme="majorHAnsi"/>
          <w:color w:val="auto"/>
          <w:sz w:val="20"/>
          <w:szCs w:val="20"/>
        </w:rPr>
      </w:pPr>
      <w:r w:rsidRPr="006E453A">
        <w:rPr>
          <w:rFonts w:cstheme="majorHAnsi"/>
          <w:color w:val="auto"/>
          <w:sz w:val="20"/>
          <w:szCs w:val="20"/>
        </w:rPr>
        <w:t>Projektbeskrivelse af ETCS</w:t>
      </w:r>
      <w:r>
        <w:rPr>
          <w:rFonts w:cstheme="majorHAnsi"/>
          <w:color w:val="auto"/>
          <w:sz w:val="20"/>
          <w:szCs w:val="20"/>
        </w:rPr>
        <w:t>-</w:t>
      </w:r>
      <w:r w:rsidRPr="006E453A">
        <w:rPr>
          <w:rFonts w:cstheme="majorHAnsi"/>
          <w:color w:val="auto"/>
          <w:sz w:val="20"/>
          <w:szCs w:val="20"/>
        </w:rPr>
        <w:t>udrustning……………</w:t>
      </w:r>
      <w:r>
        <w:rPr>
          <w:rFonts w:cstheme="majorHAnsi"/>
          <w:color w:val="auto"/>
          <w:sz w:val="20"/>
          <w:szCs w:val="20"/>
        </w:rPr>
        <w:t>...</w:t>
      </w:r>
      <w:r w:rsidRPr="006E453A">
        <w:rPr>
          <w:rFonts w:cstheme="majorHAnsi"/>
          <w:color w:val="auto"/>
          <w:sz w:val="20"/>
          <w:szCs w:val="20"/>
        </w:rPr>
        <w:t>…………………………………………………………………………………6</w:t>
      </w:r>
    </w:p>
    <w:p w14:paraId="0DD59B80" w14:textId="556B98D3" w:rsidR="00EE0527" w:rsidRPr="006E453A" w:rsidRDefault="00EE0527" w:rsidP="00EE0527">
      <w:pPr>
        <w:pStyle w:val="Overskrift"/>
        <w:rPr>
          <w:rFonts w:cstheme="majorHAnsi"/>
          <w:color w:val="auto"/>
          <w:sz w:val="20"/>
          <w:szCs w:val="20"/>
        </w:rPr>
      </w:pPr>
      <w:r w:rsidRPr="006E453A">
        <w:rPr>
          <w:rFonts w:cstheme="majorHAnsi"/>
          <w:color w:val="auto"/>
          <w:sz w:val="20"/>
          <w:szCs w:val="20"/>
        </w:rPr>
        <w:t>Dokumentation vedhæftet ansøgning (sæt kryds for hvilken dokumentation som medsendes ansøgningen)………………………………………………………………………………………………………………………………………..7</w:t>
      </w:r>
    </w:p>
    <w:p w14:paraId="56BB37F1" w14:textId="77777777" w:rsidR="00EE0527" w:rsidRPr="006E453A" w:rsidRDefault="00EE0527" w:rsidP="00EE0527">
      <w:pPr>
        <w:pStyle w:val="Overskrift"/>
        <w:rPr>
          <w:rFonts w:cstheme="majorHAnsi"/>
          <w:color w:val="auto"/>
          <w:sz w:val="20"/>
          <w:szCs w:val="20"/>
        </w:rPr>
      </w:pPr>
      <w:r w:rsidRPr="006E453A">
        <w:rPr>
          <w:rFonts w:cstheme="majorHAnsi"/>
          <w:color w:val="auto"/>
          <w:sz w:val="20"/>
          <w:szCs w:val="20"/>
        </w:rPr>
        <w:t>Bilag D T</w:t>
      </w:r>
      <w:r>
        <w:rPr>
          <w:rFonts w:cstheme="majorHAnsi"/>
          <w:color w:val="auto"/>
          <w:sz w:val="20"/>
          <w:szCs w:val="20"/>
        </w:rPr>
        <w:t>ro- og loveerklæring……..</w:t>
      </w:r>
      <w:r w:rsidRPr="006E453A">
        <w:rPr>
          <w:rFonts w:cstheme="majorHAnsi"/>
          <w:color w:val="auto"/>
          <w:sz w:val="20"/>
          <w:szCs w:val="20"/>
        </w:rPr>
        <w:t>………………………………………………………………………………………………………..8</w:t>
      </w:r>
    </w:p>
    <w:p w14:paraId="6258DB18" w14:textId="608CFB31" w:rsidR="00485DE1" w:rsidRDefault="00485DE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cstheme="majorHAnsi"/>
          <w:b/>
          <w:bCs/>
          <w:sz w:val="28"/>
          <w:szCs w:val="28"/>
        </w:rPr>
        <w:br w:type="page"/>
      </w:r>
    </w:p>
    <w:p w14:paraId="1B8D7E04" w14:textId="77777777" w:rsidR="00EE0527" w:rsidRDefault="00EE0527" w:rsidP="00EA332A">
      <w:pPr>
        <w:pStyle w:val="Overskrift"/>
        <w:rPr>
          <w:rFonts w:eastAsiaTheme="minorHAnsi" w:cstheme="majorHAnsi"/>
          <w:b/>
          <w:bCs/>
          <w:color w:val="auto"/>
          <w:sz w:val="28"/>
          <w:szCs w:val="28"/>
        </w:rPr>
      </w:pPr>
    </w:p>
    <w:p w14:paraId="7565B59C" w14:textId="057E88F5" w:rsidR="00F033E4" w:rsidRPr="009D6F68" w:rsidRDefault="00DE6261" w:rsidP="00EA332A">
      <w:pPr>
        <w:pStyle w:val="Overskrift"/>
        <w:rPr>
          <w:rFonts w:cstheme="majorHAnsi"/>
          <w:b/>
          <w:bCs/>
          <w:color w:val="auto"/>
          <w:w w:val="85"/>
          <w:sz w:val="28"/>
          <w:szCs w:val="28"/>
        </w:rPr>
      </w:pPr>
      <w:r w:rsidRPr="009D6F68">
        <w:rPr>
          <w:rFonts w:eastAsiaTheme="minorHAnsi" w:cstheme="majorHAnsi"/>
          <w:b/>
          <w:bCs/>
          <w:color w:val="auto"/>
          <w:sz w:val="28"/>
          <w:szCs w:val="28"/>
        </w:rPr>
        <w:t>S</w:t>
      </w:r>
      <w:r w:rsidR="00EA332A" w:rsidRPr="009D6F68">
        <w:rPr>
          <w:rFonts w:eastAsiaTheme="minorHAnsi" w:cstheme="majorHAnsi"/>
          <w:b/>
          <w:bCs/>
          <w:color w:val="auto"/>
          <w:sz w:val="28"/>
          <w:szCs w:val="28"/>
        </w:rPr>
        <w:t>kema til brug ved ansøgning om refusion for udgifter til indkøb og installation af ETCS og/eller dansk STM i godslokomotiver</w:t>
      </w:r>
    </w:p>
    <w:p w14:paraId="617293C4" w14:textId="77777777" w:rsidR="00F033E4" w:rsidRPr="006E453A" w:rsidRDefault="00F033E4" w:rsidP="00F033E4">
      <w:pPr>
        <w:pStyle w:val="Brdtekst"/>
        <w:spacing w:line="278" w:lineRule="auto"/>
        <w:ind w:right="332"/>
        <w:rPr>
          <w:rFonts w:asciiTheme="majorHAnsi" w:hAnsiTheme="majorHAnsi" w:cstheme="majorHAnsi"/>
          <w:w w:val="85"/>
          <w:sz w:val="20"/>
          <w:szCs w:val="20"/>
        </w:rPr>
      </w:pPr>
    </w:p>
    <w:p w14:paraId="71FF6148" w14:textId="5A0D1162" w:rsidR="00F033E4" w:rsidRPr="001B327E" w:rsidRDefault="00F033E4" w:rsidP="00F033E4">
      <w:pPr>
        <w:pStyle w:val="Brdtekst"/>
        <w:spacing w:line="278" w:lineRule="auto"/>
        <w:ind w:right="332"/>
        <w:rPr>
          <w:rFonts w:asciiTheme="minorHAnsi" w:hAnsiTheme="minorHAnsi" w:cstheme="minorHAnsi"/>
          <w:w w:val="85"/>
          <w:sz w:val="20"/>
          <w:szCs w:val="20"/>
        </w:rPr>
      </w:pPr>
      <w:r w:rsidRPr="001B327E">
        <w:rPr>
          <w:rFonts w:asciiTheme="minorHAnsi" w:hAnsiTheme="minorHAnsi" w:cstheme="minorHAnsi"/>
          <w:w w:val="85"/>
          <w:sz w:val="20"/>
          <w:szCs w:val="20"/>
        </w:rPr>
        <w:t>Inden I går i gang med at udfylde ansøgningsskemaet, er der nogle ting, I skal være opmærksomme på. Vi har derfor lavet en kort beskrivelse af ansøgningsprocessen samt en tjekliste.</w:t>
      </w:r>
    </w:p>
    <w:p w14:paraId="6D43F779" w14:textId="62F98F18" w:rsidR="00F033E4" w:rsidRPr="00804FDE" w:rsidRDefault="00F033E4" w:rsidP="00F033E4">
      <w:pPr>
        <w:pStyle w:val="Brdtekst"/>
        <w:spacing w:before="199"/>
        <w:rPr>
          <w:rFonts w:asciiTheme="minorHAnsi" w:hAnsiTheme="minorHAnsi" w:cstheme="minorHAnsi"/>
          <w:sz w:val="20"/>
          <w:szCs w:val="20"/>
        </w:rPr>
      </w:pPr>
      <w:r w:rsidRPr="00804FDE">
        <w:rPr>
          <w:rFonts w:asciiTheme="minorHAnsi" w:hAnsiTheme="minorHAnsi" w:cstheme="minorHAnsi"/>
          <w:spacing w:val="-2"/>
          <w:w w:val="95"/>
          <w:sz w:val="20"/>
          <w:szCs w:val="20"/>
          <w:u w:val="single"/>
        </w:rPr>
        <w:t>Ansøgningsprocessen</w:t>
      </w:r>
    </w:p>
    <w:p w14:paraId="6379C195" w14:textId="77777777" w:rsidR="00F033E4" w:rsidRPr="00804FDE" w:rsidRDefault="00F033E4" w:rsidP="00F033E4">
      <w:pPr>
        <w:pStyle w:val="Brdtekst"/>
        <w:spacing w:before="7"/>
        <w:rPr>
          <w:rFonts w:asciiTheme="minorHAnsi" w:hAnsiTheme="minorHAnsi" w:cstheme="minorHAnsi"/>
          <w:sz w:val="20"/>
          <w:szCs w:val="20"/>
        </w:rPr>
      </w:pPr>
    </w:p>
    <w:p w14:paraId="51046F3C" w14:textId="77777777" w:rsidR="00F033E4" w:rsidRPr="00217050" w:rsidRDefault="00F033E4" w:rsidP="00F033E4">
      <w:pPr>
        <w:pStyle w:val="Listeafsnit"/>
        <w:widowControl w:val="0"/>
        <w:numPr>
          <w:ilvl w:val="0"/>
          <w:numId w:val="17"/>
        </w:numPr>
        <w:tabs>
          <w:tab w:val="left" w:pos="434"/>
        </w:tabs>
        <w:autoSpaceDE w:val="0"/>
        <w:autoSpaceDN w:val="0"/>
        <w:spacing w:line="278" w:lineRule="auto"/>
        <w:ind w:right="464"/>
        <w:rPr>
          <w:rFonts w:asciiTheme="majorHAnsi" w:hAnsiTheme="majorHAnsi" w:cstheme="majorHAnsi"/>
        </w:rPr>
      </w:pPr>
      <w:r w:rsidRPr="00217050">
        <w:rPr>
          <w:rFonts w:asciiTheme="majorHAnsi" w:hAnsiTheme="majorHAnsi" w:cstheme="majorHAnsi"/>
          <w:w w:val="85"/>
        </w:rPr>
        <w:t>Ansøgningsskemaet fra side 3 og resten af dokumentet udfyldes, og I har mulighed for at medsende supplerende dokumenter til ansøgningen. Felter markeret med * er obligatoriske.</w:t>
      </w:r>
    </w:p>
    <w:p w14:paraId="322C1F2C" w14:textId="77777777" w:rsidR="00F033E4" w:rsidRPr="00804FDE" w:rsidRDefault="00F033E4" w:rsidP="00F033E4">
      <w:pPr>
        <w:pStyle w:val="Listeafsnit"/>
        <w:widowControl w:val="0"/>
        <w:numPr>
          <w:ilvl w:val="0"/>
          <w:numId w:val="0"/>
        </w:numPr>
        <w:tabs>
          <w:tab w:val="left" w:pos="434"/>
        </w:tabs>
        <w:autoSpaceDE w:val="0"/>
        <w:autoSpaceDN w:val="0"/>
        <w:spacing w:before="197" w:line="278" w:lineRule="auto"/>
        <w:ind w:left="360" w:right="517"/>
        <w:rPr>
          <w:rFonts w:asciiTheme="minorHAnsi" w:hAnsiTheme="minorHAnsi" w:cstheme="minorHAnsi"/>
        </w:rPr>
      </w:pPr>
    </w:p>
    <w:p w14:paraId="61B4B4AC" w14:textId="77777777" w:rsidR="00F033E4" w:rsidRPr="00804FDE" w:rsidRDefault="00F033E4" w:rsidP="00F10E37">
      <w:pPr>
        <w:pStyle w:val="Listeafsni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197" w:line="278" w:lineRule="auto"/>
        <w:ind w:right="517"/>
        <w:rPr>
          <w:rFonts w:asciiTheme="minorHAnsi" w:hAnsiTheme="minorHAnsi" w:cstheme="minorHAnsi"/>
        </w:rPr>
      </w:pPr>
      <w:r w:rsidRPr="00804FDE">
        <w:rPr>
          <w:rFonts w:asciiTheme="minorHAnsi" w:hAnsiTheme="minorHAnsi" w:cstheme="minorHAnsi"/>
          <w:w w:val="85"/>
        </w:rPr>
        <w:t xml:space="preserve">Vedhæft supplerende dokumenter i henhold til den nødvendige dokumentation. Dokumenterne skal </w:t>
      </w:r>
      <w:r w:rsidRPr="00804FDE">
        <w:rPr>
          <w:rFonts w:asciiTheme="minorHAnsi" w:hAnsiTheme="minorHAnsi" w:cstheme="minorHAnsi"/>
          <w:w w:val="90"/>
        </w:rPr>
        <w:t>være</w:t>
      </w:r>
      <w:r w:rsidRPr="00804FDE">
        <w:rPr>
          <w:rFonts w:asciiTheme="minorHAnsi" w:hAnsiTheme="minorHAnsi" w:cstheme="minorHAnsi"/>
          <w:spacing w:val="-7"/>
          <w:w w:val="90"/>
        </w:rPr>
        <w:t xml:space="preserve"> </w:t>
      </w:r>
      <w:r w:rsidRPr="00804FDE">
        <w:rPr>
          <w:rFonts w:asciiTheme="minorHAnsi" w:hAnsiTheme="minorHAnsi" w:cstheme="minorHAnsi"/>
          <w:w w:val="90"/>
        </w:rPr>
        <w:t>i</w:t>
      </w:r>
      <w:r w:rsidRPr="00804FDE">
        <w:rPr>
          <w:rFonts w:asciiTheme="minorHAnsi" w:hAnsiTheme="minorHAnsi" w:cstheme="minorHAnsi"/>
          <w:spacing w:val="-10"/>
          <w:w w:val="90"/>
        </w:rPr>
        <w:t xml:space="preserve"> </w:t>
      </w:r>
      <w:r w:rsidRPr="00804FDE">
        <w:rPr>
          <w:rFonts w:asciiTheme="minorHAnsi" w:hAnsiTheme="minorHAnsi" w:cstheme="minorHAnsi"/>
          <w:w w:val="90"/>
        </w:rPr>
        <w:t>Word,</w:t>
      </w:r>
      <w:r w:rsidRPr="00804FDE">
        <w:rPr>
          <w:rFonts w:asciiTheme="minorHAnsi" w:hAnsiTheme="minorHAnsi" w:cstheme="minorHAnsi"/>
          <w:spacing w:val="-9"/>
          <w:w w:val="90"/>
        </w:rPr>
        <w:t xml:space="preserve"> </w:t>
      </w:r>
      <w:r w:rsidRPr="00804FDE">
        <w:rPr>
          <w:rFonts w:asciiTheme="minorHAnsi" w:hAnsiTheme="minorHAnsi" w:cstheme="minorHAnsi"/>
          <w:w w:val="90"/>
        </w:rPr>
        <w:t>Excel</w:t>
      </w:r>
      <w:r w:rsidRPr="00804FDE">
        <w:rPr>
          <w:rFonts w:asciiTheme="minorHAnsi" w:hAnsiTheme="minorHAnsi" w:cstheme="minorHAnsi"/>
          <w:spacing w:val="-8"/>
          <w:w w:val="90"/>
        </w:rPr>
        <w:t xml:space="preserve"> </w:t>
      </w:r>
      <w:r w:rsidRPr="00804FDE">
        <w:rPr>
          <w:rFonts w:asciiTheme="minorHAnsi" w:hAnsiTheme="minorHAnsi" w:cstheme="minorHAnsi"/>
          <w:w w:val="90"/>
        </w:rPr>
        <w:t>eller</w:t>
      </w:r>
      <w:r w:rsidRPr="00804FDE">
        <w:rPr>
          <w:rFonts w:asciiTheme="minorHAnsi" w:hAnsiTheme="minorHAnsi" w:cstheme="minorHAnsi"/>
          <w:spacing w:val="-9"/>
          <w:w w:val="90"/>
        </w:rPr>
        <w:t xml:space="preserve"> </w:t>
      </w:r>
      <w:r w:rsidRPr="00804FDE">
        <w:rPr>
          <w:rFonts w:asciiTheme="minorHAnsi" w:hAnsiTheme="minorHAnsi" w:cstheme="minorHAnsi"/>
          <w:w w:val="90"/>
        </w:rPr>
        <w:t>PDF-format.</w:t>
      </w:r>
    </w:p>
    <w:p w14:paraId="6C841495" w14:textId="77777777" w:rsidR="00F033E4" w:rsidRPr="00804FDE" w:rsidRDefault="00F033E4" w:rsidP="00F033E4">
      <w:pPr>
        <w:pStyle w:val="Listeafsnit"/>
        <w:widowControl w:val="0"/>
        <w:numPr>
          <w:ilvl w:val="0"/>
          <w:numId w:val="0"/>
        </w:numPr>
        <w:tabs>
          <w:tab w:val="left" w:pos="434"/>
        </w:tabs>
        <w:autoSpaceDE w:val="0"/>
        <w:autoSpaceDN w:val="0"/>
        <w:spacing w:before="197" w:line="278" w:lineRule="auto"/>
        <w:ind w:left="360" w:right="517"/>
        <w:rPr>
          <w:rFonts w:asciiTheme="minorHAnsi" w:hAnsiTheme="minorHAnsi" w:cstheme="minorHAnsi"/>
        </w:rPr>
      </w:pPr>
    </w:p>
    <w:p w14:paraId="221679C3" w14:textId="48CF4F6C" w:rsidR="00F033E4" w:rsidRPr="00F10E37" w:rsidRDefault="00F033E4" w:rsidP="006A659E">
      <w:pPr>
        <w:pStyle w:val="Listeafsnit"/>
        <w:widowControl w:val="0"/>
        <w:numPr>
          <w:ilvl w:val="0"/>
          <w:numId w:val="17"/>
        </w:numPr>
        <w:tabs>
          <w:tab w:val="left" w:pos="434"/>
        </w:tabs>
        <w:autoSpaceDE w:val="0"/>
        <w:autoSpaceDN w:val="0"/>
        <w:spacing w:before="197" w:line="278" w:lineRule="auto"/>
        <w:ind w:right="517"/>
        <w:rPr>
          <w:rFonts w:asciiTheme="minorHAnsi" w:hAnsiTheme="minorHAnsi" w:cstheme="minorHAnsi"/>
        </w:rPr>
      </w:pPr>
      <w:r w:rsidRPr="00804FDE">
        <w:rPr>
          <w:rFonts w:asciiTheme="minorHAnsi" w:hAnsiTheme="minorHAnsi" w:cstheme="minorHAnsi"/>
          <w:w w:val="85"/>
        </w:rPr>
        <w:t xml:space="preserve">Fremsend det samlede materiale til </w:t>
      </w:r>
      <w:hyperlink r:id="rId11" w:history="1">
        <w:r w:rsidR="006A659E" w:rsidRPr="00835FFD">
          <w:rPr>
            <w:rStyle w:val="Hyperlink"/>
            <w:rFonts w:asciiTheme="minorHAnsi" w:hAnsiTheme="minorHAnsi" w:cstheme="minorHAnsi"/>
            <w:w w:val="85"/>
          </w:rPr>
          <w:t>SP_Secretariat@bane.dk</w:t>
        </w:r>
      </w:hyperlink>
      <w:r w:rsidR="006A659E">
        <w:rPr>
          <w:rFonts w:asciiTheme="minorHAnsi" w:hAnsiTheme="minorHAnsi" w:cstheme="minorHAnsi"/>
          <w:w w:val="85"/>
        </w:rPr>
        <w:t xml:space="preserve"> </w:t>
      </w:r>
      <w:r w:rsidRPr="006A659E">
        <w:rPr>
          <w:rFonts w:asciiTheme="minorHAnsi" w:hAnsiTheme="minorHAnsi" w:cstheme="minorHAnsi"/>
          <w:w w:val="85"/>
        </w:rPr>
        <w:t xml:space="preserve">Bemærk, at den samlede størrelse på mail </w:t>
      </w:r>
      <w:r w:rsidRPr="006A659E">
        <w:rPr>
          <w:rFonts w:asciiTheme="minorHAnsi" w:hAnsiTheme="minorHAnsi" w:cstheme="minorHAnsi"/>
          <w:spacing w:val="-2"/>
          <w:w w:val="90"/>
        </w:rPr>
        <w:t>inklusiv vedhæftninger maks. må fylde 10</w:t>
      </w:r>
      <w:r w:rsidRPr="006A659E">
        <w:rPr>
          <w:rFonts w:asciiTheme="minorHAnsi" w:hAnsiTheme="minorHAnsi" w:cstheme="minorHAnsi"/>
          <w:spacing w:val="-3"/>
          <w:w w:val="90"/>
        </w:rPr>
        <w:t xml:space="preserve"> </w:t>
      </w:r>
      <w:r w:rsidRPr="006A659E">
        <w:rPr>
          <w:rFonts w:asciiTheme="minorHAnsi" w:hAnsiTheme="minorHAnsi" w:cstheme="minorHAnsi"/>
          <w:spacing w:val="-2"/>
          <w:w w:val="90"/>
        </w:rPr>
        <w:t xml:space="preserve">MB. Hvis det </w:t>
      </w:r>
      <w:r w:rsidR="009463E7">
        <w:rPr>
          <w:rFonts w:asciiTheme="minorHAnsi" w:hAnsiTheme="minorHAnsi" w:cstheme="minorHAnsi"/>
          <w:spacing w:val="-2"/>
          <w:w w:val="90"/>
        </w:rPr>
        <w:t>samlede materiale fylder mere</w:t>
      </w:r>
      <w:r w:rsidR="0066473C">
        <w:rPr>
          <w:rFonts w:asciiTheme="minorHAnsi" w:hAnsiTheme="minorHAnsi" w:cstheme="minorHAnsi"/>
          <w:spacing w:val="-2"/>
          <w:w w:val="90"/>
        </w:rPr>
        <w:t xml:space="preserve">, fremsendes </w:t>
      </w:r>
      <w:r w:rsidRPr="00F10E37">
        <w:rPr>
          <w:rFonts w:asciiTheme="minorHAnsi" w:hAnsiTheme="minorHAnsi" w:cstheme="minorHAnsi"/>
          <w:spacing w:val="-2"/>
          <w:w w:val="90"/>
        </w:rPr>
        <w:t>ansøgningsmaterialet</w:t>
      </w:r>
      <w:r w:rsidRPr="00F10E37">
        <w:rPr>
          <w:rFonts w:asciiTheme="minorHAnsi" w:hAnsiTheme="minorHAnsi" w:cstheme="minorHAnsi"/>
          <w:w w:val="90"/>
        </w:rPr>
        <w:t xml:space="preserve"> i flere e-mails.</w:t>
      </w:r>
    </w:p>
    <w:p w14:paraId="5349FB64" w14:textId="77777777" w:rsidR="00F033E4" w:rsidRPr="00804FDE" w:rsidRDefault="00F033E4" w:rsidP="00F033E4">
      <w:pPr>
        <w:pStyle w:val="Brdtekst"/>
        <w:spacing w:before="196" w:line="278" w:lineRule="auto"/>
        <w:ind w:right="332"/>
        <w:rPr>
          <w:rFonts w:asciiTheme="minorHAnsi" w:hAnsiTheme="minorHAnsi" w:cstheme="minorHAnsi"/>
          <w:sz w:val="20"/>
          <w:szCs w:val="20"/>
        </w:rPr>
      </w:pPr>
      <w:r w:rsidRPr="00804FDE">
        <w:rPr>
          <w:rFonts w:asciiTheme="minorHAnsi" w:hAnsiTheme="minorHAnsi" w:cstheme="minorHAnsi"/>
          <w:w w:val="85"/>
          <w:sz w:val="20"/>
          <w:szCs w:val="20"/>
        </w:rPr>
        <w:t xml:space="preserve">Når ansøgningen er sendt, kan der ikke ændres i den, og I kan heller ikke eftersende bilag - alt skal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således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være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klart,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inden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ansøgningen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fremsendes.</w:t>
      </w:r>
    </w:p>
    <w:p w14:paraId="583E0517" w14:textId="5C7A44B1" w:rsidR="00F033E4" w:rsidRPr="00804FDE" w:rsidRDefault="00F033E4" w:rsidP="00F033E4">
      <w:pPr>
        <w:pStyle w:val="Brdtekst"/>
        <w:spacing w:before="196" w:line="278" w:lineRule="auto"/>
        <w:ind w:right="332"/>
        <w:rPr>
          <w:rFonts w:asciiTheme="minorHAnsi" w:hAnsiTheme="minorHAnsi" w:cstheme="minorHAnsi"/>
          <w:sz w:val="20"/>
          <w:szCs w:val="20"/>
        </w:rPr>
      </w:pPr>
      <w:r w:rsidRPr="00804FDE">
        <w:rPr>
          <w:rFonts w:asciiTheme="minorHAnsi" w:hAnsiTheme="minorHAnsi" w:cstheme="minorHAnsi"/>
          <w:w w:val="85"/>
          <w:sz w:val="20"/>
          <w:szCs w:val="20"/>
        </w:rPr>
        <w:t xml:space="preserve">Når ansøgningen er modtaget, vil </w:t>
      </w:r>
      <w:r w:rsidR="007D6BA8">
        <w:rPr>
          <w:rFonts w:asciiTheme="minorHAnsi" w:hAnsiTheme="minorHAnsi" w:cstheme="minorHAnsi"/>
          <w:w w:val="85"/>
          <w:sz w:val="20"/>
          <w:szCs w:val="20"/>
        </w:rPr>
        <w:t>I</w:t>
      </w:r>
      <w:r w:rsidRPr="00804FDE">
        <w:rPr>
          <w:rFonts w:asciiTheme="minorHAnsi" w:hAnsiTheme="minorHAnsi" w:cstheme="minorHAnsi"/>
          <w:w w:val="85"/>
          <w:sz w:val="20"/>
          <w:szCs w:val="20"/>
        </w:rPr>
        <w:t xml:space="preserve"> modtage en bekræftelse pr. e-mail om, at ansøgningen er </w:t>
      </w:r>
      <w:r w:rsidRPr="00804FDE">
        <w:rPr>
          <w:rFonts w:asciiTheme="minorHAnsi" w:hAnsiTheme="minorHAnsi" w:cstheme="minorHAnsi"/>
          <w:spacing w:val="-2"/>
          <w:w w:val="95"/>
          <w:sz w:val="20"/>
          <w:szCs w:val="20"/>
        </w:rPr>
        <w:t>modtaget.</w:t>
      </w:r>
    </w:p>
    <w:p w14:paraId="5E56346C" w14:textId="3DABE885" w:rsidR="00F033E4" w:rsidRPr="00C00A16" w:rsidRDefault="00F033E4" w:rsidP="00F033E4">
      <w:pPr>
        <w:pStyle w:val="Brdtekst"/>
        <w:spacing w:before="200" w:line="276" w:lineRule="auto"/>
        <w:ind w:right="332"/>
        <w:rPr>
          <w:rFonts w:asciiTheme="minorHAnsi" w:hAnsiTheme="minorHAnsi" w:cstheme="minorHAnsi"/>
          <w:spacing w:val="-2"/>
          <w:w w:val="90"/>
          <w:sz w:val="20"/>
          <w:szCs w:val="20"/>
        </w:rPr>
      </w:pP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Ansøgningsperioden</w:t>
      </w:r>
      <w:r w:rsidRPr="00804FDE">
        <w:rPr>
          <w:rFonts w:asciiTheme="minorHAnsi" w:hAnsiTheme="minorHAnsi" w:cstheme="minorHAnsi"/>
          <w:spacing w:val="-4"/>
          <w:w w:val="90"/>
          <w:sz w:val="20"/>
          <w:szCs w:val="20"/>
        </w:rPr>
        <w:t xml:space="preserve"> </w:t>
      </w:r>
      <w:r w:rsidR="00673CA0">
        <w:rPr>
          <w:rFonts w:asciiTheme="minorHAnsi" w:hAnsiTheme="minorHAnsi" w:cstheme="minorHAnsi"/>
          <w:spacing w:val="-2"/>
          <w:w w:val="90"/>
          <w:sz w:val="20"/>
          <w:szCs w:val="20"/>
        </w:rPr>
        <w:t>gælder frem til</w:t>
      </w:r>
      <w:r w:rsidRPr="00804FDE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31.</w:t>
      </w:r>
      <w:r w:rsidRPr="00804FDE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august</w:t>
      </w:r>
      <w:r w:rsidRPr="00804FDE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2025,</w:t>
      </w:r>
      <w:r w:rsidRPr="00804FD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som</w:t>
      </w:r>
      <w:r w:rsidRPr="00804FDE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er</w:t>
      </w:r>
      <w:r w:rsidRPr="00804FDE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sidste</w:t>
      </w:r>
      <w:r w:rsidRPr="00804FDE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frist</w:t>
      </w:r>
      <w:r w:rsidRPr="00804FDE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for</w:t>
      </w:r>
      <w:r w:rsidRPr="00804FDE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modtagelse</w:t>
      </w:r>
      <w:r w:rsidRPr="00804FDE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spacing w:val="-2"/>
          <w:w w:val="90"/>
          <w:sz w:val="20"/>
          <w:szCs w:val="20"/>
        </w:rPr>
        <w:t>af</w:t>
      </w:r>
      <w:r w:rsidR="00673CA0">
        <w:rPr>
          <w:rFonts w:asciiTheme="minorHAnsi" w:hAnsiTheme="minorHAnsi" w:cstheme="minorHAnsi"/>
          <w:spacing w:val="-2"/>
          <w:w w:val="90"/>
          <w:sz w:val="20"/>
          <w:szCs w:val="20"/>
        </w:rPr>
        <w:t xml:space="preserve"> </w:t>
      </w:r>
      <w:r w:rsidR="00C00A16">
        <w:rPr>
          <w:rFonts w:asciiTheme="minorHAnsi" w:hAnsiTheme="minorHAnsi" w:cstheme="minorHAnsi"/>
          <w:spacing w:val="-2"/>
          <w:w w:val="90"/>
          <w:sz w:val="20"/>
          <w:szCs w:val="20"/>
        </w:rPr>
        <w:br/>
      </w:r>
      <w:r w:rsidRPr="00804FDE">
        <w:rPr>
          <w:rFonts w:asciiTheme="minorHAnsi" w:hAnsiTheme="minorHAnsi" w:cstheme="minorHAnsi"/>
          <w:spacing w:val="-2"/>
          <w:sz w:val="20"/>
          <w:szCs w:val="20"/>
        </w:rPr>
        <w:t>ansøgninger.</w:t>
      </w:r>
    </w:p>
    <w:p w14:paraId="50611FCB" w14:textId="0A686372" w:rsidR="00E93ED8" w:rsidRPr="00804FDE" w:rsidRDefault="00F033E4" w:rsidP="00F033E4">
      <w:pPr>
        <w:pStyle w:val="Brdtekst"/>
        <w:spacing w:before="202" w:line="278" w:lineRule="auto"/>
        <w:ind w:right="332"/>
        <w:rPr>
          <w:rFonts w:asciiTheme="minorHAnsi" w:hAnsiTheme="minorHAnsi" w:cstheme="minorHAnsi"/>
          <w:w w:val="90"/>
          <w:sz w:val="20"/>
          <w:szCs w:val="20"/>
        </w:rPr>
      </w:pPr>
      <w:r w:rsidRPr="00804FDE">
        <w:rPr>
          <w:rFonts w:asciiTheme="minorHAnsi" w:hAnsiTheme="minorHAnsi" w:cstheme="minorHAnsi"/>
          <w:w w:val="85"/>
          <w:sz w:val="20"/>
          <w:szCs w:val="20"/>
        </w:rPr>
        <w:t>Banedanmark vil efter modtagelse af ansøgning</w:t>
      </w:r>
      <w:r w:rsidR="005E4AE4">
        <w:rPr>
          <w:rFonts w:asciiTheme="minorHAnsi" w:hAnsiTheme="minorHAnsi" w:cstheme="minorHAnsi"/>
          <w:w w:val="85"/>
          <w:sz w:val="20"/>
          <w:szCs w:val="20"/>
        </w:rPr>
        <w:t>en</w:t>
      </w:r>
      <w:r w:rsidRPr="00804FDE">
        <w:rPr>
          <w:rFonts w:asciiTheme="minorHAnsi" w:hAnsiTheme="minorHAnsi" w:cstheme="minorHAnsi"/>
          <w:w w:val="85"/>
          <w:sz w:val="20"/>
          <w:szCs w:val="20"/>
        </w:rPr>
        <w:t xml:space="preserve"> foretage en gennemgang af </w:t>
      </w:r>
      <w:r w:rsidR="005E4AE4">
        <w:rPr>
          <w:rFonts w:asciiTheme="minorHAnsi" w:hAnsiTheme="minorHAnsi" w:cstheme="minorHAnsi"/>
          <w:w w:val="85"/>
          <w:sz w:val="20"/>
          <w:szCs w:val="20"/>
        </w:rPr>
        <w:t xml:space="preserve">denne </w:t>
      </w:r>
      <w:r w:rsidRPr="00804FDE">
        <w:rPr>
          <w:rFonts w:asciiTheme="minorHAnsi" w:hAnsiTheme="minorHAnsi" w:cstheme="minorHAnsi"/>
          <w:w w:val="85"/>
          <w:sz w:val="20"/>
          <w:szCs w:val="20"/>
        </w:rPr>
        <w:t xml:space="preserve">og senest </w:t>
      </w:r>
      <w:r w:rsidR="005E4AE4">
        <w:rPr>
          <w:rFonts w:asciiTheme="minorHAnsi" w:hAnsiTheme="minorHAnsi" w:cstheme="minorHAnsi"/>
          <w:w w:val="85"/>
          <w:sz w:val="20"/>
          <w:szCs w:val="20"/>
        </w:rPr>
        <w:t>8</w:t>
      </w:r>
      <w:r w:rsidRPr="00804FDE">
        <w:rPr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uger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="00DF6033">
        <w:rPr>
          <w:rFonts w:asciiTheme="minorHAnsi" w:hAnsiTheme="minorHAnsi" w:cstheme="minorHAnsi"/>
          <w:spacing w:val="-10"/>
          <w:w w:val="90"/>
          <w:sz w:val="20"/>
          <w:szCs w:val="20"/>
        </w:rPr>
        <w:t>her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efter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meddele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resultatet</w:t>
      </w:r>
      <w:r w:rsidRPr="00804FDE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804FDE">
        <w:rPr>
          <w:rFonts w:asciiTheme="minorHAnsi" w:hAnsiTheme="minorHAnsi" w:cstheme="minorHAnsi"/>
          <w:w w:val="90"/>
          <w:sz w:val="20"/>
          <w:szCs w:val="20"/>
        </w:rPr>
        <w:t>heraf.</w:t>
      </w:r>
    </w:p>
    <w:p w14:paraId="3C105647" w14:textId="77777777" w:rsidR="00F033E4" w:rsidRPr="00804FDE" w:rsidRDefault="00F033E4" w:rsidP="00F033E4">
      <w:pPr>
        <w:spacing w:after="360" w:line="420" w:lineRule="exact"/>
        <w:rPr>
          <w:rFonts w:asciiTheme="minorHAnsi" w:hAnsiTheme="minorHAnsi" w:cstheme="minorHAnsi"/>
          <w:b/>
        </w:rPr>
      </w:pPr>
    </w:p>
    <w:p w14:paraId="4CD4C78D" w14:textId="77777777" w:rsidR="00F033E4" w:rsidRPr="006E453A" w:rsidRDefault="00F033E4" w:rsidP="002412B6">
      <w:pPr>
        <w:spacing w:after="360" w:line="420" w:lineRule="exact"/>
        <w:rPr>
          <w:rFonts w:asciiTheme="majorHAnsi" w:hAnsiTheme="majorHAnsi" w:cstheme="majorHAnsi"/>
          <w:b/>
        </w:rPr>
      </w:pPr>
    </w:p>
    <w:p w14:paraId="5DA53A5B" w14:textId="77777777" w:rsidR="00F033E4" w:rsidRPr="006E453A" w:rsidRDefault="00F033E4" w:rsidP="002412B6">
      <w:pPr>
        <w:spacing w:after="360" w:line="420" w:lineRule="exact"/>
        <w:rPr>
          <w:rFonts w:asciiTheme="majorHAnsi" w:hAnsiTheme="majorHAnsi" w:cstheme="majorHAnsi"/>
          <w:b/>
        </w:rPr>
      </w:pPr>
    </w:p>
    <w:p w14:paraId="1AB8F06B" w14:textId="0EAA41E5" w:rsidR="00F033E4" w:rsidRPr="006E453A" w:rsidRDefault="00F033E4" w:rsidP="002412B6">
      <w:pPr>
        <w:spacing w:after="360" w:line="420" w:lineRule="exact"/>
        <w:rPr>
          <w:rFonts w:asciiTheme="majorHAnsi" w:hAnsiTheme="majorHAnsi" w:cstheme="majorHAnsi"/>
          <w:b/>
        </w:rPr>
      </w:pPr>
    </w:p>
    <w:p w14:paraId="34AEA245" w14:textId="2E5705AD" w:rsidR="00F033E4" w:rsidRPr="006E453A" w:rsidRDefault="00F033E4" w:rsidP="002412B6">
      <w:pPr>
        <w:spacing w:after="360" w:line="420" w:lineRule="exact"/>
        <w:rPr>
          <w:rFonts w:asciiTheme="majorHAnsi" w:hAnsiTheme="majorHAnsi" w:cstheme="majorHAnsi"/>
          <w:b/>
        </w:rPr>
      </w:pPr>
    </w:p>
    <w:p w14:paraId="5B817CDC" w14:textId="695B8BF2" w:rsidR="00F033E4" w:rsidRPr="006E453A" w:rsidRDefault="00F033E4" w:rsidP="002412B6">
      <w:pPr>
        <w:spacing w:after="360" w:line="420" w:lineRule="exact"/>
        <w:rPr>
          <w:rFonts w:asciiTheme="majorHAnsi" w:hAnsiTheme="majorHAnsi" w:cstheme="majorHAnsi"/>
          <w:b/>
        </w:rPr>
      </w:pPr>
    </w:p>
    <w:p w14:paraId="7814A392" w14:textId="77777777" w:rsidR="00122F71" w:rsidRPr="006E453A" w:rsidRDefault="00122F71" w:rsidP="002412B6">
      <w:pPr>
        <w:spacing w:after="360" w:line="420" w:lineRule="exact"/>
        <w:rPr>
          <w:rFonts w:asciiTheme="majorHAnsi" w:hAnsiTheme="majorHAnsi" w:cstheme="majorHAnsi"/>
          <w:b/>
        </w:rPr>
      </w:pPr>
    </w:p>
    <w:bookmarkEnd w:id="0"/>
    <w:p w14:paraId="3BA5D75D" w14:textId="77777777" w:rsidR="00163D92" w:rsidRPr="006E453A" w:rsidRDefault="00163D92" w:rsidP="002412B6">
      <w:pPr>
        <w:rPr>
          <w:rFonts w:asciiTheme="majorHAnsi" w:hAnsiTheme="majorHAnsi" w:cstheme="majorHAnsi"/>
        </w:rPr>
        <w:sectPr w:rsidR="00163D92" w:rsidRPr="006E453A" w:rsidSect="00F033E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45EC37D" w14:textId="2459D1DA" w:rsidR="00024A62" w:rsidRPr="00E93F5F" w:rsidRDefault="00F033E4" w:rsidP="006527D9">
      <w:pPr>
        <w:pStyle w:val="Overskrift"/>
        <w:rPr>
          <w:rFonts w:cstheme="majorHAnsi"/>
          <w:b/>
          <w:bCs/>
          <w:color w:val="auto"/>
          <w:sz w:val="28"/>
          <w:szCs w:val="28"/>
        </w:rPr>
      </w:pPr>
      <w:bookmarkStart w:id="2" w:name="Heading1"/>
      <w:bookmarkEnd w:id="2"/>
      <w:r w:rsidRPr="00E93F5F">
        <w:rPr>
          <w:rFonts w:cstheme="majorHAnsi"/>
          <w:b/>
          <w:bCs/>
          <w:color w:val="auto"/>
          <w:sz w:val="28"/>
          <w:szCs w:val="28"/>
        </w:rPr>
        <w:lastRenderedPageBreak/>
        <w:t>Stamdata</w:t>
      </w:r>
    </w:p>
    <w:p w14:paraId="13658DA6" w14:textId="1803772C" w:rsidR="00024A62" w:rsidRPr="006E453A" w:rsidRDefault="00024A62" w:rsidP="00024A62">
      <w:pPr>
        <w:rPr>
          <w:rFonts w:asciiTheme="majorHAnsi" w:hAnsiTheme="majorHAnsi" w:cstheme="majorHAnsi"/>
          <w:b/>
          <w:bCs/>
          <w:color w:val="365F91"/>
        </w:rPr>
      </w:pPr>
    </w:p>
    <w:p w14:paraId="57FF9AFD" w14:textId="6D8732A6" w:rsidR="00024A62" w:rsidRPr="006E453A" w:rsidRDefault="00024A62" w:rsidP="00024A62">
      <w:pPr>
        <w:rPr>
          <w:rFonts w:asciiTheme="majorHAnsi" w:hAnsiTheme="majorHAnsi" w:cstheme="majorHAnsi"/>
          <w:color w:val="0E1844"/>
        </w:rPr>
      </w:pPr>
      <w:r w:rsidRPr="006E453A">
        <w:rPr>
          <w:rFonts w:asciiTheme="majorHAnsi" w:hAnsiTheme="majorHAnsi" w:cstheme="majorHAnsi"/>
          <w:color w:val="0E1844"/>
        </w:rPr>
        <w:t>Firmanavn*</w:t>
      </w:r>
    </w:p>
    <w:p w14:paraId="757CF39C" w14:textId="414FFD8D" w:rsidR="00024A62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34BED8F9" w14:textId="528D5E3A" w:rsidR="009827EB" w:rsidRPr="009827EB" w:rsidRDefault="008E689C" w:rsidP="009827EB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044281740" w:edGrp="everyone"/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ermEnd w:id="1044281740"/>
    <w:p w14:paraId="4E60D869" w14:textId="77777777" w:rsidR="009827EB" w:rsidRPr="006E453A" w:rsidRDefault="009827EB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18BDBADC" w14:textId="195ADEE6" w:rsidR="00024A62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CVR nr.*</w:t>
      </w:r>
    </w:p>
    <w:p w14:paraId="4E25CE98" w14:textId="304C8B5E" w:rsidR="00181224" w:rsidRDefault="00181224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038B5404" w14:textId="783A9447" w:rsidR="00181224" w:rsidRPr="00181224" w:rsidRDefault="008E689C" w:rsidP="00181224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rFonts w:asciiTheme="majorHAnsi" w:hAnsiTheme="majorHAnsi" w:cstheme="majorHAnsi"/>
          <w:sz w:val="20"/>
          <w:szCs w:val="20"/>
        </w:rPr>
      </w:pPr>
      <w:permStart w:id="592661195" w:edGrp="everyone"/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ermEnd w:id="592661195"/>
    <w:p w14:paraId="4C30CD65" w14:textId="77777777" w:rsidR="00181224" w:rsidRPr="006E453A" w:rsidRDefault="00181224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29D4613B" w14:textId="1F005A5A" w:rsidR="00024A62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Kontaktperson*</w:t>
      </w:r>
    </w:p>
    <w:p w14:paraId="6B96FC3E" w14:textId="2F0D3B3B" w:rsidR="00181224" w:rsidRDefault="00181224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29A60BBE" w14:textId="473751CA" w:rsidR="00181224" w:rsidRP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945642342" w:edGrp="everyone"/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ermEnd w:id="1945642342"/>
    <w:p w14:paraId="7082040C" w14:textId="77777777" w:rsidR="00181224" w:rsidRPr="006E453A" w:rsidRDefault="00181224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4617059A" w14:textId="422CAE1C" w:rsidR="00024A62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Adresse*</w:t>
      </w:r>
    </w:p>
    <w:p w14:paraId="39E95F0B" w14:textId="30BEDF7C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25906992" w14:textId="6D6BB38E" w:rsidR="008E689C" w:rsidRP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47858067" w:edGrp="everyone"/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ermEnd w:id="147858067"/>
    <w:p w14:paraId="60E3B284" w14:textId="77777777" w:rsidR="008E689C" w:rsidRPr="006E453A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7D077C8E" w14:textId="23D39048" w:rsidR="00024A62" w:rsidRPr="006E453A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Postnr.*</w:t>
      </w:r>
    </w:p>
    <w:p w14:paraId="7BCD9044" w14:textId="7EC3A32F" w:rsidR="00024A62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32584D38" w14:textId="5D7FADFA" w:rsidR="008E689C" w:rsidRPr="008E689C" w:rsidRDefault="00604677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963463007" w:edGrp="everyone"/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ermEnd w:id="963463007"/>
    <w:p w14:paraId="5952CDF0" w14:textId="77777777" w:rsidR="008E689C" w:rsidRPr="006E453A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6FB2FD02" w14:textId="5AC80773" w:rsidR="00024A62" w:rsidRPr="006E453A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By*</w:t>
      </w:r>
    </w:p>
    <w:p w14:paraId="59DF7078" w14:textId="6437EB5E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504D6C5C" w14:textId="6195C314" w:rsidR="008E689C" w:rsidRPr="008E689C" w:rsidRDefault="00604677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945559864" w:edGrp="everyone"/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ermEnd w:id="945559864"/>
    <w:p w14:paraId="1083CA4A" w14:textId="77777777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78439D19" w14:textId="4A035614" w:rsidR="00024A62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Telefon*</w:t>
      </w:r>
    </w:p>
    <w:p w14:paraId="7D0A19F3" w14:textId="46F3CD77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121E1C9C" w14:textId="253B8AF5" w:rsidR="008E689C" w:rsidRP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316084802" w:edGrp="everyone"/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ermEnd w:id="316084802"/>
    <w:p w14:paraId="5B2B89C8" w14:textId="77777777" w:rsidR="008E689C" w:rsidRPr="006E453A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78452516" w14:textId="3AA7BD22" w:rsidR="00024A62" w:rsidRPr="006E453A" w:rsidRDefault="00024A62" w:rsidP="00024A62">
      <w:pPr>
        <w:tabs>
          <w:tab w:val="left" w:pos="4198"/>
        </w:tabs>
        <w:rPr>
          <w:rFonts w:asciiTheme="majorHAnsi" w:hAnsiTheme="majorHAnsi" w:cstheme="majorHAnsi"/>
          <w:u w:val="single"/>
        </w:rPr>
      </w:pPr>
      <w:r w:rsidRPr="006E453A">
        <w:rPr>
          <w:rFonts w:asciiTheme="majorHAnsi" w:hAnsiTheme="majorHAnsi" w:cstheme="majorHAnsi"/>
          <w:u w:val="single"/>
        </w:rPr>
        <w:t>Bankoplysninger</w:t>
      </w:r>
    </w:p>
    <w:p w14:paraId="500F9EA3" w14:textId="46DE2DBF" w:rsidR="00024A62" w:rsidRPr="006E453A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548DE2A2" w14:textId="592BF886" w:rsidR="00024A62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Kontohaver*</w:t>
      </w:r>
    </w:p>
    <w:p w14:paraId="06EA0E8A" w14:textId="14771086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36C1A711" w14:textId="167A4C48" w:rsidR="008E689C" w:rsidRP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973042410" w:edGrp="everyone"/>
      <w:r>
        <w:rPr>
          <w:rFonts w:asciiTheme="majorHAnsi" w:hAnsiTheme="majorHAnsi" w:cstheme="majorHAnsi"/>
          <w:sz w:val="20"/>
          <w:szCs w:val="20"/>
        </w:rPr>
        <w:t xml:space="preserve">    </w:t>
      </w:r>
    </w:p>
    <w:permEnd w:id="973042410"/>
    <w:p w14:paraId="191B425C" w14:textId="77777777" w:rsidR="008E689C" w:rsidRPr="006E453A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7DCEFA38" w14:textId="28D172EF" w:rsidR="00024A62" w:rsidRPr="006E453A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Reg.nr.*</w:t>
      </w:r>
    </w:p>
    <w:p w14:paraId="36ECF9A2" w14:textId="77777777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69350D8F" w14:textId="6FDFF0CD" w:rsidR="008E689C" w:rsidRP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364999571" w:edGrp="everyone"/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ermEnd w:id="364999571"/>
    <w:p w14:paraId="037C1BC4" w14:textId="77777777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50C9B9B0" w14:textId="23030DA8" w:rsidR="00024A62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Kontonr.*</w:t>
      </w:r>
    </w:p>
    <w:p w14:paraId="472F9A2E" w14:textId="751DD600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14A7A195" w14:textId="0ABC1DEE" w:rsidR="008E689C" w:rsidRP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527916198" w:edGrp="everyone"/>
      <w:r>
        <w:rPr>
          <w:rFonts w:asciiTheme="majorHAnsi" w:hAnsiTheme="majorHAnsi" w:cstheme="majorHAnsi"/>
          <w:sz w:val="20"/>
          <w:szCs w:val="20"/>
        </w:rPr>
        <w:t xml:space="preserve">    </w:t>
      </w:r>
    </w:p>
    <w:permEnd w:id="1527916198"/>
    <w:p w14:paraId="67507A42" w14:textId="77777777" w:rsidR="008E689C" w:rsidRPr="006E453A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381DFCEF" w14:textId="0137DCDF" w:rsidR="008F0B86" w:rsidRDefault="00024A62" w:rsidP="00024A62">
      <w:pPr>
        <w:tabs>
          <w:tab w:val="left" w:pos="4198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Bank*</w:t>
      </w:r>
    </w:p>
    <w:p w14:paraId="57210B29" w14:textId="08ED2213" w:rsidR="008E689C" w:rsidRDefault="008E689C" w:rsidP="00024A62">
      <w:pPr>
        <w:tabs>
          <w:tab w:val="left" w:pos="4198"/>
        </w:tabs>
        <w:rPr>
          <w:rFonts w:asciiTheme="majorHAnsi" w:hAnsiTheme="majorHAnsi" w:cstheme="majorHAnsi"/>
        </w:rPr>
      </w:pPr>
    </w:p>
    <w:p w14:paraId="0C40EF13" w14:textId="5B31BC7A" w:rsidR="008E689C" w:rsidRPr="008E689C" w:rsidRDefault="008E689C" w:rsidP="008E689C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616501566" w:edGrp="everyone"/>
      <w:r>
        <w:rPr>
          <w:rFonts w:asciiTheme="majorHAnsi" w:hAnsiTheme="majorHAnsi" w:cstheme="majorHAnsi"/>
          <w:sz w:val="20"/>
          <w:szCs w:val="20"/>
        </w:rPr>
        <w:t xml:space="preserve">    </w:t>
      </w:r>
    </w:p>
    <w:permEnd w:id="616501566"/>
    <w:p w14:paraId="26156E53" w14:textId="6FA34872" w:rsidR="008F0B86" w:rsidRPr="00B326C8" w:rsidRDefault="00015AC8" w:rsidP="00015AC8">
      <w:pPr>
        <w:pStyle w:val="Overskrift"/>
        <w:rPr>
          <w:rFonts w:cstheme="majorHAnsi"/>
          <w:b/>
          <w:bCs/>
          <w:color w:val="auto"/>
          <w:sz w:val="28"/>
          <w:szCs w:val="28"/>
        </w:rPr>
      </w:pPr>
      <w:r w:rsidRPr="00B326C8">
        <w:rPr>
          <w:rFonts w:cstheme="majorHAnsi"/>
          <w:b/>
          <w:bCs/>
          <w:color w:val="auto"/>
          <w:sz w:val="28"/>
          <w:szCs w:val="28"/>
        </w:rPr>
        <w:lastRenderedPageBreak/>
        <w:t>Information om rullende materiel</w:t>
      </w:r>
    </w:p>
    <w:p w14:paraId="7CB87F20" w14:textId="77777777" w:rsidR="0044456D" w:rsidRPr="006E453A" w:rsidRDefault="0044456D" w:rsidP="0044456D">
      <w:pPr>
        <w:rPr>
          <w:rFonts w:asciiTheme="majorHAnsi" w:hAnsiTheme="majorHAnsi" w:cstheme="majorHAnsi"/>
        </w:rPr>
      </w:pPr>
    </w:p>
    <w:p w14:paraId="7A29E901" w14:textId="23934E36" w:rsidR="00015AC8" w:rsidRPr="006E453A" w:rsidRDefault="00FD368D" w:rsidP="00E93ED8">
      <w:pPr>
        <w:pStyle w:val="Brdtekst"/>
        <w:rPr>
          <w:rFonts w:asciiTheme="majorHAnsi" w:hAnsiTheme="majorHAnsi" w:cstheme="majorHAnsi"/>
          <w:sz w:val="20"/>
          <w:szCs w:val="20"/>
        </w:rPr>
      </w:pPr>
      <w:r w:rsidRPr="006E453A">
        <w:rPr>
          <w:rFonts w:asciiTheme="majorHAnsi" w:hAnsiTheme="majorHAnsi" w:cstheme="majorHAnsi"/>
          <w:sz w:val="20"/>
          <w:szCs w:val="20"/>
        </w:rPr>
        <w:t>Identifikation af køretøj(er) og type(r) inklusiv information omkring leverandør, litra/serie</w:t>
      </w:r>
      <w:r w:rsidR="00FC61BE">
        <w:rPr>
          <w:rFonts w:asciiTheme="majorHAnsi" w:hAnsiTheme="majorHAnsi" w:cstheme="majorHAnsi"/>
          <w:sz w:val="20"/>
          <w:szCs w:val="20"/>
        </w:rPr>
        <w:t>-</w:t>
      </w:r>
      <w:r w:rsidRPr="006E453A">
        <w:rPr>
          <w:rFonts w:asciiTheme="majorHAnsi" w:hAnsiTheme="majorHAnsi" w:cstheme="majorHAnsi"/>
          <w:sz w:val="20"/>
          <w:szCs w:val="20"/>
        </w:rPr>
        <w:t>nummer samt ejerskabet af køretøjer, som ønskes udrustet med ETCS Baseline 3. Såfremt der i forbindelse med ETCS-installation planlægges ud/indfasning af nyt materiel</w:t>
      </w:r>
      <w:r w:rsidR="00FC61BE">
        <w:rPr>
          <w:rFonts w:asciiTheme="majorHAnsi" w:hAnsiTheme="majorHAnsi" w:cstheme="majorHAnsi"/>
          <w:sz w:val="20"/>
          <w:szCs w:val="20"/>
        </w:rPr>
        <w:t>,</w:t>
      </w:r>
      <w:r w:rsidRPr="006E453A">
        <w:rPr>
          <w:rFonts w:asciiTheme="majorHAnsi" w:hAnsiTheme="majorHAnsi" w:cstheme="majorHAnsi"/>
          <w:sz w:val="20"/>
          <w:szCs w:val="20"/>
        </w:rPr>
        <w:t xml:space="preserve"> beskrives både ud- og indfasende </w:t>
      </w:r>
      <w:r w:rsidR="00FB78BE" w:rsidRPr="006E453A">
        <w:rPr>
          <w:rFonts w:asciiTheme="majorHAnsi" w:hAnsiTheme="majorHAnsi" w:cstheme="majorHAnsi"/>
          <w:sz w:val="20"/>
          <w:szCs w:val="20"/>
        </w:rPr>
        <w:t>lokomotiv</w:t>
      </w:r>
      <w:r w:rsidR="00A34611">
        <w:rPr>
          <w:rFonts w:asciiTheme="majorHAnsi" w:hAnsiTheme="majorHAnsi" w:cstheme="majorHAnsi"/>
          <w:sz w:val="20"/>
          <w:szCs w:val="20"/>
        </w:rPr>
        <w:t>(er)</w:t>
      </w:r>
      <w:r w:rsidR="00CD6B8B" w:rsidRPr="006E453A">
        <w:rPr>
          <w:rFonts w:asciiTheme="majorHAnsi" w:hAnsiTheme="majorHAnsi" w:cstheme="majorHAnsi"/>
          <w:sz w:val="20"/>
          <w:szCs w:val="20"/>
        </w:rPr>
        <w:t>.</w:t>
      </w:r>
      <w:r w:rsidR="00FB78BE" w:rsidRPr="006E453A">
        <w:rPr>
          <w:rFonts w:asciiTheme="majorHAnsi" w:hAnsiTheme="majorHAnsi" w:cstheme="majorHAnsi"/>
          <w:sz w:val="20"/>
          <w:szCs w:val="20"/>
        </w:rPr>
        <w:t>*</w:t>
      </w:r>
    </w:p>
    <w:p w14:paraId="3AAD73BB" w14:textId="6314EB5E" w:rsidR="00FB78BE" w:rsidRDefault="00FB78BE" w:rsidP="00E93ED8">
      <w:pPr>
        <w:pStyle w:val="Brdtekst"/>
        <w:rPr>
          <w:rFonts w:asciiTheme="majorHAnsi" w:hAnsiTheme="majorHAnsi" w:cstheme="majorHAnsi"/>
          <w:sz w:val="20"/>
          <w:szCs w:val="20"/>
        </w:rPr>
      </w:pPr>
    </w:p>
    <w:p w14:paraId="34965103" w14:textId="0C9F2D91" w:rsid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084033799" w:edGrp="everyone"/>
      <w:r>
        <w:rPr>
          <w:rFonts w:asciiTheme="majorHAnsi" w:hAnsiTheme="majorHAnsi" w:cstheme="majorHAnsi"/>
          <w:sz w:val="20"/>
          <w:szCs w:val="20"/>
        </w:rPr>
        <w:t>[Typebetegnelse]</w:t>
      </w:r>
    </w:p>
    <w:permEnd w:id="1084033799"/>
    <w:p w14:paraId="51A3DC22" w14:textId="76A89267" w:rsid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3C057367" w14:textId="5DA83212" w:rsid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896367744" w:edGrp="everyone"/>
      <w:r>
        <w:rPr>
          <w:rFonts w:asciiTheme="majorHAnsi" w:hAnsiTheme="majorHAnsi" w:cstheme="majorHAnsi"/>
          <w:sz w:val="20"/>
          <w:szCs w:val="20"/>
        </w:rPr>
        <w:t>[Litrabetegnelse]</w:t>
      </w:r>
    </w:p>
    <w:permEnd w:id="1896367744"/>
    <w:p w14:paraId="1895CA16" w14:textId="38F46CF7" w:rsid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14051860" w14:textId="617DADB5" w:rsidR="008E689C" w:rsidRDefault="008E689C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695972919" w:edGrp="everyone"/>
      <w:r>
        <w:rPr>
          <w:rFonts w:asciiTheme="majorHAnsi" w:hAnsiTheme="majorHAnsi" w:cstheme="majorHAnsi"/>
          <w:sz w:val="20"/>
          <w:szCs w:val="20"/>
        </w:rPr>
        <w:t>[Litra/s</w:t>
      </w:r>
      <w:r w:rsidR="00E251C4">
        <w:rPr>
          <w:rFonts w:asciiTheme="majorHAnsi" w:hAnsiTheme="majorHAnsi" w:cstheme="majorHAnsi"/>
          <w:sz w:val="20"/>
          <w:szCs w:val="20"/>
        </w:rPr>
        <w:t>erie nummer]</w:t>
      </w:r>
    </w:p>
    <w:permEnd w:id="1695972919"/>
    <w:p w14:paraId="38B2E19F" w14:textId="08BB16B7" w:rsidR="00E251C4" w:rsidRDefault="00E251C4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0C632EE5" w14:textId="60EEB207" w:rsidR="00E251C4" w:rsidRDefault="00E251C4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362163850" w:edGrp="everyone"/>
      <w:r>
        <w:rPr>
          <w:rFonts w:asciiTheme="majorHAnsi" w:hAnsiTheme="majorHAnsi" w:cstheme="majorHAnsi"/>
          <w:sz w:val="20"/>
          <w:szCs w:val="20"/>
        </w:rPr>
        <w:t>[EVN nummer]</w:t>
      </w:r>
    </w:p>
    <w:permEnd w:id="362163850"/>
    <w:p w14:paraId="40308DE9" w14:textId="3076A5D9" w:rsidR="00C5506D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52C533DF" w14:textId="67819123" w:rsidR="00C5506D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594051354" w:edGrp="everyone"/>
      <w:r>
        <w:rPr>
          <w:rFonts w:asciiTheme="majorHAnsi" w:hAnsiTheme="majorHAnsi" w:cstheme="majorHAnsi"/>
          <w:sz w:val="20"/>
          <w:szCs w:val="20"/>
        </w:rPr>
        <w:t>[Leverandør]</w:t>
      </w:r>
    </w:p>
    <w:permEnd w:id="1594051354"/>
    <w:p w14:paraId="70A9CBEC" w14:textId="491D9909" w:rsidR="00C5506D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0F84C68A" w14:textId="67E7907A" w:rsidR="00C5506D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512649410" w:edGrp="everyone"/>
      <w:r>
        <w:rPr>
          <w:rFonts w:asciiTheme="majorHAnsi" w:hAnsiTheme="majorHAnsi" w:cstheme="majorHAnsi"/>
          <w:sz w:val="20"/>
          <w:szCs w:val="20"/>
        </w:rPr>
        <w:t>{Ejerskab]</w:t>
      </w:r>
      <w:permEnd w:id="512649410"/>
    </w:p>
    <w:p w14:paraId="399E8EDC" w14:textId="258AAC45" w:rsidR="00C5506D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53FFAC88" w14:textId="3D52013A" w:rsidR="00C5506D" w:rsidRPr="008E689C" w:rsidRDefault="00C5506D" w:rsidP="008E689C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735071877" w:edGrp="everyone"/>
      <w:r>
        <w:rPr>
          <w:rFonts w:asciiTheme="majorHAnsi" w:hAnsiTheme="majorHAnsi" w:cstheme="majorHAnsi"/>
          <w:sz w:val="20"/>
          <w:szCs w:val="20"/>
        </w:rPr>
        <w:t>[Type af traktion diesel/elektrisk/batteri]</w:t>
      </w:r>
    </w:p>
    <w:permEnd w:id="1735071877"/>
    <w:p w14:paraId="0BB380E2" w14:textId="0BAAA040" w:rsidR="008E689C" w:rsidRDefault="008E689C" w:rsidP="00E93ED8">
      <w:pPr>
        <w:pStyle w:val="Brdtekst"/>
        <w:rPr>
          <w:rFonts w:asciiTheme="majorHAnsi" w:hAnsiTheme="majorHAnsi" w:cstheme="majorHAnsi"/>
          <w:sz w:val="20"/>
          <w:szCs w:val="20"/>
        </w:rPr>
      </w:pPr>
    </w:p>
    <w:p w14:paraId="2BD27DE9" w14:textId="77777777" w:rsidR="008E689C" w:rsidRPr="006E453A" w:rsidRDefault="008E689C" w:rsidP="00E93ED8">
      <w:pPr>
        <w:pStyle w:val="Brdtekst"/>
        <w:rPr>
          <w:rFonts w:asciiTheme="majorHAnsi" w:hAnsiTheme="majorHAnsi" w:cstheme="majorHAnsi"/>
          <w:sz w:val="20"/>
          <w:szCs w:val="20"/>
        </w:rPr>
      </w:pPr>
    </w:p>
    <w:p w14:paraId="23BF79F4" w14:textId="040D7AFD" w:rsidR="00DF3425" w:rsidRPr="006E453A" w:rsidRDefault="00DB5EF6" w:rsidP="00E93ED8">
      <w:pPr>
        <w:pStyle w:val="Brdtekst"/>
        <w:rPr>
          <w:rFonts w:asciiTheme="majorHAnsi" w:hAnsiTheme="majorHAnsi" w:cstheme="majorHAnsi"/>
          <w:sz w:val="20"/>
          <w:szCs w:val="20"/>
        </w:rPr>
      </w:pPr>
      <w:r w:rsidRPr="006E453A">
        <w:rPr>
          <w:rFonts w:asciiTheme="majorHAnsi" w:hAnsiTheme="majorHAnsi" w:cstheme="majorHAnsi"/>
          <w:sz w:val="20"/>
          <w:szCs w:val="20"/>
        </w:rPr>
        <w:t>Beskrivelse af køretøjernes eksisterende togkontrolsystem*</w:t>
      </w:r>
    </w:p>
    <w:p w14:paraId="55130C9B" w14:textId="62F47546" w:rsidR="0083044E" w:rsidRDefault="0083044E" w:rsidP="00024A62">
      <w:pPr>
        <w:tabs>
          <w:tab w:val="left" w:pos="4198"/>
        </w:tabs>
        <w:rPr>
          <w:rFonts w:asciiTheme="majorHAnsi" w:hAnsiTheme="majorHAnsi" w:cstheme="majorHAnsi"/>
          <w:b/>
        </w:rPr>
      </w:pPr>
    </w:p>
    <w:p w14:paraId="5743E262" w14:textId="1B310C0A" w:rsid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567953893" w:edGrp="everyone"/>
      <w:r>
        <w:rPr>
          <w:rFonts w:asciiTheme="majorHAnsi" w:hAnsiTheme="majorHAnsi" w:cstheme="majorHAnsi"/>
          <w:sz w:val="20"/>
          <w:szCs w:val="20"/>
        </w:rPr>
        <w:t>[Typebetegnelse]</w:t>
      </w:r>
    </w:p>
    <w:permEnd w:id="1567953893"/>
    <w:p w14:paraId="43A7A583" w14:textId="4CD3A77F" w:rsid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6ECD863B" w14:textId="474CDA9C" w:rsidR="00C5506D" w:rsidRP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2115851632" w:edGrp="everyone"/>
      <w:r>
        <w:rPr>
          <w:rFonts w:asciiTheme="majorHAnsi" w:hAnsiTheme="majorHAnsi" w:cstheme="majorHAnsi"/>
          <w:sz w:val="20"/>
          <w:szCs w:val="20"/>
        </w:rPr>
        <w:t>[Leverandør]</w:t>
      </w:r>
    </w:p>
    <w:permEnd w:id="2115851632"/>
    <w:p w14:paraId="10A4DFB4" w14:textId="77777777" w:rsidR="00C5506D" w:rsidRPr="006E453A" w:rsidRDefault="00C5506D" w:rsidP="00024A62">
      <w:pPr>
        <w:tabs>
          <w:tab w:val="left" w:pos="4198"/>
        </w:tabs>
        <w:rPr>
          <w:rFonts w:asciiTheme="majorHAnsi" w:hAnsiTheme="majorHAnsi" w:cstheme="majorHAnsi"/>
          <w:b/>
        </w:rPr>
      </w:pPr>
    </w:p>
    <w:p w14:paraId="1DEF05A3" w14:textId="5DDF0581" w:rsidR="0083044E" w:rsidRPr="006E453A" w:rsidRDefault="0063476B" w:rsidP="0083044E">
      <w:pPr>
        <w:rPr>
          <w:rFonts w:asciiTheme="majorHAnsi" w:hAnsiTheme="majorHAnsi" w:cstheme="majorHAnsi"/>
          <w:bCs/>
        </w:rPr>
      </w:pPr>
      <w:r w:rsidRPr="006E453A">
        <w:rPr>
          <w:rFonts w:asciiTheme="majorHAnsi" w:hAnsiTheme="majorHAnsi" w:cstheme="majorHAnsi"/>
          <w:bCs/>
        </w:rPr>
        <w:t>Identifikation på hvilke strækning(er) køretøjerne anvendes i dag, eller hvor og hvornår de planlægges indsat*</w:t>
      </w:r>
    </w:p>
    <w:p w14:paraId="6CE1D19D" w14:textId="78D90205" w:rsidR="0063476B" w:rsidRDefault="0063476B" w:rsidP="0083044E">
      <w:pPr>
        <w:rPr>
          <w:rFonts w:asciiTheme="majorHAnsi" w:hAnsiTheme="majorHAnsi" w:cstheme="majorHAnsi"/>
          <w:bCs/>
        </w:rPr>
      </w:pPr>
    </w:p>
    <w:p w14:paraId="382F8350" w14:textId="160C69D0" w:rsid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554457240" w:edGrp="everyone"/>
      <w:r>
        <w:rPr>
          <w:rFonts w:asciiTheme="majorHAnsi" w:hAnsiTheme="majorHAnsi" w:cstheme="majorHAnsi"/>
          <w:sz w:val="20"/>
          <w:szCs w:val="20"/>
        </w:rPr>
        <w:t>[Anvendelsesområde Østdanmark/Vestdanmark/begge]</w:t>
      </w:r>
    </w:p>
    <w:permEnd w:id="1554457240"/>
    <w:p w14:paraId="75440F6D" w14:textId="1C59A835" w:rsid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3696AC81" w14:textId="6508BF94" w:rsidR="00C5506D" w:rsidRP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774330097" w:edGrp="everyone"/>
      <w:r>
        <w:rPr>
          <w:rFonts w:asciiTheme="majorHAnsi" w:hAnsiTheme="majorHAnsi" w:cstheme="majorHAnsi"/>
          <w:sz w:val="20"/>
          <w:szCs w:val="20"/>
        </w:rPr>
        <w:t xml:space="preserve">[Banedanmark TIB strækningsangivelser] </w:t>
      </w:r>
    </w:p>
    <w:permEnd w:id="774330097"/>
    <w:p w14:paraId="3C3D4082" w14:textId="77777777" w:rsidR="00C5506D" w:rsidRPr="006E453A" w:rsidRDefault="00C5506D" w:rsidP="0083044E">
      <w:pPr>
        <w:rPr>
          <w:rFonts w:asciiTheme="majorHAnsi" w:hAnsiTheme="majorHAnsi" w:cstheme="majorHAnsi"/>
          <w:bCs/>
        </w:rPr>
      </w:pPr>
    </w:p>
    <w:p w14:paraId="03B2E699" w14:textId="6978749E" w:rsidR="0063476B" w:rsidRPr="006E453A" w:rsidRDefault="0063476B" w:rsidP="0083044E">
      <w:pPr>
        <w:rPr>
          <w:rFonts w:asciiTheme="majorHAnsi" w:hAnsiTheme="majorHAnsi" w:cstheme="majorHAnsi"/>
          <w:bCs/>
        </w:rPr>
      </w:pPr>
      <w:r w:rsidRPr="006E453A">
        <w:rPr>
          <w:rFonts w:asciiTheme="majorHAnsi" w:hAnsiTheme="majorHAnsi" w:cstheme="majorHAnsi"/>
          <w:bCs/>
        </w:rPr>
        <w:t xml:space="preserve">Med ansøgning bedes vedlagt kopi af gældende ibrugtagningstilladelse fra Trafikstyrelsen for alle </w:t>
      </w:r>
      <w:r w:rsidR="00142446">
        <w:rPr>
          <w:rFonts w:asciiTheme="majorHAnsi" w:hAnsiTheme="majorHAnsi" w:cstheme="majorHAnsi"/>
          <w:bCs/>
        </w:rPr>
        <w:t>lokomotiver</w:t>
      </w:r>
      <w:r w:rsidRPr="006E453A">
        <w:rPr>
          <w:rFonts w:asciiTheme="majorHAnsi" w:hAnsiTheme="majorHAnsi" w:cstheme="majorHAnsi"/>
          <w:bCs/>
        </w:rPr>
        <w:t>, der ansøges om støtte til*</w:t>
      </w:r>
    </w:p>
    <w:p w14:paraId="40DDD1AB" w14:textId="5C12E9F8" w:rsidR="00D467C5" w:rsidRPr="006E453A" w:rsidRDefault="00D467C5" w:rsidP="0083044E">
      <w:pPr>
        <w:rPr>
          <w:rFonts w:asciiTheme="majorHAnsi" w:hAnsiTheme="majorHAnsi" w:cstheme="majorHAnsi"/>
          <w:bCs/>
        </w:rPr>
      </w:pPr>
    </w:p>
    <w:p w14:paraId="5CA6AFAD" w14:textId="733A7284" w:rsidR="00D467C5" w:rsidRPr="006E453A" w:rsidRDefault="00D467C5" w:rsidP="0083044E">
      <w:pPr>
        <w:rPr>
          <w:rFonts w:asciiTheme="majorHAnsi" w:hAnsiTheme="majorHAnsi" w:cstheme="majorHAnsi"/>
          <w:bCs/>
        </w:rPr>
      </w:pPr>
    </w:p>
    <w:p w14:paraId="24483109" w14:textId="7844C357" w:rsidR="00D467C5" w:rsidRPr="006E453A" w:rsidRDefault="00D467C5" w:rsidP="0083044E">
      <w:pPr>
        <w:rPr>
          <w:rFonts w:asciiTheme="majorHAnsi" w:hAnsiTheme="majorHAnsi" w:cstheme="majorHAnsi"/>
          <w:bCs/>
        </w:rPr>
      </w:pPr>
    </w:p>
    <w:p w14:paraId="3590E502" w14:textId="07A73B12" w:rsidR="000A3AE6" w:rsidRPr="000A3AE6" w:rsidRDefault="000A3AE6" w:rsidP="0083044E">
      <w:pPr>
        <w:rPr>
          <w:rFonts w:asciiTheme="majorHAnsi" w:hAnsiTheme="majorHAnsi" w:cstheme="majorHAnsi"/>
          <w:lang w:val="en-US"/>
        </w:rPr>
      </w:pPr>
    </w:p>
    <w:p w14:paraId="4ABA9555" w14:textId="419A9B7D" w:rsidR="00801370" w:rsidRPr="00E0279C" w:rsidRDefault="000A3AE6" w:rsidP="000A3AE6">
      <w:pPr>
        <w:rPr>
          <w:rFonts w:asciiTheme="majorHAnsi" w:hAnsiTheme="majorHAnsi" w:cstheme="majorHAnsi"/>
        </w:rPr>
      </w:pPr>
      <w:r w:rsidRPr="00E0279C">
        <w:rPr>
          <w:rFonts w:asciiTheme="majorHAnsi" w:hAnsiTheme="majorHAnsi" w:cstheme="majorHAnsi"/>
          <w:lang w:val="en-US"/>
        </w:rPr>
        <w:br w:type="page"/>
      </w:r>
    </w:p>
    <w:p w14:paraId="4DE9660B" w14:textId="2C2962A8" w:rsidR="00E3646F" w:rsidRPr="001F3728" w:rsidRDefault="00E4558F" w:rsidP="00E3646F">
      <w:pPr>
        <w:pStyle w:val="Overskrift"/>
        <w:rPr>
          <w:rFonts w:cstheme="majorHAnsi"/>
          <w:b/>
          <w:bCs/>
          <w:color w:val="auto"/>
          <w:sz w:val="28"/>
          <w:szCs w:val="28"/>
        </w:rPr>
      </w:pPr>
      <w:r w:rsidRPr="001F3728">
        <w:rPr>
          <w:rFonts w:cstheme="majorHAnsi"/>
          <w:b/>
          <w:bCs/>
          <w:color w:val="auto"/>
          <w:sz w:val="28"/>
          <w:szCs w:val="28"/>
        </w:rPr>
        <w:lastRenderedPageBreak/>
        <w:t>Projektbeskrivelse af ETCS</w:t>
      </w:r>
      <w:r w:rsidR="001F3728" w:rsidRPr="001F3728">
        <w:rPr>
          <w:rFonts w:cstheme="majorHAnsi"/>
          <w:b/>
          <w:bCs/>
          <w:color w:val="auto"/>
          <w:sz w:val="28"/>
          <w:szCs w:val="28"/>
        </w:rPr>
        <w:t>-</w:t>
      </w:r>
      <w:r w:rsidRPr="001F3728">
        <w:rPr>
          <w:rFonts w:cstheme="majorHAnsi"/>
          <w:b/>
          <w:bCs/>
          <w:color w:val="auto"/>
          <w:sz w:val="28"/>
          <w:szCs w:val="28"/>
        </w:rPr>
        <w:t>udrustning</w:t>
      </w:r>
    </w:p>
    <w:p w14:paraId="41CA5C55" w14:textId="77777777" w:rsidR="00E3646F" w:rsidRPr="006E453A" w:rsidRDefault="00E3646F" w:rsidP="00E3646F">
      <w:pPr>
        <w:rPr>
          <w:rFonts w:asciiTheme="majorHAnsi" w:eastAsiaTheme="majorEastAsia" w:hAnsiTheme="majorHAnsi" w:cstheme="majorHAnsi"/>
          <w:color w:val="365F91"/>
        </w:rPr>
      </w:pPr>
    </w:p>
    <w:p w14:paraId="31D3667E" w14:textId="4D1ED3B3" w:rsidR="00E3646F" w:rsidRPr="006E453A" w:rsidRDefault="00435736" w:rsidP="00E3646F">
      <w:pPr>
        <w:pStyle w:val="Brdtekst"/>
        <w:rPr>
          <w:rFonts w:asciiTheme="majorHAnsi" w:hAnsiTheme="majorHAnsi" w:cstheme="majorHAnsi"/>
          <w:sz w:val="20"/>
          <w:szCs w:val="20"/>
        </w:rPr>
      </w:pPr>
      <w:r w:rsidRPr="006E453A">
        <w:rPr>
          <w:rFonts w:asciiTheme="majorHAnsi" w:hAnsiTheme="majorHAnsi" w:cstheme="majorHAnsi"/>
          <w:sz w:val="20"/>
          <w:szCs w:val="20"/>
        </w:rPr>
        <w:t xml:space="preserve">Her gives en grundig og fyldestgørende beskrivelse af det projekt, som </w:t>
      </w:r>
      <w:r w:rsidR="002B3B00">
        <w:rPr>
          <w:rFonts w:asciiTheme="majorHAnsi" w:hAnsiTheme="majorHAnsi" w:cstheme="majorHAnsi"/>
          <w:sz w:val="20"/>
          <w:szCs w:val="20"/>
        </w:rPr>
        <w:t>jernbanegodsoperatøren</w:t>
      </w:r>
      <w:r w:rsidR="002B3B00" w:rsidRPr="006E453A">
        <w:rPr>
          <w:rFonts w:asciiTheme="majorHAnsi" w:hAnsiTheme="majorHAnsi" w:cstheme="majorHAnsi"/>
          <w:sz w:val="20"/>
          <w:szCs w:val="20"/>
        </w:rPr>
        <w:t xml:space="preserve"> </w:t>
      </w:r>
      <w:r w:rsidR="009F2E1D" w:rsidRPr="006E453A">
        <w:rPr>
          <w:rFonts w:asciiTheme="majorHAnsi" w:hAnsiTheme="majorHAnsi" w:cstheme="majorHAnsi"/>
          <w:sz w:val="20"/>
          <w:szCs w:val="20"/>
        </w:rPr>
        <w:t>etablerer for at facilitere indbygningen af ETCS</w:t>
      </w:r>
      <w:r w:rsidR="00687697" w:rsidRPr="006E453A">
        <w:rPr>
          <w:rFonts w:asciiTheme="majorHAnsi" w:hAnsiTheme="majorHAnsi" w:cstheme="majorHAnsi"/>
          <w:sz w:val="20"/>
          <w:szCs w:val="20"/>
        </w:rPr>
        <w:t>.</w:t>
      </w:r>
    </w:p>
    <w:p w14:paraId="51A01905" w14:textId="7E5238A5" w:rsidR="00687697" w:rsidRPr="006E453A" w:rsidRDefault="00687697" w:rsidP="00E3646F">
      <w:pPr>
        <w:pStyle w:val="Brdtekst"/>
        <w:rPr>
          <w:rFonts w:asciiTheme="majorHAnsi" w:hAnsiTheme="majorHAnsi" w:cstheme="majorHAnsi"/>
          <w:sz w:val="20"/>
          <w:szCs w:val="20"/>
        </w:rPr>
      </w:pPr>
    </w:p>
    <w:p w14:paraId="33541D3C" w14:textId="18ADD0A2" w:rsidR="00687697" w:rsidRPr="006E453A" w:rsidRDefault="00687697" w:rsidP="00E3646F">
      <w:pPr>
        <w:pStyle w:val="Brdtekst"/>
        <w:rPr>
          <w:rFonts w:asciiTheme="majorHAnsi" w:hAnsiTheme="majorHAnsi" w:cstheme="majorHAnsi"/>
          <w:sz w:val="20"/>
          <w:szCs w:val="20"/>
        </w:rPr>
      </w:pPr>
      <w:r w:rsidRPr="006E453A">
        <w:rPr>
          <w:rFonts w:asciiTheme="majorHAnsi" w:hAnsiTheme="majorHAnsi" w:cstheme="majorHAnsi"/>
          <w:sz w:val="20"/>
          <w:szCs w:val="20"/>
        </w:rPr>
        <w:t>Der søges om støtte til udrustning af lokomotiver med (sæt kryds)*</w:t>
      </w:r>
    </w:p>
    <w:p w14:paraId="243958DB" w14:textId="11648394" w:rsidR="00687697" w:rsidRPr="006E453A" w:rsidRDefault="00687697" w:rsidP="00E3646F">
      <w:pPr>
        <w:pStyle w:val="Brdtekst"/>
        <w:rPr>
          <w:rFonts w:asciiTheme="majorHAnsi" w:hAnsiTheme="majorHAnsi" w:cstheme="majorHAnsi"/>
          <w:sz w:val="20"/>
          <w:szCs w:val="20"/>
        </w:rPr>
      </w:pPr>
    </w:p>
    <w:p w14:paraId="4A266A90" w14:textId="07FCA97F" w:rsidR="00E3646F" w:rsidRPr="006E453A" w:rsidRDefault="00687697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</w:rPr>
      </w:pPr>
      <w:r w:rsidRPr="006E453A">
        <w:rPr>
          <w:rFonts w:asciiTheme="majorHAnsi" w:hAnsiTheme="majorHAnsi" w:cstheme="majorHAnsi"/>
          <w:sz w:val="20"/>
          <w:szCs w:val="20"/>
        </w:rPr>
        <w:t>ETCS Baseline 3</w:t>
      </w:r>
      <w:r w:rsidR="001F28FB" w:rsidRPr="006E453A">
        <w:rPr>
          <w:rFonts w:asciiTheme="majorHAnsi" w:hAnsiTheme="majorHAnsi" w:cstheme="majorHAnsi"/>
          <w:sz w:val="20"/>
          <w:szCs w:val="20"/>
        </w:rPr>
        <w:t xml:space="preserve"> </w:t>
      </w:r>
      <w:r w:rsidRPr="006E453A">
        <w:rPr>
          <w:rFonts w:asciiTheme="majorHAnsi" w:hAnsiTheme="majorHAnsi" w:cstheme="majorHAnsi"/>
          <w:sz w:val="20"/>
          <w:szCs w:val="20"/>
        </w:rPr>
        <w:t xml:space="preserve"> </w:t>
      </w:r>
      <w:permStart w:id="1660041422" w:edGrp="everyone"/>
      <w:sdt>
        <w:sdtPr>
          <w:rPr>
            <w:rFonts w:asciiTheme="majorHAnsi" w:hAnsiTheme="majorHAnsi" w:cstheme="majorHAnsi"/>
            <w:sz w:val="20"/>
            <w:szCs w:val="20"/>
          </w:rPr>
          <w:id w:val="11685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1660041422"/>
      <w:r w:rsidR="001F28FB" w:rsidRPr="006E453A">
        <w:rPr>
          <w:rFonts w:asciiTheme="majorHAnsi" w:hAnsiTheme="majorHAnsi" w:cstheme="majorHAnsi"/>
          <w:sz w:val="20"/>
          <w:szCs w:val="20"/>
        </w:rPr>
        <w:tab/>
      </w:r>
      <w:r w:rsidR="00B25C5B" w:rsidRPr="006E453A">
        <w:rPr>
          <w:rFonts w:asciiTheme="majorHAnsi" w:hAnsiTheme="majorHAnsi" w:cstheme="majorHAnsi"/>
          <w:sz w:val="20"/>
          <w:szCs w:val="20"/>
        </w:rPr>
        <w:t xml:space="preserve">STM-DK  </w:t>
      </w:r>
      <w:permStart w:id="1787723063" w:edGrp="everyone"/>
      <w:sdt>
        <w:sdtPr>
          <w:rPr>
            <w:rFonts w:asciiTheme="majorHAnsi" w:hAnsiTheme="majorHAnsi" w:cstheme="majorHAnsi"/>
            <w:sz w:val="20"/>
            <w:szCs w:val="20"/>
          </w:rPr>
          <w:id w:val="144103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F3B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1787723063"/>
      <w:r w:rsidR="00B25C5B" w:rsidRPr="006E453A">
        <w:rPr>
          <w:rFonts w:asciiTheme="majorHAnsi" w:hAnsiTheme="majorHAnsi" w:cstheme="majorHAnsi"/>
          <w:sz w:val="20"/>
          <w:szCs w:val="20"/>
        </w:rPr>
        <w:tab/>
      </w:r>
    </w:p>
    <w:p w14:paraId="6103E934" w14:textId="3AF70963" w:rsidR="00B25C5B" w:rsidRPr="006E453A" w:rsidRDefault="00B25C5B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</w:rPr>
      </w:pPr>
    </w:p>
    <w:p w14:paraId="4467CED5" w14:textId="32CC72C1" w:rsidR="00B25C5B" w:rsidRDefault="00B25C5B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</w:rPr>
      </w:pPr>
      <w:r w:rsidRPr="006E453A">
        <w:rPr>
          <w:rFonts w:asciiTheme="majorHAnsi" w:hAnsiTheme="majorHAnsi" w:cstheme="majorHAnsi"/>
          <w:sz w:val="20"/>
          <w:szCs w:val="20"/>
        </w:rPr>
        <w:t>Baggrund*</w:t>
      </w:r>
    </w:p>
    <w:p w14:paraId="685B1846" w14:textId="3C6821DA" w:rsidR="00C5506D" w:rsidRDefault="00C5506D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</w:rPr>
      </w:pPr>
    </w:p>
    <w:p w14:paraId="01E78D6D" w14:textId="429B00FD" w:rsidR="00C5506D" w:rsidRP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548172517" w:edGrp="everyone"/>
      <w:r>
        <w:rPr>
          <w:rFonts w:asciiTheme="majorHAnsi" w:hAnsiTheme="majorHAnsi" w:cstheme="majorHAnsi"/>
          <w:sz w:val="20"/>
          <w:szCs w:val="20"/>
        </w:rPr>
        <w:t>[Her beskrives baggrund for projektet]</w:t>
      </w:r>
    </w:p>
    <w:permEnd w:id="1548172517"/>
    <w:p w14:paraId="6E4A66C4" w14:textId="77777777" w:rsidR="00C5506D" w:rsidRPr="006E453A" w:rsidRDefault="00C5506D" w:rsidP="00B25C5B">
      <w:pPr>
        <w:pStyle w:val="Brdtekst"/>
        <w:tabs>
          <w:tab w:val="left" w:pos="1304"/>
          <w:tab w:val="left" w:pos="2608"/>
          <w:tab w:val="center" w:pos="4513"/>
        </w:tabs>
        <w:rPr>
          <w:rFonts w:asciiTheme="majorHAnsi" w:hAnsiTheme="majorHAnsi" w:cstheme="majorHAnsi"/>
          <w:sz w:val="20"/>
          <w:szCs w:val="20"/>
        </w:rPr>
      </w:pPr>
    </w:p>
    <w:p w14:paraId="552FE42F" w14:textId="16ECB6D7" w:rsidR="003A268F" w:rsidRDefault="00570267" w:rsidP="00B25C5B">
      <w:pPr>
        <w:tabs>
          <w:tab w:val="center" w:pos="4513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A</w:t>
      </w:r>
      <w:r w:rsidR="003A268F" w:rsidRPr="006E453A">
        <w:rPr>
          <w:rFonts w:asciiTheme="majorHAnsi" w:hAnsiTheme="majorHAnsi" w:cstheme="majorHAnsi"/>
        </w:rPr>
        <w:t>ktiviteter*</w:t>
      </w:r>
    </w:p>
    <w:p w14:paraId="122F2229" w14:textId="267B677C" w:rsidR="00C5506D" w:rsidRDefault="00C5506D" w:rsidP="00B25C5B">
      <w:pPr>
        <w:tabs>
          <w:tab w:val="center" w:pos="4513"/>
        </w:tabs>
        <w:rPr>
          <w:rFonts w:asciiTheme="majorHAnsi" w:hAnsiTheme="majorHAnsi" w:cstheme="majorHAnsi"/>
        </w:rPr>
      </w:pPr>
    </w:p>
    <w:p w14:paraId="673DC62D" w14:textId="60E66BDA" w:rsidR="00C5506D" w:rsidRP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433158222" w:edGrp="everyone"/>
      <w:r>
        <w:rPr>
          <w:rFonts w:asciiTheme="majorHAnsi" w:hAnsiTheme="majorHAnsi" w:cstheme="majorHAnsi"/>
          <w:sz w:val="20"/>
          <w:szCs w:val="20"/>
        </w:rPr>
        <w:t>[Her oplistes projektets hovedaktiviteter og hvem, der udfører dem]</w:t>
      </w:r>
    </w:p>
    <w:permEnd w:id="433158222"/>
    <w:p w14:paraId="00AC62CB" w14:textId="77777777" w:rsidR="00C5506D" w:rsidRDefault="00C5506D" w:rsidP="00B25C5B">
      <w:pPr>
        <w:tabs>
          <w:tab w:val="center" w:pos="4513"/>
        </w:tabs>
        <w:rPr>
          <w:rFonts w:asciiTheme="majorHAnsi" w:hAnsiTheme="majorHAnsi" w:cstheme="majorHAnsi"/>
          <w:color w:val="323232" w:themeColor="text1"/>
        </w:rPr>
      </w:pPr>
    </w:p>
    <w:p w14:paraId="1E818343" w14:textId="0C5B12EB" w:rsidR="003264AD" w:rsidRDefault="003264AD" w:rsidP="00B25C5B">
      <w:pPr>
        <w:tabs>
          <w:tab w:val="center" w:pos="4513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Leverandør*</w:t>
      </w:r>
    </w:p>
    <w:p w14:paraId="1CF169C3" w14:textId="77777777" w:rsidR="00C5506D" w:rsidRPr="006E453A" w:rsidRDefault="00C5506D" w:rsidP="00B25C5B">
      <w:pPr>
        <w:tabs>
          <w:tab w:val="center" w:pos="4513"/>
        </w:tabs>
        <w:rPr>
          <w:rFonts w:asciiTheme="majorHAnsi" w:hAnsiTheme="majorHAnsi" w:cstheme="majorHAnsi"/>
        </w:rPr>
      </w:pPr>
    </w:p>
    <w:p w14:paraId="1C88CB97" w14:textId="723B6C1A" w:rsidR="00FD2EA4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211315435" w:edGrp="everyone"/>
      <w:r>
        <w:rPr>
          <w:rFonts w:asciiTheme="majorHAnsi" w:hAnsiTheme="majorHAnsi" w:cstheme="majorHAnsi"/>
          <w:sz w:val="20"/>
          <w:szCs w:val="20"/>
        </w:rPr>
        <w:t>[Navn på leverandøren, en beskrivelse af den proces, som har ført frem til et endelig tilbud eller aftale, samt hvilke aftaler, der er lavet i forhold til det fremtidige]</w:t>
      </w:r>
    </w:p>
    <w:permEnd w:id="1211315435"/>
    <w:p w14:paraId="6CAF1EDF" w14:textId="44F77F67" w:rsid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65DF5D45" w14:textId="1406988D" w:rsidR="00C5506D" w:rsidRPr="00C5506D" w:rsidRDefault="00C5506D" w:rsidP="00C5506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802049242" w:edGrp="everyone"/>
      <w:r>
        <w:rPr>
          <w:rFonts w:asciiTheme="majorHAnsi" w:hAnsiTheme="majorHAnsi" w:cstheme="majorHAnsi"/>
          <w:sz w:val="20"/>
          <w:szCs w:val="20"/>
        </w:rPr>
        <w:t>[Onboard system og version]</w:t>
      </w:r>
    </w:p>
    <w:permEnd w:id="1802049242"/>
    <w:p w14:paraId="3AB6D8F1" w14:textId="77777777" w:rsidR="00C5506D" w:rsidRPr="006E453A" w:rsidRDefault="00C5506D" w:rsidP="00B25C5B">
      <w:pPr>
        <w:tabs>
          <w:tab w:val="center" w:pos="4513"/>
        </w:tabs>
        <w:rPr>
          <w:rFonts w:asciiTheme="majorHAnsi" w:hAnsiTheme="majorHAnsi" w:cstheme="majorHAnsi"/>
        </w:rPr>
      </w:pPr>
    </w:p>
    <w:p w14:paraId="7BF5412B" w14:textId="7C4E0621" w:rsidR="00FD2EA4" w:rsidRDefault="00FD2EA4" w:rsidP="00B25C5B">
      <w:pPr>
        <w:tabs>
          <w:tab w:val="center" w:pos="4513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Økonomi*</w:t>
      </w:r>
    </w:p>
    <w:p w14:paraId="584E1147" w14:textId="709A582C" w:rsidR="00E92632" w:rsidRDefault="00E92632" w:rsidP="00B25C5B">
      <w:pPr>
        <w:tabs>
          <w:tab w:val="center" w:pos="4513"/>
        </w:tabs>
        <w:rPr>
          <w:rFonts w:asciiTheme="majorHAnsi" w:hAnsiTheme="majorHAnsi" w:cstheme="majorHAnsi"/>
        </w:rPr>
      </w:pPr>
    </w:p>
    <w:p w14:paraId="6C3587DE" w14:textId="447601BA" w:rsidR="00E92632" w:rsidRPr="00E92632" w:rsidRDefault="005B312D" w:rsidP="00E92632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527911196" w:edGrp="everyone"/>
      <w:r>
        <w:t>[</w:t>
      </w:r>
      <w:r w:rsidR="00E92632">
        <w:rPr>
          <w:rFonts w:asciiTheme="majorHAnsi" w:hAnsiTheme="majorHAnsi" w:cstheme="majorHAnsi"/>
          <w:sz w:val="20"/>
          <w:szCs w:val="20"/>
        </w:rPr>
        <w:t>Prisestimat, baggrund for det projektbudget, som præsenteres i Bilag A, samt klare referencer til Bilag E og/eller F for at klargøre de specifikke referencer mellem tilbud og projektbudget]</w:t>
      </w:r>
    </w:p>
    <w:permEnd w:id="1527911196"/>
    <w:p w14:paraId="37865DA3" w14:textId="77777777" w:rsidR="009F03F8" w:rsidRPr="006E453A" w:rsidRDefault="009F03F8" w:rsidP="00B25C5B">
      <w:pPr>
        <w:tabs>
          <w:tab w:val="center" w:pos="4513"/>
        </w:tabs>
        <w:rPr>
          <w:rFonts w:asciiTheme="majorHAnsi" w:hAnsiTheme="majorHAnsi" w:cstheme="majorHAnsi"/>
        </w:rPr>
      </w:pPr>
    </w:p>
    <w:p w14:paraId="04045B69" w14:textId="51B36FF6" w:rsidR="007B7064" w:rsidRPr="006E453A" w:rsidRDefault="007B7064" w:rsidP="00B25C5B">
      <w:pPr>
        <w:tabs>
          <w:tab w:val="center" w:pos="4513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Ønskes</w:t>
      </w:r>
      <w:r w:rsidR="00E551E7">
        <w:rPr>
          <w:rFonts w:asciiTheme="majorHAnsi" w:hAnsiTheme="majorHAnsi" w:cstheme="majorHAnsi"/>
        </w:rPr>
        <w:t xml:space="preserve"> det tildelte støttebeløb </w:t>
      </w:r>
      <w:r w:rsidRPr="006E453A">
        <w:rPr>
          <w:rFonts w:asciiTheme="majorHAnsi" w:hAnsiTheme="majorHAnsi" w:cstheme="majorHAnsi"/>
        </w:rPr>
        <w:t>udbetalt</w:t>
      </w:r>
      <w:r w:rsidR="00E551E7">
        <w:rPr>
          <w:rFonts w:asciiTheme="majorHAnsi" w:hAnsiTheme="majorHAnsi" w:cstheme="majorHAnsi"/>
        </w:rPr>
        <w:t xml:space="preserve"> i rater mod bankgaranti,</w:t>
      </w:r>
      <w:r w:rsidRPr="006E453A">
        <w:rPr>
          <w:rFonts w:asciiTheme="majorHAnsi" w:hAnsiTheme="majorHAnsi" w:cstheme="majorHAnsi"/>
        </w:rPr>
        <w:t xml:space="preserve"> jf. beskrivelse i vejledning (sæt kryds)?*</w:t>
      </w:r>
    </w:p>
    <w:p w14:paraId="6D017581" w14:textId="77777777" w:rsidR="007B7064" w:rsidRPr="006E453A" w:rsidRDefault="007B7064" w:rsidP="00B25C5B">
      <w:pPr>
        <w:tabs>
          <w:tab w:val="center" w:pos="4513"/>
        </w:tabs>
        <w:rPr>
          <w:rFonts w:asciiTheme="majorHAnsi" w:hAnsiTheme="majorHAnsi" w:cstheme="majorHAnsi"/>
        </w:rPr>
      </w:pPr>
    </w:p>
    <w:p w14:paraId="64ECA5C1" w14:textId="153098C5" w:rsidR="00E90FAF" w:rsidRPr="006E453A" w:rsidRDefault="007B7064" w:rsidP="00E90FAF">
      <w:pPr>
        <w:tabs>
          <w:tab w:val="center" w:pos="4513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 xml:space="preserve">Ja  </w:t>
      </w:r>
      <w:permStart w:id="2115575028" w:edGrp="everyone"/>
      <w:sdt>
        <w:sdtPr>
          <w:rPr>
            <w:rFonts w:asciiTheme="majorHAnsi" w:hAnsiTheme="majorHAnsi" w:cstheme="majorHAnsi"/>
          </w:rPr>
          <w:id w:val="-1608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>
            <w:rPr>
              <w:rFonts w:ascii="MS Gothic" w:eastAsia="MS Gothic" w:hAnsi="MS Gothic" w:cstheme="majorHAnsi" w:hint="eastAsia"/>
            </w:rPr>
            <w:t>☐</w:t>
          </w:r>
        </w:sdtContent>
      </w:sdt>
      <w:permEnd w:id="2115575028"/>
      <w:r w:rsidRPr="006E453A">
        <w:rPr>
          <w:rFonts w:asciiTheme="majorHAnsi" w:hAnsiTheme="majorHAnsi" w:cstheme="majorHAnsi"/>
        </w:rPr>
        <w:t xml:space="preserve">               Nej  </w:t>
      </w:r>
      <w:permStart w:id="856315216" w:edGrp="everyone"/>
      <w:sdt>
        <w:sdtPr>
          <w:rPr>
            <w:rFonts w:asciiTheme="majorHAnsi" w:hAnsiTheme="majorHAnsi" w:cstheme="majorHAnsi"/>
          </w:rPr>
          <w:id w:val="-19078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>
            <w:rPr>
              <w:rFonts w:ascii="MS Gothic" w:eastAsia="MS Gothic" w:hAnsi="MS Gothic" w:cstheme="majorHAnsi" w:hint="eastAsia"/>
            </w:rPr>
            <w:t>☐</w:t>
          </w:r>
        </w:sdtContent>
      </w:sdt>
      <w:permEnd w:id="856315216"/>
    </w:p>
    <w:p w14:paraId="68D911AF" w14:textId="0032A4F6" w:rsidR="00E90FAF" w:rsidRPr="006E453A" w:rsidRDefault="00E90FAF" w:rsidP="00E90FAF">
      <w:pPr>
        <w:tabs>
          <w:tab w:val="center" w:pos="4513"/>
        </w:tabs>
        <w:rPr>
          <w:rFonts w:asciiTheme="majorHAnsi" w:hAnsiTheme="majorHAnsi" w:cstheme="majorHAnsi"/>
        </w:rPr>
      </w:pPr>
    </w:p>
    <w:p w14:paraId="31EF0F44" w14:textId="7EB819D9" w:rsidR="00E90FAF" w:rsidRDefault="00E90FAF" w:rsidP="00E90FAF">
      <w:pPr>
        <w:tabs>
          <w:tab w:val="center" w:pos="4513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Tidsplan*</w:t>
      </w:r>
    </w:p>
    <w:p w14:paraId="77C49E27" w14:textId="7D501746" w:rsidR="00E92632" w:rsidRDefault="00E92632" w:rsidP="00E90FAF">
      <w:pPr>
        <w:tabs>
          <w:tab w:val="center" w:pos="4513"/>
        </w:tabs>
        <w:rPr>
          <w:rFonts w:asciiTheme="majorHAnsi" w:hAnsiTheme="majorHAnsi" w:cstheme="majorHAnsi"/>
        </w:rPr>
      </w:pPr>
    </w:p>
    <w:p w14:paraId="0499DBA2" w14:textId="27DB2B58" w:rsidR="00E92632" w:rsidRPr="00E92632" w:rsidRDefault="00E92632" w:rsidP="00E92632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permStart w:id="1207844402" w:edGrp="everyone"/>
      <w:r>
        <w:rPr>
          <w:rFonts w:asciiTheme="majorHAnsi" w:hAnsiTheme="majorHAnsi" w:cstheme="majorHAnsi"/>
          <w:sz w:val="20"/>
          <w:szCs w:val="20"/>
        </w:rPr>
        <w:t>[Den endelige eller foreløbige tidsplan, som er aftalt med leverandøren, herunder dato for start og afslutning af udrustning af såvel FoC som efterfølgende serielokomotiver]</w:t>
      </w:r>
    </w:p>
    <w:permEnd w:id="1207844402"/>
    <w:p w14:paraId="2595D2AE" w14:textId="77777777" w:rsidR="00E92632" w:rsidRPr="006E453A" w:rsidRDefault="00E92632" w:rsidP="00E90FAF">
      <w:pPr>
        <w:tabs>
          <w:tab w:val="center" w:pos="4513"/>
        </w:tabs>
        <w:rPr>
          <w:rFonts w:asciiTheme="majorHAnsi" w:hAnsiTheme="majorHAnsi" w:cstheme="majorHAnsi"/>
        </w:rPr>
      </w:pPr>
    </w:p>
    <w:p w14:paraId="13C16A7C" w14:textId="3220852F" w:rsidR="00EC1975" w:rsidRPr="006E453A" w:rsidRDefault="00EC1975" w:rsidP="00E90FAF">
      <w:pPr>
        <w:tabs>
          <w:tab w:val="center" w:pos="4513"/>
        </w:tabs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Andre støtteordninger*</w:t>
      </w:r>
    </w:p>
    <w:p w14:paraId="06394B6D" w14:textId="2990BCBE" w:rsidR="00336FA4" w:rsidRDefault="00336FA4" w:rsidP="00E90FAF">
      <w:pPr>
        <w:tabs>
          <w:tab w:val="center" w:pos="4513"/>
        </w:tabs>
        <w:rPr>
          <w:rFonts w:asciiTheme="majorHAnsi" w:hAnsiTheme="majorHAnsi" w:cstheme="majorHAnsi"/>
        </w:rPr>
      </w:pPr>
    </w:p>
    <w:p w14:paraId="30A59187" w14:textId="2FCF0ADB" w:rsidR="00E92632" w:rsidRPr="00E92632" w:rsidRDefault="00E92632" w:rsidP="005B312D">
      <w:pPr>
        <w:pStyle w:val="Brd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bookmarkStart w:id="3" w:name="_Hlk125969763"/>
      <w:permStart w:id="377694524" w:edGrp="everyone"/>
      <w:r>
        <w:rPr>
          <w:rFonts w:asciiTheme="majorHAnsi" w:hAnsiTheme="majorHAnsi" w:cstheme="majorHAnsi"/>
          <w:sz w:val="20"/>
          <w:szCs w:val="20"/>
        </w:rPr>
        <w:t>[Er der eller vil der i forbindelse med de(</w:t>
      </w:r>
      <w:r w:rsidR="00C0057D">
        <w:rPr>
          <w:rFonts w:asciiTheme="majorHAnsi" w:hAnsiTheme="majorHAnsi" w:cstheme="majorHAnsi"/>
          <w:sz w:val="20"/>
          <w:szCs w:val="20"/>
        </w:rPr>
        <w:t>t</w:t>
      </w:r>
      <w:r>
        <w:rPr>
          <w:rFonts w:asciiTheme="majorHAnsi" w:hAnsiTheme="majorHAnsi" w:cstheme="majorHAnsi"/>
          <w:sz w:val="20"/>
          <w:szCs w:val="20"/>
        </w:rPr>
        <w:t xml:space="preserve">) i denne </w:t>
      </w:r>
      <w:r w:rsidR="00C0057D">
        <w:rPr>
          <w:rFonts w:asciiTheme="majorHAnsi" w:hAnsiTheme="majorHAnsi" w:cstheme="majorHAnsi"/>
          <w:sz w:val="20"/>
          <w:szCs w:val="20"/>
        </w:rPr>
        <w:t>ansøgning</w:t>
      </w:r>
      <w:r w:rsidR="007E29C2">
        <w:rPr>
          <w:rFonts w:asciiTheme="majorHAnsi" w:hAnsiTheme="majorHAnsi" w:cstheme="majorHAnsi"/>
          <w:sz w:val="20"/>
          <w:szCs w:val="20"/>
        </w:rPr>
        <w:t xml:space="preserve"> angivne</w:t>
      </w:r>
      <w:r>
        <w:rPr>
          <w:rFonts w:asciiTheme="majorHAnsi" w:hAnsiTheme="majorHAnsi" w:cstheme="majorHAnsi"/>
          <w:sz w:val="20"/>
          <w:szCs w:val="20"/>
        </w:rPr>
        <w:t xml:space="preserve"> godslokomotiv(er) blive ansøgt om anden offentlig støtte til udrustning af køretøj</w:t>
      </w:r>
      <w:r w:rsidR="007E29C2">
        <w:rPr>
          <w:rFonts w:asciiTheme="majorHAnsi" w:hAnsiTheme="majorHAnsi" w:cstheme="majorHAnsi"/>
          <w:sz w:val="20"/>
          <w:szCs w:val="20"/>
        </w:rPr>
        <w:t>et/køretøjerne</w:t>
      </w:r>
      <w:r>
        <w:rPr>
          <w:rFonts w:asciiTheme="majorHAnsi" w:hAnsiTheme="majorHAnsi" w:cstheme="majorHAnsi"/>
          <w:sz w:val="20"/>
          <w:szCs w:val="20"/>
        </w:rPr>
        <w:t xml:space="preserve"> med ECTS, </w:t>
      </w:r>
      <w:r w:rsidR="007B379C">
        <w:rPr>
          <w:rFonts w:asciiTheme="majorHAnsi" w:hAnsiTheme="majorHAnsi" w:cstheme="majorHAnsi"/>
          <w:sz w:val="20"/>
          <w:szCs w:val="20"/>
        </w:rPr>
        <w:t xml:space="preserve">bedes dette oplyst, </w:t>
      </w:r>
      <w:r>
        <w:rPr>
          <w:rFonts w:asciiTheme="majorHAnsi" w:hAnsiTheme="majorHAnsi" w:cstheme="majorHAnsi"/>
          <w:sz w:val="20"/>
          <w:szCs w:val="20"/>
        </w:rPr>
        <w:t xml:space="preserve">herunder hvem der er ansøger, hvad der er søgt støtte til, hvor meget støtte der er søgt </w:t>
      </w:r>
      <w:r w:rsidR="007B379C">
        <w:rPr>
          <w:rFonts w:asciiTheme="majorHAnsi" w:hAnsiTheme="majorHAnsi" w:cstheme="majorHAnsi"/>
          <w:sz w:val="20"/>
          <w:szCs w:val="20"/>
        </w:rPr>
        <w:t>samt</w:t>
      </w:r>
      <w:r>
        <w:rPr>
          <w:rFonts w:asciiTheme="majorHAnsi" w:hAnsiTheme="majorHAnsi" w:cstheme="majorHAnsi"/>
          <w:sz w:val="20"/>
          <w:szCs w:val="20"/>
        </w:rPr>
        <w:t xml:space="preserve"> status for beslutning/ansøgningsproces]</w:t>
      </w:r>
    </w:p>
    <w:bookmarkEnd w:id="3"/>
    <w:permEnd w:id="377694524"/>
    <w:p w14:paraId="3B372678" w14:textId="49340088" w:rsidR="00336FA4" w:rsidRPr="006E453A" w:rsidRDefault="00336FA4" w:rsidP="00E90FAF">
      <w:pPr>
        <w:tabs>
          <w:tab w:val="center" w:pos="4513"/>
        </w:tabs>
        <w:rPr>
          <w:rFonts w:asciiTheme="majorHAnsi" w:hAnsiTheme="majorHAnsi" w:cstheme="majorHAnsi"/>
        </w:rPr>
      </w:pPr>
    </w:p>
    <w:p w14:paraId="2B83C5ED" w14:textId="3E917C86" w:rsidR="00E0279C" w:rsidRDefault="00E02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2F0BC42" w14:textId="77777777" w:rsidR="00E0279C" w:rsidRPr="006E453A" w:rsidRDefault="00E0279C" w:rsidP="00E90FAF">
      <w:pPr>
        <w:tabs>
          <w:tab w:val="center" w:pos="4513"/>
        </w:tabs>
        <w:rPr>
          <w:rFonts w:asciiTheme="majorHAnsi" w:hAnsiTheme="majorHAnsi" w:cstheme="majorHAnsi"/>
        </w:rPr>
      </w:pPr>
    </w:p>
    <w:p w14:paraId="39C0F66F" w14:textId="77777777" w:rsidR="006527D9" w:rsidRPr="0014687C" w:rsidRDefault="006527D9" w:rsidP="00F349C5">
      <w:pPr>
        <w:pStyle w:val="Overskrift"/>
        <w:rPr>
          <w:rFonts w:cstheme="majorHAnsi"/>
          <w:b/>
          <w:bCs/>
          <w:color w:val="auto"/>
          <w:sz w:val="28"/>
          <w:szCs w:val="28"/>
        </w:rPr>
      </w:pPr>
      <w:r w:rsidRPr="0014687C">
        <w:rPr>
          <w:rFonts w:cstheme="majorHAnsi"/>
          <w:b/>
          <w:bCs/>
          <w:color w:val="auto"/>
          <w:sz w:val="28"/>
          <w:szCs w:val="28"/>
        </w:rPr>
        <w:t>Dokumentation vedhæftet ansøgning (sæt kryds for hvilken dokumentation som medsendes ansøgningen)</w:t>
      </w:r>
    </w:p>
    <w:p w14:paraId="67E1B955" w14:textId="2531485D" w:rsidR="00F349C5" w:rsidRPr="006E453A" w:rsidRDefault="00F349C5" w:rsidP="00F349C5">
      <w:pPr>
        <w:rPr>
          <w:rFonts w:asciiTheme="majorHAnsi" w:eastAsiaTheme="majorEastAsia" w:hAnsiTheme="majorHAnsi" w:cstheme="majorHAnsi"/>
          <w:color w:val="365F91"/>
        </w:rPr>
      </w:pPr>
    </w:p>
    <w:p w14:paraId="78F8D78C" w14:textId="77777777" w:rsidR="00431801" w:rsidRPr="006E453A" w:rsidRDefault="00431801" w:rsidP="00431801">
      <w:pPr>
        <w:pStyle w:val="Default"/>
        <w:rPr>
          <w:rFonts w:asciiTheme="majorHAnsi" w:hAnsiTheme="majorHAnsi" w:cstheme="majorHAnsi"/>
          <w:sz w:val="20"/>
          <w:szCs w:val="20"/>
        </w:rPr>
      </w:pPr>
    </w:p>
    <w:permStart w:id="632160986" w:edGrp="everyone"/>
    <w:p w14:paraId="7D7202BA" w14:textId="34D064C0" w:rsidR="00431801" w:rsidRPr="006E453A" w:rsidRDefault="00B6298E" w:rsidP="00431801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79071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632160986"/>
      <w:r w:rsidR="00C224D2" w:rsidRPr="006E453A">
        <w:rPr>
          <w:rFonts w:asciiTheme="majorHAnsi" w:hAnsiTheme="majorHAnsi" w:cstheme="majorHAnsi"/>
          <w:sz w:val="20"/>
          <w:szCs w:val="20"/>
        </w:rPr>
        <w:t xml:space="preserve">  </w:t>
      </w:r>
      <w:r w:rsidR="00431801" w:rsidRPr="00DE5D3A">
        <w:rPr>
          <w:rFonts w:asciiTheme="majorHAnsi" w:hAnsiTheme="majorHAnsi" w:cstheme="majorHAnsi"/>
          <w:b/>
          <w:bCs/>
          <w:sz w:val="20"/>
          <w:szCs w:val="20"/>
        </w:rPr>
        <w:t>Bilag A</w:t>
      </w:r>
      <w:r w:rsidR="00431801" w:rsidRPr="006E453A">
        <w:rPr>
          <w:rFonts w:asciiTheme="majorHAnsi" w:hAnsiTheme="majorHAnsi" w:cstheme="majorHAnsi"/>
          <w:sz w:val="20"/>
          <w:szCs w:val="20"/>
        </w:rPr>
        <w:t>: Foreløbigt projektregnskab i forbindelse med bestilling og installation af E</w:t>
      </w:r>
      <w:r w:rsidR="00832E68">
        <w:rPr>
          <w:rFonts w:asciiTheme="majorHAnsi" w:hAnsiTheme="majorHAnsi" w:cstheme="majorHAnsi"/>
          <w:sz w:val="20"/>
          <w:szCs w:val="20"/>
        </w:rPr>
        <w:t>TCS</w:t>
      </w:r>
      <w:r w:rsidR="00431801" w:rsidRPr="006E453A">
        <w:rPr>
          <w:rFonts w:asciiTheme="majorHAnsi" w:hAnsiTheme="majorHAnsi" w:cstheme="majorHAnsi"/>
          <w:sz w:val="20"/>
          <w:szCs w:val="20"/>
        </w:rPr>
        <w:t xml:space="preserve">-udstyr </w:t>
      </w:r>
      <w:r w:rsidR="00C224D2" w:rsidRPr="006E453A">
        <w:rPr>
          <w:rFonts w:asciiTheme="majorHAnsi" w:hAnsiTheme="majorHAnsi" w:cstheme="majorHAnsi"/>
          <w:sz w:val="20"/>
          <w:szCs w:val="20"/>
        </w:rPr>
        <w:t xml:space="preserve">  </w:t>
      </w:r>
      <w:r w:rsidR="00C224D2" w:rsidRPr="006E453A">
        <w:rPr>
          <w:rFonts w:asciiTheme="majorHAnsi" w:hAnsiTheme="majorHAnsi" w:cstheme="majorHAnsi"/>
          <w:sz w:val="20"/>
          <w:szCs w:val="20"/>
        </w:rPr>
        <w:br/>
        <w:t xml:space="preserve">      </w:t>
      </w:r>
      <w:r w:rsidR="00431801" w:rsidRPr="006E453A">
        <w:rPr>
          <w:rFonts w:asciiTheme="majorHAnsi" w:hAnsiTheme="majorHAnsi" w:cstheme="majorHAnsi"/>
          <w:sz w:val="20"/>
          <w:szCs w:val="20"/>
        </w:rPr>
        <w:t>for hvert lokomotiv</w:t>
      </w:r>
    </w:p>
    <w:permStart w:id="1879654386" w:edGrp="everyone"/>
    <w:p w14:paraId="063B3E68" w14:textId="0491F105" w:rsidR="00431801" w:rsidRPr="006E453A" w:rsidRDefault="00B6298E" w:rsidP="00431801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8751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1879654386"/>
      <w:r w:rsidR="00C224D2" w:rsidRPr="006E453A">
        <w:rPr>
          <w:rFonts w:asciiTheme="majorHAnsi" w:hAnsiTheme="majorHAnsi" w:cstheme="majorHAnsi"/>
          <w:sz w:val="20"/>
          <w:szCs w:val="20"/>
        </w:rPr>
        <w:t xml:space="preserve">  </w:t>
      </w:r>
      <w:r w:rsidR="00431801" w:rsidRPr="00DE5D3A">
        <w:rPr>
          <w:rFonts w:asciiTheme="majorHAnsi" w:hAnsiTheme="majorHAnsi" w:cstheme="majorHAnsi"/>
          <w:b/>
          <w:bCs/>
          <w:sz w:val="20"/>
          <w:szCs w:val="20"/>
        </w:rPr>
        <w:t>Bilag B</w:t>
      </w:r>
      <w:r w:rsidR="00431801" w:rsidRPr="006E453A">
        <w:rPr>
          <w:rFonts w:asciiTheme="majorHAnsi" w:hAnsiTheme="majorHAnsi" w:cstheme="majorHAnsi"/>
          <w:sz w:val="20"/>
          <w:szCs w:val="20"/>
        </w:rPr>
        <w:t xml:space="preserve">: Gyldig ibrugtagningstilladelse for de(t) pågældende lokomotiv(er), som giver tilladelse til </w:t>
      </w:r>
      <w:r w:rsidR="00844FF1" w:rsidRPr="006E453A">
        <w:rPr>
          <w:rFonts w:asciiTheme="majorHAnsi" w:hAnsiTheme="majorHAnsi" w:cstheme="majorHAnsi"/>
          <w:sz w:val="20"/>
          <w:szCs w:val="20"/>
        </w:rPr>
        <w:br/>
        <w:t xml:space="preserve">      </w:t>
      </w:r>
      <w:r w:rsidR="00431801" w:rsidRPr="006E453A">
        <w:rPr>
          <w:rFonts w:asciiTheme="majorHAnsi" w:hAnsiTheme="majorHAnsi" w:cstheme="majorHAnsi"/>
          <w:sz w:val="20"/>
          <w:szCs w:val="20"/>
        </w:rPr>
        <w:t xml:space="preserve">at drive virksomhed på det danske jernbanenet </w:t>
      </w:r>
    </w:p>
    <w:permStart w:id="948927510" w:edGrp="everyone"/>
    <w:p w14:paraId="24EB74C3" w14:textId="1EB2127D" w:rsidR="006645A1" w:rsidRPr="006E453A" w:rsidRDefault="00B6298E" w:rsidP="006645A1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31822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948927510"/>
      <w:r w:rsidR="00C224D2" w:rsidRPr="006E453A">
        <w:rPr>
          <w:rFonts w:asciiTheme="majorHAnsi" w:hAnsiTheme="majorHAnsi" w:cstheme="majorHAnsi"/>
          <w:sz w:val="20"/>
          <w:szCs w:val="20"/>
        </w:rPr>
        <w:t xml:space="preserve">  </w:t>
      </w:r>
      <w:r w:rsidR="006645A1" w:rsidRPr="00DE5D3A">
        <w:rPr>
          <w:rFonts w:asciiTheme="majorHAnsi" w:hAnsiTheme="majorHAnsi" w:cstheme="majorHAnsi"/>
          <w:b/>
          <w:bCs/>
          <w:sz w:val="20"/>
          <w:szCs w:val="20"/>
        </w:rPr>
        <w:t>Bilag C</w:t>
      </w:r>
      <w:r w:rsidR="006645A1" w:rsidRPr="006E453A">
        <w:rPr>
          <w:rFonts w:asciiTheme="majorHAnsi" w:hAnsiTheme="majorHAnsi" w:cstheme="majorHAnsi"/>
          <w:sz w:val="20"/>
          <w:szCs w:val="20"/>
        </w:rPr>
        <w:t xml:space="preserve">: Tilknytning af det enkelte lokomotiv til det danske jernbanenet (50.000 km / 5.000 </w:t>
      </w:r>
      <w:r w:rsidR="00844FF1" w:rsidRPr="006E453A">
        <w:rPr>
          <w:rFonts w:asciiTheme="majorHAnsi" w:hAnsiTheme="majorHAnsi" w:cstheme="majorHAnsi"/>
          <w:sz w:val="20"/>
          <w:szCs w:val="20"/>
        </w:rPr>
        <w:br/>
        <w:t xml:space="preserve">      </w:t>
      </w:r>
      <w:r w:rsidR="00245A02">
        <w:rPr>
          <w:rFonts w:asciiTheme="majorHAnsi" w:hAnsiTheme="majorHAnsi" w:cstheme="majorHAnsi"/>
          <w:sz w:val="20"/>
          <w:szCs w:val="20"/>
        </w:rPr>
        <w:t>drifts</w:t>
      </w:r>
      <w:r w:rsidR="006645A1" w:rsidRPr="006E453A">
        <w:rPr>
          <w:rFonts w:asciiTheme="majorHAnsi" w:hAnsiTheme="majorHAnsi" w:cstheme="majorHAnsi"/>
          <w:sz w:val="20"/>
          <w:szCs w:val="20"/>
        </w:rPr>
        <w:t xml:space="preserve">timer over en femårig periode) </w:t>
      </w:r>
    </w:p>
    <w:permStart w:id="373768786" w:edGrp="everyone"/>
    <w:p w14:paraId="03A2FA02" w14:textId="5031F026" w:rsidR="006645A1" w:rsidRPr="006E453A" w:rsidRDefault="00B6298E" w:rsidP="006645A1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36589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373768786"/>
      <w:r w:rsidR="00C224D2" w:rsidRPr="006E453A">
        <w:rPr>
          <w:rFonts w:asciiTheme="majorHAnsi" w:hAnsiTheme="majorHAnsi" w:cstheme="majorHAnsi"/>
          <w:sz w:val="20"/>
          <w:szCs w:val="20"/>
        </w:rPr>
        <w:t xml:space="preserve">  </w:t>
      </w:r>
      <w:r w:rsidR="006645A1" w:rsidRPr="00DE5D3A">
        <w:rPr>
          <w:rFonts w:asciiTheme="majorHAnsi" w:hAnsiTheme="majorHAnsi" w:cstheme="majorHAnsi"/>
          <w:b/>
          <w:bCs/>
          <w:sz w:val="20"/>
          <w:szCs w:val="20"/>
        </w:rPr>
        <w:t>Bilag D</w:t>
      </w:r>
      <w:r w:rsidR="006645A1" w:rsidRPr="006E453A">
        <w:rPr>
          <w:rFonts w:asciiTheme="majorHAnsi" w:hAnsiTheme="majorHAnsi" w:cstheme="majorHAnsi"/>
          <w:sz w:val="20"/>
          <w:szCs w:val="20"/>
        </w:rPr>
        <w:t>: Udfyldt tro</w:t>
      </w:r>
      <w:r w:rsidR="00D20C07">
        <w:rPr>
          <w:rFonts w:asciiTheme="majorHAnsi" w:hAnsiTheme="majorHAnsi" w:cstheme="majorHAnsi"/>
          <w:sz w:val="20"/>
          <w:szCs w:val="20"/>
        </w:rPr>
        <w:t>-</w:t>
      </w:r>
      <w:r w:rsidR="006645A1" w:rsidRPr="006E453A">
        <w:rPr>
          <w:rFonts w:asciiTheme="majorHAnsi" w:hAnsiTheme="majorHAnsi" w:cstheme="majorHAnsi"/>
          <w:sz w:val="20"/>
          <w:szCs w:val="20"/>
        </w:rPr>
        <w:t xml:space="preserve"> og loveerklæring om forsat kørsel</w:t>
      </w:r>
      <w:r w:rsidR="00D20C07">
        <w:rPr>
          <w:rFonts w:asciiTheme="majorHAnsi" w:hAnsiTheme="majorHAnsi" w:cstheme="majorHAnsi"/>
          <w:sz w:val="20"/>
          <w:szCs w:val="20"/>
        </w:rPr>
        <w:t>/driftstimer</w:t>
      </w:r>
      <w:r w:rsidR="006645A1" w:rsidRPr="006E453A">
        <w:rPr>
          <w:rFonts w:asciiTheme="majorHAnsi" w:hAnsiTheme="majorHAnsi" w:cstheme="majorHAnsi"/>
          <w:sz w:val="20"/>
          <w:szCs w:val="20"/>
        </w:rPr>
        <w:t xml:space="preserve"> i mindst fem år fremover med </w:t>
      </w:r>
      <w:r w:rsidR="00844FF1" w:rsidRPr="006E453A">
        <w:rPr>
          <w:rFonts w:asciiTheme="majorHAnsi" w:hAnsiTheme="majorHAnsi" w:cstheme="majorHAnsi"/>
          <w:sz w:val="20"/>
          <w:szCs w:val="20"/>
        </w:rPr>
        <w:br/>
        <w:t xml:space="preserve">       </w:t>
      </w:r>
      <w:r w:rsidR="006645A1" w:rsidRPr="006E453A">
        <w:rPr>
          <w:rFonts w:asciiTheme="majorHAnsi" w:hAnsiTheme="majorHAnsi" w:cstheme="majorHAnsi"/>
          <w:sz w:val="20"/>
          <w:szCs w:val="20"/>
        </w:rPr>
        <w:t xml:space="preserve">lokomotiv(er) </w:t>
      </w:r>
    </w:p>
    <w:permStart w:id="952970647" w:edGrp="everyone"/>
    <w:p w14:paraId="1E4F4891" w14:textId="3F4C9905" w:rsidR="006645A1" w:rsidRPr="006E453A" w:rsidRDefault="00B6298E" w:rsidP="006645A1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88413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952970647"/>
      <w:r w:rsidR="00844FF1" w:rsidRPr="006E453A">
        <w:rPr>
          <w:rFonts w:asciiTheme="majorHAnsi" w:hAnsiTheme="majorHAnsi" w:cstheme="majorHAnsi"/>
          <w:sz w:val="20"/>
          <w:szCs w:val="20"/>
        </w:rPr>
        <w:t xml:space="preserve">  </w:t>
      </w:r>
      <w:r w:rsidR="006645A1" w:rsidRPr="00DE5D3A">
        <w:rPr>
          <w:rFonts w:asciiTheme="majorHAnsi" w:hAnsiTheme="majorHAnsi" w:cstheme="majorHAnsi"/>
          <w:b/>
          <w:bCs/>
          <w:sz w:val="20"/>
          <w:szCs w:val="20"/>
        </w:rPr>
        <w:t>Bilag E</w:t>
      </w:r>
      <w:r w:rsidR="006645A1" w:rsidRPr="006E453A">
        <w:rPr>
          <w:rFonts w:asciiTheme="majorHAnsi" w:hAnsiTheme="majorHAnsi" w:cstheme="majorHAnsi"/>
          <w:sz w:val="20"/>
          <w:szCs w:val="20"/>
        </w:rPr>
        <w:t xml:space="preserve">: Tilbud udarbejdet af en leverandør af ETCS Baseline 3 </w:t>
      </w:r>
    </w:p>
    <w:permStart w:id="1714388665" w:edGrp="everyone"/>
    <w:p w14:paraId="64BF6483" w14:textId="142322CE" w:rsidR="00412DAA" w:rsidRPr="006E453A" w:rsidRDefault="00B6298E" w:rsidP="00412DAA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94837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12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1714388665"/>
      <w:r w:rsidR="00844FF1" w:rsidRPr="006E453A">
        <w:rPr>
          <w:rFonts w:asciiTheme="majorHAnsi" w:hAnsiTheme="majorHAnsi" w:cstheme="majorHAnsi"/>
          <w:sz w:val="20"/>
          <w:szCs w:val="20"/>
        </w:rPr>
        <w:t xml:space="preserve">  </w:t>
      </w:r>
      <w:r w:rsidR="00412DAA" w:rsidRPr="00DE5D3A">
        <w:rPr>
          <w:rFonts w:asciiTheme="majorHAnsi" w:hAnsiTheme="majorHAnsi" w:cstheme="majorHAnsi"/>
          <w:b/>
          <w:bCs/>
          <w:sz w:val="20"/>
          <w:szCs w:val="20"/>
        </w:rPr>
        <w:t>Bilag F</w:t>
      </w:r>
      <w:r w:rsidR="00412DAA" w:rsidRPr="006E453A">
        <w:rPr>
          <w:rFonts w:asciiTheme="majorHAnsi" w:hAnsiTheme="majorHAnsi" w:cstheme="majorHAnsi"/>
          <w:sz w:val="20"/>
          <w:szCs w:val="20"/>
        </w:rPr>
        <w:t xml:space="preserve">: Forpligtigende aftale om levering og tidsplan fra en leverandør af ETCS Baseline 3 </w:t>
      </w:r>
    </w:p>
    <w:permStart w:id="264307648" w:edGrp="everyone"/>
    <w:p w14:paraId="51FE488F" w14:textId="3924B254" w:rsidR="004E39E9" w:rsidRDefault="00B6298E" w:rsidP="00B70B30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8024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8C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permEnd w:id="264307648"/>
      <w:r w:rsidR="00844FF1" w:rsidRPr="006E453A">
        <w:rPr>
          <w:rFonts w:asciiTheme="majorHAnsi" w:hAnsiTheme="majorHAnsi" w:cstheme="majorHAnsi"/>
          <w:sz w:val="20"/>
          <w:szCs w:val="20"/>
        </w:rPr>
        <w:t xml:space="preserve">  </w:t>
      </w:r>
      <w:r w:rsidR="00412DAA" w:rsidRPr="00DE5D3A">
        <w:rPr>
          <w:rFonts w:asciiTheme="majorHAnsi" w:hAnsiTheme="majorHAnsi" w:cstheme="majorHAnsi"/>
          <w:b/>
          <w:bCs/>
          <w:sz w:val="20"/>
          <w:szCs w:val="20"/>
        </w:rPr>
        <w:t>Bilag G</w:t>
      </w:r>
      <w:r w:rsidR="00412DAA" w:rsidRPr="006E453A">
        <w:rPr>
          <w:rFonts w:asciiTheme="majorHAnsi" w:hAnsiTheme="majorHAnsi" w:cstheme="majorHAnsi"/>
          <w:sz w:val="20"/>
          <w:szCs w:val="20"/>
        </w:rPr>
        <w:t>: Dokumentation</w:t>
      </w:r>
      <w:r w:rsidR="00DB1C59" w:rsidRPr="00DB1C59">
        <w:rPr>
          <w:rFonts w:asciiTheme="majorHAnsi" w:hAnsiTheme="majorHAnsi" w:cstheme="majorHAnsi"/>
          <w:sz w:val="20"/>
          <w:szCs w:val="20"/>
        </w:rPr>
        <w:t xml:space="preserve"> for, at systemet er certificeret som interoperabelt i henhold til gældende</w:t>
      </w:r>
      <w:r w:rsidR="00D36556">
        <w:rPr>
          <w:rFonts w:asciiTheme="majorHAnsi" w:hAnsiTheme="majorHAnsi" w:cstheme="majorHAnsi"/>
          <w:sz w:val="20"/>
          <w:szCs w:val="20"/>
        </w:rPr>
        <w:br/>
      </w:r>
      <w:r w:rsidR="00DB1C59" w:rsidRPr="00D36556">
        <w:rPr>
          <w:rFonts w:asciiTheme="majorHAnsi" w:hAnsiTheme="majorHAnsi" w:cstheme="majorHAnsi"/>
          <w:sz w:val="20"/>
          <w:szCs w:val="20"/>
        </w:rPr>
        <w:t>Technical Specifications for Interoperability Control Command and Signalling (TSI CCS) gennem fremsendelse af NoBo teknisk dossier.</w:t>
      </w:r>
      <w:r w:rsidR="00CC4941" w:rsidRPr="00D36556">
        <w:rPr>
          <w:rFonts w:asciiTheme="majorHAnsi" w:hAnsiTheme="majorHAnsi" w:cstheme="majorHAnsi"/>
          <w:sz w:val="20"/>
          <w:szCs w:val="20"/>
        </w:rPr>
        <w:br/>
      </w:r>
      <w:r w:rsidR="00CC4941">
        <w:rPr>
          <w:rFonts w:asciiTheme="majorHAnsi" w:hAnsiTheme="majorHAnsi" w:cstheme="majorHAnsi"/>
          <w:sz w:val="20"/>
          <w:szCs w:val="20"/>
        </w:rPr>
        <w:t xml:space="preserve">Foreligger </w:t>
      </w:r>
      <w:r w:rsidR="00DA4835">
        <w:rPr>
          <w:rFonts w:asciiTheme="majorHAnsi" w:hAnsiTheme="majorHAnsi" w:cstheme="majorHAnsi"/>
          <w:sz w:val="20"/>
          <w:szCs w:val="20"/>
        </w:rPr>
        <w:t xml:space="preserve">det tekniske dossier ikke ved ansøgningstidspunktet, vedlægges </w:t>
      </w:r>
      <w:r w:rsidR="00DE5D3A" w:rsidRPr="00DE5D3A">
        <w:rPr>
          <w:rFonts w:asciiTheme="majorHAnsi" w:hAnsiTheme="majorHAnsi" w:cstheme="majorHAnsi"/>
          <w:sz w:val="20"/>
          <w:szCs w:val="20"/>
        </w:rPr>
        <w:t>et tilsagn fra leverandøren om, at dokumentationen fremsendes til Banedanmark senest tre måneder inden test af udstyrets forenelighed i henhold til de gældende processer for ETCS System Compatibility/ESC i henhold til TSI CCS.</w:t>
      </w:r>
      <w:r w:rsidR="00844FF1" w:rsidRPr="006E453A">
        <w:rPr>
          <w:rFonts w:asciiTheme="majorHAnsi" w:hAnsiTheme="majorHAnsi" w:cstheme="majorHAnsi"/>
          <w:sz w:val="20"/>
          <w:szCs w:val="20"/>
        </w:rPr>
        <w:br/>
        <w:t xml:space="preserve">     </w:t>
      </w:r>
    </w:p>
    <w:p w14:paraId="473FD871" w14:textId="77777777" w:rsidR="006645A1" w:rsidRPr="006E453A" w:rsidRDefault="006645A1" w:rsidP="006645A1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</w:p>
    <w:p w14:paraId="1EB50A83" w14:textId="77777777" w:rsidR="00431801" w:rsidRPr="006E453A" w:rsidRDefault="00431801" w:rsidP="00431801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</w:p>
    <w:p w14:paraId="6872F85C" w14:textId="77777777" w:rsidR="00431801" w:rsidRPr="006E453A" w:rsidRDefault="00431801" w:rsidP="00431801">
      <w:pPr>
        <w:pStyle w:val="Default"/>
        <w:spacing w:after="200"/>
        <w:rPr>
          <w:rFonts w:asciiTheme="majorHAnsi" w:hAnsiTheme="majorHAnsi" w:cstheme="majorHAnsi"/>
          <w:sz w:val="20"/>
          <w:szCs w:val="20"/>
        </w:rPr>
      </w:pPr>
    </w:p>
    <w:p w14:paraId="6EB1E8DB" w14:textId="77777777" w:rsidR="00F349C5" w:rsidRPr="006E453A" w:rsidRDefault="00F349C5" w:rsidP="00F349C5">
      <w:pPr>
        <w:rPr>
          <w:rFonts w:asciiTheme="majorHAnsi" w:eastAsiaTheme="majorEastAsia" w:hAnsiTheme="majorHAnsi" w:cstheme="majorHAnsi"/>
          <w:color w:val="365F91"/>
        </w:rPr>
      </w:pPr>
    </w:p>
    <w:p w14:paraId="2538C8ED" w14:textId="0ABF46A3" w:rsidR="00F349C5" w:rsidRPr="006E453A" w:rsidRDefault="00F349C5" w:rsidP="00F349C5">
      <w:pPr>
        <w:rPr>
          <w:rFonts w:asciiTheme="majorHAnsi" w:eastAsiaTheme="majorEastAsia" w:hAnsiTheme="majorHAnsi" w:cstheme="majorHAnsi"/>
          <w:color w:val="365F91"/>
        </w:rPr>
      </w:pPr>
    </w:p>
    <w:p w14:paraId="6705A11F" w14:textId="56FDAC02" w:rsidR="00924AF2" w:rsidRPr="006E453A" w:rsidRDefault="00924AF2" w:rsidP="00F349C5">
      <w:pPr>
        <w:rPr>
          <w:rFonts w:asciiTheme="majorHAnsi" w:eastAsiaTheme="majorEastAsia" w:hAnsiTheme="majorHAnsi" w:cstheme="majorHAnsi"/>
          <w:color w:val="365F91"/>
        </w:rPr>
      </w:pPr>
    </w:p>
    <w:p w14:paraId="3249D5B3" w14:textId="77777777" w:rsidR="000A3AE6" w:rsidRPr="006E453A" w:rsidRDefault="000A3AE6" w:rsidP="00F349C5">
      <w:pPr>
        <w:rPr>
          <w:rFonts w:asciiTheme="majorHAnsi" w:eastAsiaTheme="majorEastAsia" w:hAnsiTheme="majorHAnsi" w:cstheme="majorHAnsi"/>
          <w:color w:val="365F91"/>
        </w:rPr>
      </w:pPr>
    </w:p>
    <w:p w14:paraId="70782372" w14:textId="58C592E4" w:rsidR="000A3AE6" w:rsidRPr="001D79C3" w:rsidRDefault="000A3AE6">
      <w:pPr>
        <w:rPr>
          <w:rFonts w:asciiTheme="majorHAnsi" w:eastAsiaTheme="majorEastAsia" w:hAnsiTheme="majorHAnsi" w:cstheme="majorHAnsi"/>
          <w:color w:val="365F91"/>
          <w:lang w:val="en-US"/>
        </w:rPr>
      </w:pPr>
      <w:r w:rsidRPr="001D79C3">
        <w:rPr>
          <w:rFonts w:asciiTheme="majorHAnsi" w:eastAsiaTheme="majorEastAsia" w:hAnsiTheme="majorHAnsi" w:cstheme="majorHAnsi"/>
          <w:color w:val="365F91"/>
          <w:lang w:val="en-US"/>
        </w:rPr>
        <w:br w:type="page"/>
      </w:r>
    </w:p>
    <w:p w14:paraId="4234FFD2" w14:textId="77777777" w:rsidR="00924AF2" w:rsidRPr="001D79C3" w:rsidRDefault="00924AF2" w:rsidP="00F349C5">
      <w:pPr>
        <w:rPr>
          <w:rFonts w:asciiTheme="majorHAnsi" w:eastAsiaTheme="majorEastAsia" w:hAnsiTheme="majorHAnsi" w:cstheme="majorHAnsi"/>
          <w:color w:val="365F91"/>
          <w:lang w:val="en-US"/>
        </w:rPr>
      </w:pPr>
    </w:p>
    <w:p w14:paraId="0EC36A6E" w14:textId="097295EF" w:rsidR="00924AF2" w:rsidRPr="002C582C" w:rsidRDefault="005335FC" w:rsidP="005335FC">
      <w:pPr>
        <w:pStyle w:val="Overskrift"/>
        <w:jc w:val="center"/>
        <w:rPr>
          <w:rFonts w:cstheme="majorHAnsi"/>
          <w:b/>
          <w:bCs/>
          <w:color w:val="auto"/>
          <w:sz w:val="28"/>
          <w:szCs w:val="28"/>
        </w:rPr>
      </w:pPr>
      <w:r w:rsidRPr="002C582C">
        <w:rPr>
          <w:rFonts w:cstheme="majorHAnsi"/>
          <w:b/>
          <w:bCs/>
          <w:color w:val="auto"/>
          <w:sz w:val="28"/>
          <w:szCs w:val="28"/>
        </w:rPr>
        <w:t>Bilag D</w:t>
      </w:r>
      <w:r w:rsidR="00042B06" w:rsidRPr="002C582C">
        <w:rPr>
          <w:rFonts w:cstheme="majorHAnsi"/>
          <w:b/>
          <w:bCs/>
          <w:color w:val="auto"/>
          <w:sz w:val="28"/>
          <w:szCs w:val="28"/>
        </w:rPr>
        <w:t xml:space="preserve"> TRO</w:t>
      </w:r>
      <w:r w:rsidR="002C582C">
        <w:rPr>
          <w:rFonts w:cstheme="majorHAnsi"/>
          <w:b/>
          <w:bCs/>
          <w:color w:val="auto"/>
          <w:sz w:val="28"/>
          <w:szCs w:val="28"/>
        </w:rPr>
        <w:t>-</w:t>
      </w:r>
      <w:r w:rsidR="00042B06" w:rsidRPr="002C582C">
        <w:rPr>
          <w:rFonts w:cstheme="majorHAnsi"/>
          <w:b/>
          <w:bCs/>
          <w:color w:val="auto"/>
          <w:sz w:val="28"/>
          <w:szCs w:val="28"/>
        </w:rPr>
        <w:t xml:space="preserve"> OG LOVEERKLÆRING</w:t>
      </w:r>
    </w:p>
    <w:p w14:paraId="7A43BFC7" w14:textId="77777777" w:rsidR="00042B06" w:rsidRPr="006E453A" w:rsidRDefault="00042B06" w:rsidP="00042B06">
      <w:pPr>
        <w:jc w:val="center"/>
        <w:rPr>
          <w:rFonts w:asciiTheme="majorHAnsi" w:hAnsiTheme="majorHAnsi" w:cstheme="majorHAnsi"/>
        </w:rPr>
      </w:pPr>
    </w:p>
    <w:p w14:paraId="63ECE5EA" w14:textId="77777777" w:rsidR="00042B06" w:rsidRPr="006E453A" w:rsidRDefault="00042B06" w:rsidP="00042B06">
      <w:pPr>
        <w:jc w:val="center"/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om</w:t>
      </w:r>
    </w:p>
    <w:p w14:paraId="5D9F3847" w14:textId="77777777" w:rsidR="00042B06" w:rsidRPr="006E453A" w:rsidRDefault="00042B06" w:rsidP="00042B06">
      <w:pPr>
        <w:jc w:val="center"/>
        <w:rPr>
          <w:rFonts w:asciiTheme="majorHAnsi" w:hAnsiTheme="majorHAnsi" w:cstheme="majorHAnsi"/>
        </w:rPr>
      </w:pPr>
    </w:p>
    <w:p w14:paraId="77833179" w14:textId="69448D53" w:rsidR="00042B06" w:rsidRPr="006E453A" w:rsidRDefault="00042B06" w:rsidP="00042B06">
      <w:pPr>
        <w:jc w:val="center"/>
        <w:rPr>
          <w:rFonts w:asciiTheme="majorHAnsi" w:hAnsiTheme="majorHAnsi" w:cstheme="majorHAnsi"/>
        </w:rPr>
      </w:pPr>
      <w:r w:rsidRPr="006E453A">
        <w:rPr>
          <w:rFonts w:asciiTheme="majorHAnsi" w:hAnsiTheme="majorHAnsi" w:cstheme="majorHAnsi"/>
        </w:rPr>
        <w:t>opfyldelse af betingelserne for støtte til STM og ETCS</w:t>
      </w:r>
      <w:r w:rsidR="002C582C">
        <w:rPr>
          <w:rFonts w:asciiTheme="majorHAnsi" w:hAnsiTheme="majorHAnsi" w:cstheme="majorHAnsi"/>
        </w:rPr>
        <w:t>-</w:t>
      </w:r>
      <w:r w:rsidRPr="006E453A">
        <w:rPr>
          <w:rFonts w:asciiTheme="majorHAnsi" w:hAnsiTheme="majorHAnsi" w:cstheme="majorHAnsi"/>
        </w:rPr>
        <w:t xml:space="preserve">udrustning af køretøjer via national ordning for </w:t>
      </w:r>
      <w:r w:rsidR="002C55A6">
        <w:rPr>
          <w:rFonts w:asciiTheme="majorHAnsi" w:hAnsiTheme="majorHAnsi" w:cstheme="majorHAnsi"/>
        </w:rPr>
        <w:t>jernbanegodsoperatører</w:t>
      </w:r>
    </w:p>
    <w:p w14:paraId="66E3BA34" w14:textId="77777777" w:rsidR="00042B06" w:rsidRPr="006E453A" w:rsidRDefault="00042B06" w:rsidP="00042B06">
      <w:pPr>
        <w:jc w:val="center"/>
        <w:rPr>
          <w:rFonts w:asciiTheme="majorHAnsi" w:hAnsiTheme="majorHAnsi" w:cstheme="majorHAnsi"/>
        </w:rPr>
      </w:pPr>
    </w:p>
    <w:p w14:paraId="76DC2680" w14:textId="78D74DEB" w:rsidR="00B938DF" w:rsidRPr="006E453A" w:rsidRDefault="00B938DF" w:rsidP="00C82E54">
      <w:pPr>
        <w:rPr>
          <w:rFonts w:asciiTheme="majorHAnsi" w:hAnsiTheme="majorHAnsi" w:cstheme="majorHAnsi"/>
        </w:rPr>
      </w:pPr>
    </w:p>
    <w:p w14:paraId="76D51E23" w14:textId="77777777" w:rsidR="000A1B3D" w:rsidRPr="006E453A" w:rsidRDefault="000A1B3D" w:rsidP="00C82E54">
      <w:pPr>
        <w:rPr>
          <w:rFonts w:asciiTheme="majorHAnsi" w:hAnsiTheme="majorHAnsi" w:cstheme="majorHAnsi"/>
        </w:rPr>
      </w:pPr>
    </w:p>
    <w:p w14:paraId="64C42EAA" w14:textId="05EE88D7" w:rsidR="00B938DF" w:rsidRPr="006E453A" w:rsidRDefault="00DC02ED" w:rsidP="00B938DF">
      <w:pPr>
        <w:autoSpaceDE w:val="0"/>
        <w:autoSpaceDN w:val="0"/>
        <w:adjustRightInd w:val="0"/>
        <w:spacing w:after="20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Jernbanegodsoperatøreren</w:t>
      </w:r>
      <w:r w:rsidRPr="006E453A">
        <w:rPr>
          <w:rFonts w:asciiTheme="majorHAnsi" w:hAnsiTheme="majorHAnsi" w:cstheme="majorHAnsi"/>
          <w:color w:val="000000"/>
        </w:rPr>
        <w:t xml:space="preserve"> </w:t>
      </w:r>
      <w:r w:rsidR="00B938DF" w:rsidRPr="006E453A">
        <w:rPr>
          <w:rFonts w:asciiTheme="majorHAnsi" w:hAnsiTheme="majorHAnsi" w:cstheme="majorHAnsi"/>
          <w:color w:val="000000"/>
        </w:rPr>
        <w:t xml:space="preserve">skal på tro og love erklære, at denne har til hensigt at opfylde mindst én af følgende betingelser i en samlet periode på fem (5) år fra idriftsættelse af støttet udstyr: </w:t>
      </w:r>
    </w:p>
    <w:p w14:paraId="553F2399" w14:textId="77777777" w:rsidR="00B938DF" w:rsidRPr="006E453A" w:rsidRDefault="00B938DF" w:rsidP="00B938DF">
      <w:pPr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asciiTheme="majorHAnsi" w:hAnsiTheme="majorHAnsi" w:cstheme="majorHAnsi"/>
          <w:color w:val="000000"/>
        </w:rPr>
      </w:pPr>
      <w:r w:rsidRPr="006E453A">
        <w:rPr>
          <w:rFonts w:asciiTheme="majorHAnsi" w:hAnsiTheme="majorHAnsi" w:cstheme="majorHAnsi"/>
          <w:color w:val="000000"/>
        </w:rPr>
        <w:t xml:space="preserve">- 50.000 togkilometer, eller </w:t>
      </w:r>
    </w:p>
    <w:p w14:paraId="72457760" w14:textId="77777777" w:rsidR="00B938DF" w:rsidRPr="006E453A" w:rsidRDefault="00B938DF" w:rsidP="00B938DF">
      <w:pPr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asciiTheme="majorHAnsi" w:hAnsiTheme="majorHAnsi" w:cstheme="majorHAnsi"/>
          <w:color w:val="000000"/>
        </w:rPr>
      </w:pPr>
      <w:r w:rsidRPr="006E453A">
        <w:rPr>
          <w:rFonts w:asciiTheme="majorHAnsi" w:hAnsiTheme="majorHAnsi" w:cstheme="majorHAnsi"/>
          <w:color w:val="000000"/>
        </w:rPr>
        <w:t xml:space="preserve">- 5.000 driftstimer </w:t>
      </w:r>
    </w:p>
    <w:p w14:paraId="6E01930F" w14:textId="77777777" w:rsidR="00B938DF" w:rsidRPr="006E453A" w:rsidRDefault="00B938DF" w:rsidP="00B938DF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</w:p>
    <w:p w14:paraId="4D73A9F3" w14:textId="2B0451DC" w:rsidR="00B938DF" w:rsidRPr="006E453A" w:rsidRDefault="009042FB" w:rsidP="00B938DF">
      <w:pPr>
        <w:autoSpaceDE w:val="0"/>
        <w:autoSpaceDN w:val="0"/>
        <w:adjustRightInd w:val="0"/>
        <w:spacing w:after="20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Jernbanegodsoperatørens</w:t>
      </w:r>
      <w:r w:rsidRPr="006E453A">
        <w:rPr>
          <w:rFonts w:asciiTheme="majorHAnsi" w:hAnsiTheme="majorHAnsi" w:cstheme="majorHAnsi"/>
          <w:color w:val="000000"/>
        </w:rPr>
        <w:t xml:space="preserve"> </w:t>
      </w:r>
      <w:r w:rsidR="00B938DF" w:rsidRPr="006E453A">
        <w:rPr>
          <w:rFonts w:asciiTheme="majorHAnsi" w:hAnsiTheme="majorHAnsi" w:cstheme="majorHAnsi"/>
          <w:color w:val="000000"/>
        </w:rPr>
        <w:t xml:space="preserve">UNDERSKRIFT </w:t>
      </w:r>
    </w:p>
    <w:p w14:paraId="694BA0B9" w14:textId="5FC52FC6" w:rsidR="00B938DF" w:rsidRPr="006E453A" w:rsidRDefault="00AC7D7F" w:rsidP="00B938DF">
      <w:pPr>
        <w:autoSpaceDE w:val="0"/>
        <w:autoSpaceDN w:val="0"/>
        <w:adjustRightInd w:val="0"/>
        <w:spacing w:after="20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Jernbanegodsoperatøren</w:t>
      </w:r>
      <w:r w:rsidRPr="006E453A">
        <w:rPr>
          <w:rFonts w:asciiTheme="majorHAnsi" w:hAnsiTheme="majorHAnsi" w:cstheme="majorHAnsi"/>
          <w:color w:val="000000"/>
        </w:rPr>
        <w:t xml:space="preserve"> </w:t>
      </w:r>
      <w:r w:rsidR="00B938DF" w:rsidRPr="006E453A">
        <w:rPr>
          <w:rFonts w:asciiTheme="majorHAnsi" w:hAnsiTheme="majorHAnsi" w:cstheme="majorHAnsi"/>
          <w:color w:val="000000"/>
        </w:rPr>
        <w:t xml:space="preserve">erklærer ved sin underskrift </w:t>
      </w:r>
    </w:p>
    <w:p w14:paraId="1561C40F" w14:textId="77777777" w:rsidR="00B938DF" w:rsidRPr="006E453A" w:rsidRDefault="00B938DF" w:rsidP="00B938DF">
      <w:pPr>
        <w:autoSpaceDE w:val="0"/>
        <w:autoSpaceDN w:val="0"/>
        <w:adjustRightInd w:val="0"/>
        <w:spacing w:after="200" w:line="240" w:lineRule="auto"/>
        <w:ind w:firstLine="283"/>
        <w:jc w:val="both"/>
        <w:rPr>
          <w:rFonts w:asciiTheme="majorHAnsi" w:hAnsiTheme="majorHAnsi" w:cstheme="majorHAnsi"/>
          <w:color w:val="000000"/>
        </w:rPr>
      </w:pPr>
      <w:r w:rsidRPr="006E453A">
        <w:rPr>
          <w:rFonts w:asciiTheme="majorHAnsi" w:hAnsiTheme="majorHAnsi" w:cstheme="majorHAnsi"/>
          <w:i/>
          <w:iCs/>
          <w:color w:val="000000"/>
        </w:rPr>
        <w:t xml:space="preserve">at </w:t>
      </w:r>
      <w:r w:rsidRPr="006E453A">
        <w:rPr>
          <w:rFonts w:asciiTheme="majorHAnsi" w:hAnsiTheme="majorHAnsi" w:cstheme="majorHAnsi"/>
          <w:color w:val="000000"/>
        </w:rPr>
        <w:t xml:space="preserve">være bemyndiget til at afgive erklæringen, </w:t>
      </w:r>
    </w:p>
    <w:p w14:paraId="62AB27AC" w14:textId="77777777" w:rsidR="00B938DF" w:rsidRPr="006E453A" w:rsidRDefault="00B938DF" w:rsidP="00B938DF">
      <w:pPr>
        <w:autoSpaceDE w:val="0"/>
        <w:autoSpaceDN w:val="0"/>
        <w:adjustRightInd w:val="0"/>
        <w:spacing w:after="200" w:line="240" w:lineRule="auto"/>
        <w:ind w:firstLine="283"/>
        <w:jc w:val="both"/>
        <w:rPr>
          <w:rFonts w:asciiTheme="majorHAnsi" w:hAnsiTheme="majorHAnsi" w:cstheme="majorHAnsi"/>
          <w:color w:val="000000"/>
        </w:rPr>
      </w:pPr>
      <w:r w:rsidRPr="006E453A">
        <w:rPr>
          <w:rFonts w:asciiTheme="majorHAnsi" w:hAnsiTheme="majorHAnsi" w:cstheme="majorHAnsi"/>
          <w:i/>
          <w:iCs/>
          <w:color w:val="000000"/>
        </w:rPr>
        <w:t xml:space="preserve">at </w:t>
      </w:r>
      <w:r w:rsidRPr="006E453A">
        <w:rPr>
          <w:rFonts w:asciiTheme="majorHAnsi" w:hAnsiTheme="majorHAnsi" w:cstheme="majorHAnsi"/>
          <w:color w:val="000000"/>
        </w:rPr>
        <w:t xml:space="preserve">bekræfte på tro og love, at have til hensigt at opfylde betingelserne angivet ovenfor, </w:t>
      </w:r>
    </w:p>
    <w:p w14:paraId="5B1DE27A" w14:textId="77777777" w:rsidR="00B938DF" w:rsidRPr="006E453A" w:rsidRDefault="00B938DF" w:rsidP="00B938DF">
      <w:pPr>
        <w:autoSpaceDE w:val="0"/>
        <w:autoSpaceDN w:val="0"/>
        <w:adjustRightInd w:val="0"/>
        <w:spacing w:after="200" w:line="240" w:lineRule="auto"/>
        <w:ind w:firstLine="283"/>
        <w:jc w:val="both"/>
        <w:rPr>
          <w:rFonts w:asciiTheme="majorHAnsi" w:hAnsiTheme="majorHAnsi" w:cstheme="majorHAnsi"/>
          <w:color w:val="000000"/>
        </w:rPr>
      </w:pPr>
      <w:r w:rsidRPr="006E453A">
        <w:rPr>
          <w:rFonts w:asciiTheme="majorHAnsi" w:hAnsiTheme="majorHAnsi" w:cstheme="majorHAnsi"/>
          <w:i/>
          <w:iCs/>
          <w:color w:val="000000"/>
        </w:rPr>
        <w:t xml:space="preserve">at </w:t>
      </w:r>
      <w:r w:rsidRPr="006E453A">
        <w:rPr>
          <w:rFonts w:asciiTheme="majorHAnsi" w:hAnsiTheme="majorHAnsi" w:cstheme="majorHAnsi"/>
          <w:color w:val="000000"/>
        </w:rPr>
        <w:t xml:space="preserve">give samtykke til, at Banedanmark kan foretage løbende kontrol af betingelserne for støtte, og </w:t>
      </w:r>
    </w:p>
    <w:p w14:paraId="248638DD" w14:textId="77777777" w:rsidR="00B938DF" w:rsidRPr="006E453A" w:rsidRDefault="00B938DF" w:rsidP="00B938DF">
      <w:pPr>
        <w:autoSpaceDE w:val="0"/>
        <w:autoSpaceDN w:val="0"/>
        <w:adjustRightInd w:val="0"/>
        <w:spacing w:after="200" w:line="240" w:lineRule="auto"/>
        <w:ind w:left="567" w:hanging="283"/>
        <w:jc w:val="both"/>
        <w:rPr>
          <w:rFonts w:asciiTheme="majorHAnsi" w:hAnsiTheme="majorHAnsi" w:cstheme="majorHAnsi"/>
          <w:color w:val="000000"/>
        </w:rPr>
      </w:pPr>
      <w:r w:rsidRPr="006E453A">
        <w:rPr>
          <w:rFonts w:asciiTheme="majorHAnsi" w:hAnsiTheme="majorHAnsi" w:cstheme="majorHAnsi"/>
          <w:i/>
          <w:iCs/>
          <w:color w:val="000000"/>
        </w:rPr>
        <w:t xml:space="preserve">at </w:t>
      </w:r>
      <w:r w:rsidRPr="006E453A">
        <w:rPr>
          <w:rFonts w:asciiTheme="majorHAnsi" w:hAnsiTheme="majorHAnsi" w:cstheme="majorHAnsi"/>
          <w:color w:val="000000"/>
        </w:rPr>
        <w:t xml:space="preserve">Banedanmark er berettiget til at tilbagesøge udbetalte støttemidler, hvis betingelserne ikke opfyldes. </w:t>
      </w:r>
    </w:p>
    <w:p w14:paraId="7F7B3E7D" w14:textId="2AC6AA61" w:rsidR="00B938DF" w:rsidRPr="006E453A" w:rsidRDefault="006971C0" w:rsidP="00B938DF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Jernbanegodsoperatørens</w:t>
      </w:r>
      <w:r w:rsidRPr="006E453A">
        <w:rPr>
          <w:rFonts w:asciiTheme="majorHAnsi" w:hAnsiTheme="majorHAnsi" w:cstheme="majorHAnsi"/>
          <w:color w:val="000000"/>
        </w:rPr>
        <w:t xml:space="preserve"> </w:t>
      </w:r>
      <w:r w:rsidR="00B938DF" w:rsidRPr="006E453A">
        <w:rPr>
          <w:rFonts w:asciiTheme="majorHAnsi" w:hAnsiTheme="majorHAnsi" w:cstheme="majorHAnsi"/>
          <w:color w:val="000000"/>
        </w:rPr>
        <w:t>virksomhedsoplysninger:</w:t>
      </w:r>
    </w:p>
    <w:p w14:paraId="1A6EA7C1" w14:textId="086D6090" w:rsidR="00030D2C" w:rsidRPr="006E453A" w:rsidRDefault="00030D2C" w:rsidP="00B938DF">
      <w:pPr>
        <w:rPr>
          <w:rFonts w:asciiTheme="majorHAnsi" w:hAnsiTheme="majorHAnsi" w:cstheme="majorHAnsi"/>
          <w:color w:val="000000"/>
        </w:rPr>
      </w:pPr>
    </w:p>
    <w:tbl>
      <w:tblPr>
        <w:tblStyle w:val="BanedanmarkPetro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30D2C" w:rsidRPr="006E453A" w14:paraId="5AEFCBCA" w14:textId="77777777" w:rsidTr="00F05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EAEAEA" w:themeFill="text1" w:themeFillTint="1A"/>
          </w:tcPr>
          <w:p w14:paraId="7C8E9FD5" w14:textId="2690E8AA" w:rsidR="00030D2C" w:rsidRPr="006E453A" w:rsidRDefault="00865F5B" w:rsidP="00B938DF">
            <w:pPr>
              <w:rPr>
                <w:rFonts w:asciiTheme="majorHAnsi" w:hAnsiTheme="majorHAnsi" w:cstheme="majorHAnsi"/>
                <w:color w:val="auto"/>
                <w:sz w:val="20"/>
              </w:rPr>
            </w:pPr>
            <w:r w:rsidRPr="006E453A">
              <w:rPr>
                <w:rFonts w:asciiTheme="majorHAnsi" w:hAnsiTheme="majorHAnsi" w:cstheme="majorHAnsi"/>
                <w:color w:val="auto"/>
                <w:sz w:val="20"/>
              </w:rPr>
              <w:t>Virksomhedsnavn</w:t>
            </w:r>
            <w:r w:rsidR="00F05AEC" w:rsidRPr="006E453A">
              <w:rPr>
                <w:rFonts w:asciiTheme="majorHAnsi" w:hAnsiTheme="majorHAnsi" w:cstheme="majorHAnsi"/>
                <w:color w:val="auto"/>
                <w:sz w:val="20"/>
              </w:rPr>
              <w:t>: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06969C1D" w14:textId="65C0A25B" w:rsidR="00030D2C" w:rsidRPr="005B312D" w:rsidRDefault="001010DD" w:rsidP="001010DD">
            <w:pPr>
              <w:pStyle w:val="Brdtekst"/>
              <w:rPr>
                <w:rFonts w:asciiTheme="majorHAnsi" w:hAnsiTheme="majorHAnsi" w:cstheme="majorHAnsi"/>
                <w:sz w:val="20"/>
                <w:szCs w:val="20"/>
              </w:rPr>
            </w:pPr>
            <w:permStart w:id="450900178" w:edGrp="everyone"/>
            <w:r w:rsidRPr="005B312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="005B312D" w:rsidRPr="005B312D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ermEnd w:id="450900178"/>
          </w:p>
        </w:tc>
      </w:tr>
      <w:tr w:rsidR="00030D2C" w:rsidRPr="006E453A" w14:paraId="19C9E131" w14:textId="77777777" w:rsidTr="00F05AEC">
        <w:tc>
          <w:tcPr>
            <w:tcW w:w="226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EAEAEA" w:themeFill="text1" w:themeFillTint="1A"/>
          </w:tcPr>
          <w:p w14:paraId="3C69FA9F" w14:textId="0F7729BD" w:rsidR="00030D2C" w:rsidRPr="006E453A" w:rsidRDefault="00865F5B" w:rsidP="00B938DF">
            <w:pPr>
              <w:rPr>
                <w:rFonts w:asciiTheme="majorHAnsi" w:hAnsiTheme="majorHAnsi" w:cstheme="majorHAnsi"/>
                <w:sz w:val="20"/>
              </w:rPr>
            </w:pPr>
            <w:r w:rsidRPr="006E453A">
              <w:rPr>
                <w:rFonts w:asciiTheme="majorHAnsi" w:hAnsiTheme="majorHAnsi" w:cstheme="majorHAnsi"/>
                <w:sz w:val="20"/>
              </w:rPr>
              <w:t>Adresse</w:t>
            </w:r>
            <w:r w:rsidR="00F05AEC" w:rsidRPr="006E453A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48C0715D" w14:textId="2779166C" w:rsidR="00030D2C" w:rsidRPr="005B312D" w:rsidRDefault="00604677" w:rsidP="001010DD">
            <w:pPr>
              <w:pStyle w:val="Brdtekst"/>
              <w:rPr>
                <w:rFonts w:asciiTheme="majorHAnsi" w:hAnsiTheme="majorHAnsi" w:cstheme="majorHAnsi"/>
                <w:sz w:val="20"/>
                <w:szCs w:val="20"/>
              </w:rPr>
            </w:pPr>
            <w:permStart w:id="1810058964" w:edGrp="everyone"/>
            <w:r>
              <w:t xml:space="preserve">   </w:t>
            </w:r>
            <w:r w:rsidR="001010DD" w:rsidRPr="005B31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ermEnd w:id="1810058964"/>
          </w:p>
        </w:tc>
      </w:tr>
      <w:tr w:rsidR="00030D2C" w:rsidRPr="006E453A" w14:paraId="3DB39977" w14:textId="77777777" w:rsidTr="00F05AEC">
        <w:tc>
          <w:tcPr>
            <w:tcW w:w="226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EAEAEA" w:themeFill="text1" w:themeFillTint="1A"/>
          </w:tcPr>
          <w:p w14:paraId="70D0D78F" w14:textId="028A50EF" w:rsidR="00030D2C" w:rsidRPr="006E453A" w:rsidRDefault="00865F5B" w:rsidP="00B938DF">
            <w:pPr>
              <w:rPr>
                <w:rFonts w:asciiTheme="majorHAnsi" w:hAnsiTheme="majorHAnsi" w:cstheme="majorHAnsi"/>
                <w:sz w:val="20"/>
              </w:rPr>
            </w:pPr>
            <w:r w:rsidRPr="006E453A">
              <w:rPr>
                <w:rFonts w:asciiTheme="majorHAnsi" w:hAnsiTheme="majorHAnsi" w:cstheme="majorHAnsi"/>
                <w:sz w:val="20"/>
              </w:rPr>
              <w:t>Postnummer og by: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16EA8316" w14:textId="19862E27" w:rsidR="00030D2C" w:rsidRPr="005B312D" w:rsidRDefault="001010DD" w:rsidP="001010DD">
            <w:pPr>
              <w:pStyle w:val="Brdtekst"/>
              <w:rPr>
                <w:rFonts w:asciiTheme="majorHAnsi" w:hAnsiTheme="majorHAnsi" w:cstheme="majorHAnsi"/>
                <w:sz w:val="20"/>
                <w:szCs w:val="20"/>
              </w:rPr>
            </w:pPr>
            <w:permStart w:id="1862152047" w:edGrp="everyone"/>
            <w:r w:rsidRPr="005B312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permEnd w:id="1862152047"/>
          </w:p>
        </w:tc>
      </w:tr>
      <w:tr w:rsidR="00030D2C" w:rsidRPr="006E453A" w14:paraId="0111740F" w14:textId="77777777" w:rsidTr="00F05AEC">
        <w:tc>
          <w:tcPr>
            <w:tcW w:w="2263" w:type="dxa"/>
            <w:tcBorders>
              <w:top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EAEAEA" w:themeFill="text1" w:themeFillTint="1A"/>
          </w:tcPr>
          <w:p w14:paraId="2E134618" w14:textId="38044A11" w:rsidR="00030D2C" w:rsidRPr="006E453A" w:rsidRDefault="00865F5B" w:rsidP="00B938DF">
            <w:pPr>
              <w:rPr>
                <w:rFonts w:asciiTheme="majorHAnsi" w:hAnsiTheme="majorHAnsi" w:cstheme="majorHAnsi"/>
                <w:sz w:val="20"/>
              </w:rPr>
            </w:pPr>
            <w:r w:rsidRPr="006E453A">
              <w:rPr>
                <w:rFonts w:asciiTheme="majorHAnsi" w:hAnsiTheme="majorHAnsi" w:cstheme="majorHAnsi"/>
                <w:sz w:val="20"/>
              </w:rPr>
              <w:t>CVR nr.:</w:t>
            </w:r>
          </w:p>
        </w:tc>
        <w:tc>
          <w:tcPr>
            <w:tcW w:w="6753" w:type="dxa"/>
            <w:tcBorders>
              <w:left w:val="single" w:sz="4" w:space="0" w:color="auto"/>
            </w:tcBorders>
            <w:shd w:val="clear" w:color="auto" w:fill="auto"/>
          </w:tcPr>
          <w:p w14:paraId="3474D4B8" w14:textId="6A2CE76C" w:rsidR="00030D2C" w:rsidRPr="005B312D" w:rsidRDefault="001010DD" w:rsidP="001010DD">
            <w:pPr>
              <w:pStyle w:val="Brdtekst"/>
              <w:rPr>
                <w:rFonts w:asciiTheme="majorHAnsi" w:hAnsiTheme="majorHAnsi" w:cstheme="majorHAnsi"/>
                <w:sz w:val="20"/>
                <w:szCs w:val="20"/>
              </w:rPr>
            </w:pPr>
            <w:permStart w:id="535888506" w:edGrp="everyone"/>
            <w:r w:rsidRPr="005B312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permEnd w:id="535888506"/>
          </w:p>
        </w:tc>
      </w:tr>
    </w:tbl>
    <w:p w14:paraId="17DF7E38" w14:textId="017A93CF" w:rsidR="00F05AEC" w:rsidRPr="006E453A" w:rsidRDefault="00F05AEC" w:rsidP="00B938DF">
      <w:pPr>
        <w:rPr>
          <w:rFonts w:asciiTheme="majorHAnsi" w:hAnsiTheme="majorHAnsi" w:cstheme="majorHAnsi"/>
        </w:rPr>
      </w:pPr>
    </w:p>
    <w:p w14:paraId="56850AD8" w14:textId="77777777" w:rsidR="000A1B3D" w:rsidRPr="006E453A" w:rsidRDefault="000A1B3D" w:rsidP="00B938DF">
      <w:pPr>
        <w:rPr>
          <w:rFonts w:asciiTheme="majorHAnsi" w:hAnsiTheme="majorHAnsi" w:cstheme="majorHAnsi"/>
        </w:rPr>
      </w:pPr>
    </w:p>
    <w:p w14:paraId="104FB913" w14:textId="47C55A7D" w:rsidR="00F05AEC" w:rsidRPr="006E453A" w:rsidRDefault="001E65FB" w:rsidP="00B938DF">
      <w:pPr>
        <w:rPr>
          <w:rFonts w:asciiTheme="majorHAnsi" w:hAnsiTheme="majorHAnsi" w:cstheme="majorHAnsi"/>
        </w:rPr>
      </w:pPr>
      <w:permStart w:id="166604719" w:edGrp="everyone"/>
      <w:r w:rsidRPr="006E453A">
        <w:rPr>
          <w:rFonts w:asciiTheme="majorHAnsi" w:hAnsiTheme="majorHAnsi" w:cstheme="majorHAnsi"/>
        </w:rPr>
        <w:t>[</w:t>
      </w:r>
      <w:r w:rsidR="00DC1228" w:rsidRPr="006E453A">
        <w:rPr>
          <w:rFonts w:asciiTheme="majorHAnsi" w:hAnsiTheme="majorHAnsi" w:cstheme="majorHAnsi"/>
        </w:rPr>
        <w:t>Sted], [dd.mm.år]</w:t>
      </w:r>
    </w:p>
    <w:permEnd w:id="166604719"/>
    <w:p w14:paraId="0DC58642" w14:textId="76E90429" w:rsidR="00DC1228" w:rsidRPr="006E453A" w:rsidRDefault="00DC1228" w:rsidP="00B938DF">
      <w:pPr>
        <w:rPr>
          <w:rFonts w:asciiTheme="majorHAnsi" w:hAnsiTheme="majorHAnsi" w:cstheme="majorHAnsi"/>
        </w:rPr>
      </w:pPr>
    </w:p>
    <w:p w14:paraId="64518145" w14:textId="77777777" w:rsidR="000A1B3D" w:rsidRPr="006E453A" w:rsidRDefault="000A1B3D" w:rsidP="00B938DF">
      <w:pPr>
        <w:rPr>
          <w:rFonts w:asciiTheme="majorHAnsi" w:hAnsiTheme="majorHAnsi" w:cstheme="majorHAnsi"/>
        </w:rPr>
      </w:pPr>
    </w:p>
    <w:p w14:paraId="31220D65" w14:textId="4A8A20D1" w:rsidR="00DC1228" w:rsidRPr="006E453A" w:rsidRDefault="00DC1228" w:rsidP="00B938DF">
      <w:pPr>
        <w:rPr>
          <w:rFonts w:asciiTheme="majorHAnsi" w:hAnsiTheme="majorHAnsi" w:cstheme="majorHAnsi"/>
        </w:rPr>
      </w:pPr>
    </w:p>
    <w:p w14:paraId="3019C77E" w14:textId="3473B576" w:rsidR="00DC1228" w:rsidRPr="006E453A" w:rsidRDefault="001010DD" w:rsidP="00B938DF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permStart w:id="1549819061" w:edGrp="everyone"/>
      <w:r>
        <w:rPr>
          <w:rFonts w:asciiTheme="majorHAnsi" w:hAnsiTheme="majorHAnsi" w:cstheme="majorHAnsi"/>
        </w:rPr>
        <w:t xml:space="preserve">    </w:t>
      </w:r>
    </w:p>
    <w:permEnd w:id="1549819061"/>
    <w:p w14:paraId="182A4D3F" w14:textId="1AD6011E" w:rsidR="00C82E54" w:rsidRPr="006E453A" w:rsidRDefault="00C82E54" w:rsidP="00B938DF">
      <w:pPr>
        <w:rPr>
          <w:rFonts w:asciiTheme="majorHAnsi" w:hAnsiTheme="majorHAnsi" w:cstheme="majorHAnsi"/>
        </w:rPr>
      </w:pPr>
    </w:p>
    <w:p w14:paraId="1EF5894F" w14:textId="0FE4B7BB" w:rsidR="00C82E54" w:rsidRPr="006E453A" w:rsidRDefault="00C82E54" w:rsidP="00B938DF">
      <w:pPr>
        <w:rPr>
          <w:rFonts w:asciiTheme="majorHAnsi" w:hAnsiTheme="majorHAnsi" w:cstheme="majorHAnsi"/>
        </w:rPr>
      </w:pPr>
    </w:p>
    <w:p w14:paraId="5469311D" w14:textId="49E715F4" w:rsidR="00C82E54" w:rsidRPr="006E453A" w:rsidRDefault="00C82E54" w:rsidP="00B938DF">
      <w:pPr>
        <w:rPr>
          <w:rFonts w:asciiTheme="majorHAnsi" w:hAnsiTheme="majorHAnsi" w:cstheme="majorHAnsi"/>
        </w:rPr>
      </w:pPr>
      <w:permStart w:id="367945431" w:edGrp="everyone"/>
      <w:r w:rsidRPr="006E453A">
        <w:rPr>
          <w:rFonts w:asciiTheme="majorHAnsi" w:hAnsiTheme="majorHAnsi" w:cstheme="majorHAnsi"/>
        </w:rPr>
        <w:t>[Navn]</w:t>
      </w:r>
    </w:p>
    <w:permEnd w:id="367945431"/>
    <w:p w14:paraId="1CB3A451" w14:textId="7678D5D6" w:rsidR="00C82E54" w:rsidRPr="006E453A" w:rsidRDefault="00C82E54" w:rsidP="00B938DF">
      <w:pPr>
        <w:rPr>
          <w:rFonts w:asciiTheme="majorHAnsi" w:hAnsiTheme="majorHAnsi" w:cstheme="majorHAnsi"/>
        </w:rPr>
      </w:pPr>
    </w:p>
    <w:p w14:paraId="14B05F04" w14:textId="3B68ECD6" w:rsidR="00C82E54" w:rsidRPr="006E453A" w:rsidRDefault="00C82E54" w:rsidP="00B938DF">
      <w:pPr>
        <w:rPr>
          <w:rFonts w:asciiTheme="majorHAnsi" w:hAnsiTheme="majorHAnsi" w:cstheme="majorHAnsi"/>
        </w:rPr>
      </w:pPr>
      <w:permStart w:id="1268396967" w:edGrp="everyone"/>
      <w:r w:rsidRPr="006E453A">
        <w:rPr>
          <w:rFonts w:asciiTheme="majorHAnsi" w:hAnsiTheme="majorHAnsi" w:cstheme="majorHAnsi"/>
        </w:rPr>
        <w:t>[Titel]</w:t>
      </w:r>
    </w:p>
    <w:permEnd w:id="1268396967"/>
    <w:p w14:paraId="74840882" w14:textId="415FE974" w:rsidR="00C82E54" w:rsidRPr="006E453A" w:rsidRDefault="00C82E54" w:rsidP="00B938DF">
      <w:pPr>
        <w:rPr>
          <w:rFonts w:asciiTheme="majorHAnsi" w:hAnsiTheme="majorHAnsi" w:cstheme="majorHAnsi"/>
        </w:rPr>
      </w:pPr>
    </w:p>
    <w:p w14:paraId="10C88DAB" w14:textId="176A31AC" w:rsidR="00042B06" w:rsidRPr="006E453A" w:rsidRDefault="00C82E54" w:rsidP="00042B06">
      <w:pPr>
        <w:rPr>
          <w:rFonts w:asciiTheme="majorHAnsi" w:hAnsiTheme="majorHAnsi" w:cstheme="majorHAnsi"/>
        </w:rPr>
        <w:sectPr w:rsidR="00042B06" w:rsidRPr="006E453A" w:rsidSect="00024A62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permStart w:id="775711752" w:edGrp="everyone"/>
      <w:r w:rsidRPr="006E453A">
        <w:rPr>
          <w:rFonts w:asciiTheme="majorHAnsi" w:hAnsiTheme="majorHAnsi" w:cstheme="majorHAnsi"/>
        </w:rPr>
        <w:t>[Virksomhedsnavn]</w:t>
      </w:r>
    </w:p>
    <w:tbl>
      <w:tblPr>
        <w:tblpPr w:leftFromText="142" w:rightFromText="142" w:vertAnchor="page" w:horzAnchor="margin" w:tblpY="7837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1"/>
      </w:tblGrid>
      <w:tr w:rsidR="007621F0" w:rsidRPr="006E453A" w14:paraId="1800261F" w14:textId="77777777" w:rsidTr="002D527C">
        <w:trPr>
          <w:trHeight w:val="465"/>
        </w:trPr>
        <w:tc>
          <w:tcPr>
            <w:tcW w:w="4111" w:type="dxa"/>
            <w:tcMar>
              <w:left w:w="0" w:type="dxa"/>
              <w:right w:w="0" w:type="dxa"/>
            </w:tcMar>
            <w:vAlign w:val="bottom"/>
          </w:tcPr>
          <w:bookmarkStart w:id="7" w:name="BagsideGrafik"/>
          <w:bookmarkEnd w:id="7"/>
          <w:permEnd w:id="775711752"/>
          <w:p w14:paraId="78EF864D" w14:textId="10B93C29" w:rsidR="007621F0" w:rsidRPr="006E453A" w:rsidRDefault="007621F0" w:rsidP="002D527C">
            <w:pPr>
              <w:rPr>
                <w:rFonts w:asciiTheme="majorHAnsi" w:hAnsiTheme="majorHAnsi" w:cstheme="majorHAnsi"/>
                <w:b/>
              </w:rPr>
            </w:pPr>
            <w:r w:rsidRPr="006E453A">
              <w:rPr>
                <w:rFonts w:asciiTheme="majorHAnsi" w:hAnsiTheme="majorHAnsi" w:cstheme="majorHAnsi"/>
                <w:b/>
              </w:rPr>
              <w:lastRenderedPageBreak/>
              <w:fldChar w:fldCharType="begin"/>
            </w:r>
            <w:r w:rsidRPr="006E453A">
              <w:rPr>
                <w:rFonts w:asciiTheme="majorHAnsi" w:hAnsiTheme="majorHAnsi" w:cstheme="majorHAnsi"/>
                <w:b/>
              </w:rPr>
              <w:instrText xml:space="preserve"> STYLEREF  Titel;Title \l </w:instrText>
            </w:r>
            <w:r w:rsidRPr="006E453A">
              <w:rPr>
                <w:rFonts w:asciiTheme="majorHAnsi" w:hAnsiTheme="majorHAnsi" w:cstheme="majorHAnsi"/>
                <w:b/>
              </w:rPr>
              <w:fldChar w:fldCharType="separate"/>
            </w:r>
            <w:r w:rsidR="007260E7">
              <w:rPr>
                <w:rFonts w:asciiTheme="majorHAnsi" w:hAnsiTheme="majorHAnsi" w:cstheme="majorHAnsi"/>
                <w:b/>
                <w:noProof/>
              </w:rPr>
              <w:t>Skema til brug ved ansøgning om tilskud til ETCS-udrustning af godslokomotiver</w:t>
            </w:r>
            <w:r w:rsidRPr="006E453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621F0" w:rsidRPr="006E453A" w14:paraId="51C8F14C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58C32756" w14:textId="671852A5" w:rsidR="007621F0" w:rsidRPr="006E453A" w:rsidRDefault="008E31AC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fldChar w:fldCharType="begin"/>
            </w:r>
            <w:r w:rsidRPr="006E453A">
              <w:rPr>
                <w:rFonts w:asciiTheme="majorHAnsi" w:hAnsiTheme="majorHAnsi" w:cstheme="majorHAnsi"/>
              </w:rPr>
              <w:instrText xml:space="preserve"> STYLEREF  Undertitel \l </w:instrText>
            </w:r>
            <w:r w:rsidRPr="006E453A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621F0" w:rsidRPr="006E453A" w14:paraId="6C6A26E9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24DDCF65" w14:textId="77777777" w:rsidR="007621F0" w:rsidRPr="006E453A" w:rsidRDefault="007621F0" w:rsidP="002D527C">
            <w:pPr>
              <w:rPr>
                <w:rFonts w:asciiTheme="majorHAnsi" w:hAnsiTheme="majorHAnsi" w:cstheme="majorHAnsi"/>
              </w:rPr>
            </w:pPr>
            <w:bookmarkStart w:id="8" w:name="KSblok"/>
            <w:bookmarkEnd w:id="8"/>
          </w:p>
        </w:tc>
      </w:tr>
      <w:tr w:rsidR="007621F0" w:rsidRPr="006E453A" w14:paraId="6F21B54D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3F63B4F3" w14:textId="0D49B9B6" w:rsidR="007621F0" w:rsidRPr="006E453A" w:rsidRDefault="007621F0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fldChar w:fldCharType="begin"/>
            </w:r>
            <w:r w:rsidRPr="006E453A">
              <w:rPr>
                <w:rFonts w:asciiTheme="majorHAnsi" w:hAnsiTheme="majorHAnsi" w:cstheme="majorHAnsi"/>
              </w:rPr>
              <w:instrText xml:space="preserve"> MACROBUTTON None Version</w:instrText>
            </w:r>
            <w:r w:rsidRPr="006E453A">
              <w:rPr>
                <w:rFonts w:asciiTheme="majorHAnsi" w:hAnsiTheme="majorHAnsi" w:cstheme="majorHAnsi"/>
              </w:rPr>
              <w:fldChar w:fldCharType="end"/>
            </w:r>
            <w:r w:rsidR="00260583">
              <w:rPr>
                <w:rFonts w:asciiTheme="majorHAnsi" w:hAnsiTheme="majorHAnsi" w:cstheme="majorHAnsi"/>
              </w:rPr>
              <w:t xml:space="preserve"> 2.0</w:t>
            </w:r>
          </w:p>
        </w:tc>
      </w:tr>
      <w:tr w:rsidR="008E31AC" w:rsidRPr="006E453A" w14:paraId="452A7F56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7B3541CE" w14:textId="77777777" w:rsidR="008E31AC" w:rsidRPr="006E453A" w:rsidRDefault="008E31AC" w:rsidP="002D527C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  <w:bookmarkStart w:id="9" w:name="Journalnummer"/>
            <w:bookmarkEnd w:id="9"/>
          </w:p>
        </w:tc>
      </w:tr>
      <w:tr w:rsidR="008E31AC" w:rsidRPr="006E453A" w14:paraId="6DA8B7CC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074142B4" w14:textId="77777777" w:rsidR="008E31AC" w:rsidRPr="006E453A" w:rsidRDefault="008E31AC" w:rsidP="002D527C">
            <w:pPr>
              <w:rPr>
                <w:rFonts w:asciiTheme="majorHAnsi" w:hAnsiTheme="majorHAnsi" w:cstheme="majorHAnsi"/>
              </w:rPr>
            </w:pPr>
            <w:bookmarkStart w:id="10" w:name="Raadgiver"/>
            <w:bookmarkEnd w:id="10"/>
          </w:p>
        </w:tc>
      </w:tr>
      <w:tr w:rsidR="007621F0" w:rsidRPr="006E453A" w14:paraId="223CF278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7CA00717" w14:textId="77777777" w:rsidR="007621F0" w:rsidRPr="006E453A" w:rsidRDefault="009F26C9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t>Signalprogrammet</w:t>
            </w:r>
          </w:p>
        </w:tc>
      </w:tr>
      <w:tr w:rsidR="007621F0" w:rsidRPr="006E453A" w14:paraId="76E8DD33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172EBBD7" w14:textId="77777777" w:rsidR="007621F0" w:rsidRPr="006E453A" w:rsidRDefault="009F26C9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t>Stakeholder &amp; Management Relations</w:t>
            </w:r>
          </w:p>
        </w:tc>
      </w:tr>
      <w:tr w:rsidR="007621F0" w:rsidRPr="006E453A" w14:paraId="2DD3A71D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5E7AF346" w14:textId="72E9D04F" w:rsidR="007621F0" w:rsidRPr="006E453A" w:rsidRDefault="007621F0" w:rsidP="002D527C">
            <w:pPr>
              <w:rPr>
                <w:rFonts w:asciiTheme="majorHAnsi" w:hAnsiTheme="majorHAnsi" w:cstheme="majorHAnsi"/>
              </w:rPr>
            </w:pPr>
          </w:p>
        </w:tc>
      </w:tr>
      <w:tr w:rsidR="007621F0" w:rsidRPr="006E453A" w14:paraId="4FC49126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2BBEBF7B" w14:textId="1F007B00" w:rsidR="007621F0" w:rsidRPr="006E453A" w:rsidRDefault="00052403" w:rsidP="002D527C">
            <w:pPr>
              <w:rPr>
                <w:rFonts w:asciiTheme="majorHAnsi" w:hAnsiTheme="majorHAnsi" w:cstheme="majorHAnsi"/>
                <w:noProof/>
              </w:rPr>
            </w:pPr>
            <w:r w:rsidRPr="006E453A">
              <w:rPr>
                <w:rFonts w:asciiTheme="majorHAnsi" w:hAnsiTheme="majorHAnsi" w:cstheme="majorHAnsi"/>
                <w:noProof/>
              </w:rPr>
              <w:t>SP_secretariat</w:t>
            </w:r>
            <w:r w:rsidR="009F26C9" w:rsidRPr="006E453A">
              <w:rPr>
                <w:rFonts w:asciiTheme="majorHAnsi" w:hAnsiTheme="majorHAnsi" w:cstheme="majorHAnsi"/>
                <w:noProof/>
              </w:rPr>
              <w:t>@bane.dk</w:t>
            </w:r>
          </w:p>
        </w:tc>
      </w:tr>
      <w:tr w:rsidR="007621F0" w:rsidRPr="006E453A" w14:paraId="20098D93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430132E0" w14:textId="77777777" w:rsidR="007621F0" w:rsidRPr="006E453A" w:rsidRDefault="007621F0" w:rsidP="002D527C">
            <w:pPr>
              <w:rPr>
                <w:rFonts w:asciiTheme="majorHAnsi" w:hAnsiTheme="majorHAnsi" w:cstheme="majorHAnsi"/>
              </w:rPr>
            </w:pPr>
          </w:p>
        </w:tc>
      </w:tr>
      <w:tr w:rsidR="007621F0" w:rsidRPr="006E453A" w14:paraId="077F1F37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2988FDD8" w14:textId="77777777" w:rsidR="007621F0" w:rsidRPr="006E453A" w:rsidRDefault="007621F0" w:rsidP="002D527C">
            <w:pPr>
              <w:rPr>
                <w:rFonts w:asciiTheme="majorHAnsi" w:hAnsiTheme="majorHAnsi" w:cstheme="majorHAnsi"/>
                <w:noProof/>
              </w:rPr>
            </w:pPr>
            <w:r w:rsidRPr="006E453A">
              <w:rPr>
                <w:rFonts w:asciiTheme="majorHAnsi" w:hAnsiTheme="majorHAnsi" w:cstheme="majorHAnsi"/>
                <w:noProof/>
              </w:rPr>
              <w:t>Banedanmark</w:t>
            </w:r>
          </w:p>
        </w:tc>
      </w:tr>
      <w:tr w:rsidR="007621F0" w:rsidRPr="006E453A" w14:paraId="697A71F6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32DD28FE" w14:textId="77777777" w:rsidR="007621F0" w:rsidRPr="006E453A" w:rsidRDefault="009F26C9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t>Carsten Niebuhrs Gade 43</w:t>
            </w:r>
          </w:p>
        </w:tc>
      </w:tr>
      <w:tr w:rsidR="007621F0" w:rsidRPr="006E453A" w14:paraId="654DBADC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1972D478" w14:textId="77777777" w:rsidR="007621F0" w:rsidRPr="006E453A" w:rsidRDefault="009F26C9" w:rsidP="002D527C">
            <w:pPr>
              <w:rPr>
                <w:rFonts w:asciiTheme="majorHAnsi" w:hAnsiTheme="majorHAnsi" w:cstheme="majorHAnsi"/>
              </w:rPr>
            </w:pPr>
            <w:r w:rsidRPr="006E453A">
              <w:rPr>
                <w:rFonts w:asciiTheme="majorHAnsi" w:hAnsiTheme="majorHAnsi" w:cstheme="majorHAnsi"/>
              </w:rPr>
              <w:t>1577</w:t>
            </w:r>
            <w:r w:rsidR="007621F0" w:rsidRPr="006E453A">
              <w:rPr>
                <w:rFonts w:asciiTheme="majorHAnsi" w:hAnsiTheme="majorHAnsi" w:cstheme="majorHAnsi"/>
              </w:rPr>
              <w:t xml:space="preserve"> </w:t>
            </w:r>
            <w:r w:rsidRPr="006E453A">
              <w:rPr>
                <w:rFonts w:asciiTheme="majorHAnsi" w:hAnsiTheme="majorHAnsi" w:cstheme="majorHAnsi"/>
              </w:rPr>
              <w:t>København V</w:t>
            </w:r>
          </w:p>
        </w:tc>
      </w:tr>
      <w:tr w:rsidR="00142D39" w:rsidRPr="006E453A" w14:paraId="7B31EB13" w14:textId="77777777" w:rsidTr="002D527C">
        <w:tc>
          <w:tcPr>
            <w:tcW w:w="4111" w:type="dxa"/>
            <w:tcMar>
              <w:left w:w="0" w:type="dxa"/>
              <w:right w:w="0" w:type="dxa"/>
            </w:tcMar>
          </w:tcPr>
          <w:p w14:paraId="21F6268E" w14:textId="77777777" w:rsidR="00142D39" w:rsidRPr="006E453A" w:rsidRDefault="00142D39" w:rsidP="002D527C">
            <w:pPr>
              <w:rPr>
                <w:rFonts w:asciiTheme="majorHAnsi" w:hAnsiTheme="majorHAnsi" w:cstheme="majorHAnsi"/>
              </w:rPr>
            </w:pPr>
          </w:p>
        </w:tc>
      </w:tr>
    </w:tbl>
    <w:p w14:paraId="5B00B5D0" w14:textId="77777777" w:rsidR="00F033E4" w:rsidRPr="006E453A" w:rsidRDefault="00F033E4" w:rsidP="00F033E4">
      <w:pPr>
        <w:rPr>
          <w:rFonts w:asciiTheme="majorHAnsi" w:hAnsiTheme="majorHAnsi" w:cstheme="majorHAnsi"/>
        </w:rPr>
      </w:pPr>
    </w:p>
    <w:p w14:paraId="791CFC3B" w14:textId="77777777" w:rsidR="00F033E4" w:rsidRPr="006E453A" w:rsidRDefault="00F033E4" w:rsidP="00F033E4">
      <w:pPr>
        <w:rPr>
          <w:rFonts w:asciiTheme="majorHAnsi" w:hAnsiTheme="majorHAnsi" w:cstheme="majorHAnsi"/>
        </w:rPr>
      </w:pPr>
    </w:p>
    <w:sectPr w:rsidR="00F033E4" w:rsidRPr="006E453A" w:rsidSect="002E1A7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559" w:right="3969" w:bottom="1191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0437" w14:textId="77777777" w:rsidR="00C5506D" w:rsidRDefault="00C5506D" w:rsidP="009E45CC">
      <w:pPr>
        <w:spacing w:line="240" w:lineRule="auto"/>
      </w:pPr>
      <w:r>
        <w:separator/>
      </w:r>
    </w:p>
  </w:endnote>
  <w:endnote w:type="continuationSeparator" w:id="0">
    <w:p w14:paraId="18D5933D" w14:textId="77777777" w:rsidR="00C5506D" w:rsidRDefault="00C5506D" w:rsidP="009E4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7150" w14:textId="77777777" w:rsidR="00C5506D" w:rsidRDefault="00C5506D">
    <w:pPr>
      <w:pStyle w:val="Sidefod"/>
    </w:pPr>
    <w:r w:rsidRPr="00DF29F6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1A67CEE3" wp14:editId="1B78A386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3" name="ForsideLogo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312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DF4A02" w14:textId="568496DD" w:rsidR="00C5506D" w:rsidRDefault="00C5506D" w:rsidP="00645CBE">
            <w:pPr>
              <w:pStyle w:val="Sidefod"/>
              <w:ind w:firstLine="6520"/>
              <w:jc w:val="center"/>
            </w:pPr>
            <w:r w:rsidRPr="00645CBE">
              <w:t xml:space="preserve">Side </w:t>
            </w:r>
            <w:r w:rsidRPr="00645CBE">
              <w:rPr>
                <w:sz w:val="24"/>
                <w:szCs w:val="24"/>
              </w:rPr>
              <w:fldChar w:fldCharType="begin"/>
            </w:r>
            <w:r w:rsidRPr="00645CBE">
              <w:instrText>PAGE</w:instrText>
            </w:r>
            <w:r w:rsidRPr="00645CBE">
              <w:rPr>
                <w:sz w:val="24"/>
                <w:szCs w:val="24"/>
              </w:rPr>
              <w:fldChar w:fldCharType="separate"/>
            </w:r>
            <w:r w:rsidRPr="00645CBE">
              <w:t>2</w:t>
            </w:r>
            <w:r w:rsidRPr="00645CBE">
              <w:rPr>
                <w:sz w:val="24"/>
                <w:szCs w:val="24"/>
              </w:rPr>
              <w:fldChar w:fldCharType="end"/>
            </w:r>
            <w:r w:rsidRPr="00645CBE">
              <w:t xml:space="preserve"> af </w:t>
            </w:r>
            <w:r w:rsidRPr="00645CBE">
              <w:rPr>
                <w:sz w:val="24"/>
                <w:szCs w:val="24"/>
              </w:rPr>
              <w:fldChar w:fldCharType="begin"/>
            </w:r>
            <w:r w:rsidRPr="00645CBE">
              <w:instrText>NUMPAGES</w:instrText>
            </w:r>
            <w:r w:rsidRPr="00645CBE">
              <w:rPr>
                <w:sz w:val="24"/>
                <w:szCs w:val="24"/>
              </w:rPr>
              <w:fldChar w:fldCharType="separate"/>
            </w:r>
            <w:r w:rsidRPr="00645CBE">
              <w:t>2</w:t>
            </w:r>
            <w:r w:rsidRPr="00645CB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6E3F71C" w14:textId="6ED1AE09" w:rsidR="00C5506D" w:rsidRDefault="00C5506D">
    <w:pPr>
      <w:pStyle w:val="Sidefod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F7C1" w14:textId="77777777" w:rsidR="00C5506D" w:rsidRDefault="00C5506D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29407"/>
      <w:docPartObj>
        <w:docPartGallery w:val="Page Numbers (Top of Page)"/>
        <w:docPartUnique/>
      </w:docPartObj>
    </w:sdtPr>
    <w:sdtEndPr/>
    <w:sdtContent>
      <w:p w14:paraId="61E41C64" w14:textId="77777777" w:rsidR="00C5506D" w:rsidRDefault="00C5506D" w:rsidP="00645CBE">
        <w:pPr>
          <w:pStyle w:val="Sidefod"/>
          <w:ind w:firstLine="6520"/>
          <w:jc w:val="center"/>
        </w:pPr>
        <w:r w:rsidRPr="00645CBE">
          <w:t xml:space="preserve">Side </w:t>
        </w:r>
        <w:r w:rsidRPr="00645CBE">
          <w:rPr>
            <w:sz w:val="24"/>
            <w:szCs w:val="24"/>
          </w:rPr>
          <w:fldChar w:fldCharType="begin"/>
        </w:r>
        <w:r w:rsidRPr="00645CBE">
          <w:instrText>PAGE</w:instrText>
        </w:r>
        <w:r w:rsidRPr="00645CB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 w:rsidRPr="00645CBE">
          <w:rPr>
            <w:sz w:val="24"/>
            <w:szCs w:val="24"/>
          </w:rPr>
          <w:fldChar w:fldCharType="end"/>
        </w:r>
        <w:r w:rsidRPr="00645CBE">
          <w:t xml:space="preserve"> af </w:t>
        </w:r>
        <w:r w:rsidRPr="00645CBE">
          <w:rPr>
            <w:sz w:val="24"/>
            <w:szCs w:val="24"/>
          </w:rPr>
          <w:fldChar w:fldCharType="begin"/>
        </w:r>
        <w:r w:rsidRPr="00645CBE">
          <w:instrText>NUMPAGES</w:instrText>
        </w:r>
        <w:r w:rsidRPr="00645CB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9</w:t>
        </w:r>
        <w:r w:rsidRPr="00645CBE">
          <w:rPr>
            <w:sz w:val="24"/>
            <w:szCs w:val="24"/>
          </w:rPr>
          <w:fldChar w:fldCharType="end"/>
        </w:r>
      </w:p>
    </w:sdtContent>
  </w:sdt>
  <w:p w14:paraId="004EAE42" w14:textId="323EE882" w:rsidR="00C5506D" w:rsidRDefault="00C5506D" w:rsidP="00645CBE">
    <w:pPr>
      <w:pStyle w:val="Sidefod"/>
      <w:ind w:firstLine="652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02EC" w14:textId="77777777" w:rsidR="00C5506D" w:rsidRDefault="00C5506D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DCB8" w14:textId="258C8760" w:rsidR="00C5506D" w:rsidRDefault="00C5506D">
    <w:pPr>
      <w:pStyle w:val="Sidefod"/>
    </w:pPr>
  </w:p>
  <w:sdt>
    <w:sdtPr>
      <w:id w:val="-1892574136"/>
      <w:docPartObj>
        <w:docPartGallery w:val="Page Numbers (Top of Page)"/>
        <w:docPartUnique/>
      </w:docPartObj>
    </w:sdtPr>
    <w:sdtEndPr/>
    <w:sdtContent>
      <w:p w14:paraId="6C1F5F70" w14:textId="54B8DAC8" w:rsidR="00C5506D" w:rsidRDefault="00C5506D" w:rsidP="002D527C">
        <w:pPr>
          <w:pStyle w:val="Sidefod"/>
          <w:ind w:firstLine="6520"/>
          <w:jc w:val="center"/>
        </w:pPr>
        <w:r>
          <w:t xml:space="preserve">         </w:t>
        </w:r>
        <w:r>
          <w:tab/>
        </w:r>
        <w:r w:rsidRPr="00645CBE">
          <w:t xml:space="preserve">Side </w:t>
        </w:r>
        <w:r w:rsidRPr="00645CBE">
          <w:rPr>
            <w:sz w:val="24"/>
            <w:szCs w:val="24"/>
          </w:rPr>
          <w:fldChar w:fldCharType="begin"/>
        </w:r>
        <w:r w:rsidRPr="00645CBE">
          <w:instrText>PAGE</w:instrText>
        </w:r>
        <w:r w:rsidRPr="00645CB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 w:rsidRPr="00645CBE">
          <w:rPr>
            <w:sz w:val="24"/>
            <w:szCs w:val="24"/>
          </w:rPr>
          <w:fldChar w:fldCharType="end"/>
        </w:r>
        <w:r w:rsidRPr="00645CBE">
          <w:t xml:space="preserve"> af </w:t>
        </w:r>
        <w:r w:rsidRPr="00645CBE">
          <w:rPr>
            <w:sz w:val="24"/>
            <w:szCs w:val="24"/>
          </w:rPr>
          <w:fldChar w:fldCharType="begin"/>
        </w:r>
        <w:r w:rsidRPr="00645CBE">
          <w:instrText>NUMPAGES</w:instrText>
        </w:r>
        <w:r w:rsidRPr="00645CB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9</w:t>
        </w:r>
        <w:r w:rsidRPr="00645CBE">
          <w:rPr>
            <w:sz w:val="24"/>
            <w:szCs w:val="24"/>
          </w:rPr>
          <w:fldChar w:fldCharType="end"/>
        </w:r>
      </w:p>
    </w:sdtContent>
  </w:sdt>
  <w:p w14:paraId="1B322939" w14:textId="77777777" w:rsidR="00C5506D" w:rsidRDefault="00C5506D" w:rsidP="002D527C">
    <w:pPr>
      <w:pStyle w:val="Sidefod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359E" w14:textId="77777777" w:rsidR="00C5506D" w:rsidRPr="0055306D" w:rsidRDefault="00C5506D" w:rsidP="005E6D79">
    <w:pPr>
      <w:pStyle w:val="Sidefod"/>
      <w:spacing w:line="190" w:lineRule="atLeast"/>
      <w:ind w:right="-283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602F9" wp14:editId="134D0C9C">
              <wp:simplePos x="0" y="0"/>
              <wp:positionH relativeFrom="page">
                <wp:posOffset>5941060</wp:posOffset>
              </wp:positionH>
              <wp:positionV relativeFrom="page">
                <wp:posOffset>9792965</wp:posOffset>
              </wp:positionV>
              <wp:extent cx="1177200" cy="144000"/>
              <wp:effectExtent l="0" t="0" r="4445" b="889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00" cy="14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983C8" w14:textId="77777777" w:rsidR="00C5506D" w:rsidRDefault="00C5506D" w:rsidP="009F4F5C">
                          <w:pPr>
                            <w:pStyle w:val="Sidefod"/>
                          </w:pPr>
                          <w:r>
                            <w:t>banedanmark.dk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602F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67.8pt;margin-top:771.1pt;width:9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" fillcolor="white [3201]" stroked="f" strokeweight=".5pt">
              <v:textbox inset="0,0,0,0">
                <w:txbxContent>
                  <w:p w14:paraId="0DE983C8" w14:textId="77777777" w:rsidR="00C5506D" w:rsidRDefault="00C5506D" w:rsidP="009F4F5C">
                    <w:pPr>
                      <w:pStyle w:val="Sidefod"/>
                    </w:pPr>
                    <w:r>
                      <w:t>banedanmark.dk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6569" w14:textId="77777777" w:rsidR="00C5506D" w:rsidRDefault="00C5506D" w:rsidP="009E45CC">
      <w:pPr>
        <w:spacing w:line="240" w:lineRule="auto"/>
      </w:pPr>
      <w:r>
        <w:separator/>
      </w:r>
    </w:p>
  </w:footnote>
  <w:footnote w:type="continuationSeparator" w:id="0">
    <w:p w14:paraId="50919561" w14:textId="77777777" w:rsidR="00C5506D" w:rsidRDefault="00C5506D" w:rsidP="009E4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43C2" w14:textId="63271AE2" w:rsidR="00C5506D" w:rsidRDefault="00C5506D">
    <w:pPr>
      <w:pStyle w:val="Sidehoved"/>
    </w:pPr>
    <w:bookmarkStart w:id="1" w:name="Rapport"/>
    <w:r w:rsidRPr="0053083D">
      <w:t>Rapport</w:t>
    </w:r>
    <w:bookmarkEnd w:id="1"/>
    <w:r w:rsidRPr="0053083D">
      <w:t xml:space="preserve"> - </w:t>
    </w:r>
    <w:fldSimple w:instr=" STYLEREF  Titel \l  \* MERGEFORMAT ">
      <w:r w:rsidRPr="007260E7">
        <w:rPr>
          <w:bCs/>
          <w:noProof/>
        </w:rPr>
        <w:t>Skema</w:t>
      </w:r>
      <w:r>
        <w:rPr>
          <w:noProof/>
        </w:rPr>
        <w:t xml:space="preserve"> til brug ved ansøgning om tilskud til ETCS-udrustning af godslokomotiver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F735" w14:textId="519FF7F9" w:rsidR="00C5506D" w:rsidRPr="0053083D" w:rsidRDefault="00EB6C88" w:rsidP="00EC10BF">
    <w:pPr>
      <w:pStyle w:val="Sidehoved"/>
    </w:pPr>
    <w:fldSimple w:instr=" STYLEREF  Titel \l  \* MERGEFORMAT ">
      <w:r w:rsidR="00B6298E">
        <w:rPr>
          <w:noProof/>
        </w:rPr>
        <w:t>Skema til brug ved ansøgning om tilskud til ETCS-udrustning af godslokomotiver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A7BA" w14:textId="535FCEDB" w:rsidR="00C5506D" w:rsidRDefault="00C5506D" w:rsidP="00EC10BF">
    <w:pPr>
      <w:pStyle w:val="Sidehoved"/>
    </w:pPr>
    <w:r w:rsidRPr="00B60300">
      <w:t xml:space="preserve">Rapport - </w:t>
    </w:r>
    <w:fldSimple w:instr=" STYLEREF  Titel \l ">
      <w:r>
        <w:rPr>
          <w:noProof/>
        </w:rPr>
        <w:t>Skema til brug ved ansøgning om tilskud til ETCS-udrustning af godslokomotiver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CD73" w14:textId="25C5B355" w:rsidR="00C5506D" w:rsidRPr="00B60300" w:rsidRDefault="00C5506D" w:rsidP="000C2F68">
    <w:pPr>
      <w:pStyle w:val="Sidehoved"/>
      <w:tabs>
        <w:tab w:val="clear" w:pos="9639"/>
        <w:tab w:val="right" w:pos="9638"/>
      </w:tabs>
    </w:pPr>
    <w:bookmarkStart w:id="4" w:name="Side4"/>
    <w:r w:rsidRPr="00B60300">
      <w:t>Side</w:t>
    </w:r>
    <w:bookmarkEnd w:id="4"/>
    <w:r w:rsidRPr="00B60300">
      <w:t xml:space="preserve"> </w:t>
    </w:r>
    <w:r w:rsidRPr="00B60300">
      <w:fldChar w:fldCharType="begin"/>
    </w:r>
    <w:r w:rsidRPr="00B60300">
      <w:instrText xml:space="preserve"> PAGE   \* MERGEFORMAT </w:instrText>
    </w:r>
    <w:r w:rsidRPr="00B60300">
      <w:fldChar w:fldCharType="separate"/>
    </w:r>
    <w:r>
      <w:rPr>
        <w:noProof/>
      </w:rPr>
      <w:t>4</w:t>
    </w:r>
    <w:r w:rsidRPr="00B60300">
      <w:fldChar w:fldCharType="end"/>
    </w:r>
    <w:r w:rsidRPr="00B60300">
      <w:t>/</w:t>
    </w:r>
    <w:fldSimple w:instr=" NUMPAGES   \* MERGEFORMAT ">
      <w:r>
        <w:rPr>
          <w:noProof/>
        </w:rPr>
        <w:t>1</w:t>
      </w:r>
    </w:fldSimple>
    <w:r>
      <w:rPr>
        <w:noProof/>
      </w:rPr>
      <w:tab/>
    </w:r>
    <w:bookmarkStart w:id="5" w:name="Rapport4"/>
    <w:r w:rsidRPr="00B60300">
      <w:t>Rapport</w:t>
    </w:r>
    <w:bookmarkEnd w:id="5"/>
    <w:r w:rsidRPr="00B60300">
      <w:t xml:space="preserve"> - </w:t>
    </w:r>
    <w:fldSimple w:instr=" STYLEREF  Titel \l ">
      <w:r>
        <w:rPr>
          <w:noProof/>
        </w:rPr>
        <w:t>Skema til brug ved ansøgning om tilskud til ETCS-udrustning af godslokomotiver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5A8F" w14:textId="6636D527" w:rsidR="00C5506D" w:rsidRDefault="00EB6C88" w:rsidP="00EC10BF">
    <w:pPr>
      <w:pStyle w:val="Sidehoved"/>
    </w:pPr>
    <w:fldSimple w:instr=" STYLEREF  Titel \l ">
      <w:r w:rsidR="00B6298E">
        <w:rPr>
          <w:noProof/>
        </w:rPr>
        <w:t>Skema til brug ved ansøgning om tilskud til ETCS-udrustning af godslokomotiver</w:t>
      </w:r>
    </w:fldSimple>
    <w:r w:rsidR="00C5506D" w:rsidRPr="00B60300">
      <w:tab/>
    </w:r>
  </w:p>
  <w:p w14:paraId="09A2524A" w14:textId="77777777" w:rsidR="00C5506D" w:rsidRPr="00B60300" w:rsidRDefault="00C5506D" w:rsidP="00EC10BF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9919" w14:textId="15268B42" w:rsidR="00C5506D" w:rsidRPr="00EC10BF" w:rsidRDefault="00C5506D" w:rsidP="00EC10BF">
    <w:pPr>
      <w:pStyle w:val="Sidehoved"/>
    </w:pPr>
    <w:r w:rsidRPr="00EC10BF">
      <w:t xml:space="preserve">Rapport - </w:t>
    </w:r>
    <w:fldSimple w:instr=" STYLEREF  Titel \l ">
      <w:r>
        <w:rPr>
          <w:noProof/>
        </w:rPr>
        <w:t>Skema til brug ved ansøgning om tilskud til ETCS-udrustning af godslokomotiver</w:t>
      </w:r>
    </w:fldSimple>
    <w:r w:rsidRPr="00EC10BF">
      <w:tab/>
    </w:r>
    <w:bookmarkStart w:id="6" w:name="Side"/>
    <w:r w:rsidRPr="00EC10BF">
      <w:t>Side</w:t>
    </w:r>
    <w:bookmarkEnd w:id="6"/>
    <w:r w:rsidRPr="00EC10BF">
      <w:t xml:space="preserve"> </w:t>
    </w:r>
    <w:r w:rsidRPr="00EC10BF">
      <w:fldChar w:fldCharType="begin"/>
    </w:r>
    <w:r w:rsidRPr="00EC10BF">
      <w:instrText xml:space="preserve"> PAGE   \* MERGEFORMAT </w:instrText>
    </w:r>
    <w:r w:rsidRPr="00EC10BF">
      <w:fldChar w:fldCharType="separate"/>
    </w:r>
    <w:r>
      <w:rPr>
        <w:noProof/>
      </w:rPr>
      <w:t>3</w:t>
    </w:r>
    <w:r w:rsidRPr="00EC10BF">
      <w:fldChar w:fldCharType="end"/>
    </w:r>
    <w:r w:rsidRPr="00EC10BF">
      <w:t>/</w:t>
    </w:r>
    <w:fldSimple w:instr=" NUMPAGES   \* MERGEFORMAT ">
      <w:r>
        <w:rPr>
          <w:noProof/>
        </w:rPr>
        <w:t>1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9700" w14:textId="77777777" w:rsidR="00C5506D" w:rsidRPr="003575D9" w:rsidRDefault="00C5506D" w:rsidP="003575D9">
    <w:pPr>
      <w:pStyle w:val="Sidehove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8170" w14:textId="77777777" w:rsidR="00C5506D" w:rsidRPr="00FA1172" w:rsidRDefault="00C5506D" w:rsidP="00FA1172">
    <w:pPr>
      <w:pStyle w:val="Sidehove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2AAC" w14:textId="77777777" w:rsidR="00C5506D" w:rsidRPr="00AF7E89" w:rsidRDefault="00C5506D" w:rsidP="00EC10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B4C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5CC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C85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1C2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640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EA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8A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08B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2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2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F4B7F"/>
    <w:multiLevelType w:val="hybridMultilevel"/>
    <w:tmpl w:val="76CE2AC2"/>
    <w:lvl w:ilvl="0" w:tplc="B520277A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3764B"/>
    <w:multiLevelType w:val="hybridMultilevel"/>
    <w:tmpl w:val="0446523E"/>
    <w:lvl w:ilvl="0" w:tplc="7F82212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B142F"/>
    <w:multiLevelType w:val="hybridMultilevel"/>
    <w:tmpl w:val="996A23F2"/>
    <w:lvl w:ilvl="0" w:tplc="85B61C96">
      <w:start w:val="1"/>
      <w:numFmt w:val="bullet"/>
      <w:pStyle w:val="Bullet2"/>
      <w:lvlText w:val="·"/>
      <w:lvlJc w:val="left"/>
      <w:pPr>
        <w:ind w:left="720" w:hanging="360"/>
      </w:pPr>
      <w:rPr>
        <w:rFonts w:ascii="Segoe UI" w:hAnsi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029BC"/>
    <w:multiLevelType w:val="multilevel"/>
    <w:tmpl w:val="4432ACC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8A06F0C"/>
    <w:multiLevelType w:val="hybridMultilevel"/>
    <w:tmpl w:val="45A2D3B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3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3DC5eIrrnsLzYBI7EB0xlcDs07LU9RiMdDpEJZjIEMr184mlMdcgYld0rtqYhmYHpEt+/NhQYCMs4eXDSZUqeQ==" w:salt="LqAbbpzHV6sFPCFMcGET6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ider" w:val="1"/>
  </w:docVars>
  <w:rsids>
    <w:rsidRoot w:val="009F26C9"/>
    <w:rsid w:val="00000E94"/>
    <w:rsid w:val="00001E26"/>
    <w:rsid w:val="00005794"/>
    <w:rsid w:val="00015AC8"/>
    <w:rsid w:val="0002272F"/>
    <w:rsid w:val="00024A62"/>
    <w:rsid w:val="00024C59"/>
    <w:rsid w:val="00030D2C"/>
    <w:rsid w:val="00032F4C"/>
    <w:rsid w:val="00033703"/>
    <w:rsid w:val="000406B8"/>
    <w:rsid w:val="00040719"/>
    <w:rsid w:val="00042B06"/>
    <w:rsid w:val="0004411D"/>
    <w:rsid w:val="0004436D"/>
    <w:rsid w:val="0004513A"/>
    <w:rsid w:val="0005017B"/>
    <w:rsid w:val="000507B4"/>
    <w:rsid w:val="00051ED6"/>
    <w:rsid w:val="000523A7"/>
    <w:rsid w:val="00052403"/>
    <w:rsid w:val="00053FF1"/>
    <w:rsid w:val="0005621D"/>
    <w:rsid w:val="00071111"/>
    <w:rsid w:val="0007113A"/>
    <w:rsid w:val="00076F89"/>
    <w:rsid w:val="000771F6"/>
    <w:rsid w:val="00096723"/>
    <w:rsid w:val="000A1B3D"/>
    <w:rsid w:val="000A3AE6"/>
    <w:rsid w:val="000B3EF0"/>
    <w:rsid w:val="000B77A9"/>
    <w:rsid w:val="000C27B5"/>
    <w:rsid w:val="000C2F68"/>
    <w:rsid w:val="000C4A66"/>
    <w:rsid w:val="000D047D"/>
    <w:rsid w:val="000D0A35"/>
    <w:rsid w:val="000D18FF"/>
    <w:rsid w:val="000D1BC9"/>
    <w:rsid w:val="000D2C9A"/>
    <w:rsid w:val="000D694D"/>
    <w:rsid w:val="000E0990"/>
    <w:rsid w:val="000E2BCE"/>
    <w:rsid w:val="000E56C6"/>
    <w:rsid w:val="000F041F"/>
    <w:rsid w:val="000F31D2"/>
    <w:rsid w:val="001010DD"/>
    <w:rsid w:val="001037A1"/>
    <w:rsid w:val="00113441"/>
    <w:rsid w:val="0011428D"/>
    <w:rsid w:val="001163ED"/>
    <w:rsid w:val="00116E47"/>
    <w:rsid w:val="0012294C"/>
    <w:rsid w:val="00122F71"/>
    <w:rsid w:val="00125B05"/>
    <w:rsid w:val="00137E56"/>
    <w:rsid w:val="00141041"/>
    <w:rsid w:val="00142446"/>
    <w:rsid w:val="00142D39"/>
    <w:rsid w:val="0014687C"/>
    <w:rsid w:val="00153697"/>
    <w:rsid w:val="00156939"/>
    <w:rsid w:val="00162C29"/>
    <w:rsid w:val="00163D92"/>
    <w:rsid w:val="0016462F"/>
    <w:rsid w:val="001665A8"/>
    <w:rsid w:val="00171DE8"/>
    <w:rsid w:val="001764BC"/>
    <w:rsid w:val="00176977"/>
    <w:rsid w:val="001773D0"/>
    <w:rsid w:val="00181224"/>
    <w:rsid w:val="001818B7"/>
    <w:rsid w:val="00183AA9"/>
    <w:rsid w:val="0018489B"/>
    <w:rsid w:val="00190945"/>
    <w:rsid w:val="001A12D4"/>
    <w:rsid w:val="001A1D17"/>
    <w:rsid w:val="001A47D0"/>
    <w:rsid w:val="001A4E7E"/>
    <w:rsid w:val="001A7039"/>
    <w:rsid w:val="001B09EA"/>
    <w:rsid w:val="001B192B"/>
    <w:rsid w:val="001B327E"/>
    <w:rsid w:val="001B4A7A"/>
    <w:rsid w:val="001C6D30"/>
    <w:rsid w:val="001D79C3"/>
    <w:rsid w:val="001E48AB"/>
    <w:rsid w:val="001E65FB"/>
    <w:rsid w:val="001F0E60"/>
    <w:rsid w:val="001F28FB"/>
    <w:rsid w:val="001F3247"/>
    <w:rsid w:val="001F3728"/>
    <w:rsid w:val="001F6C63"/>
    <w:rsid w:val="00200D7E"/>
    <w:rsid w:val="00203589"/>
    <w:rsid w:val="00204876"/>
    <w:rsid w:val="00205DE7"/>
    <w:rsid w:val="002060E7"/>
    <w:rsid w:val="00216F16"/>
    <w:rsid w:val="00217050"/>
    <w:rsid w:val="00221468"/>
    <w:rsid w:val="00221B59"/>
    <w:rsid w:val="002229D0"/>
    <w:rsid w:val="00227FB9"/>
    <w:rsid w:val="002312E4"/>
    <w:rsid w:val="002355B5"/>
    <w:rsid w:val="002412B6"/>
    <w:rsid w:val="002414A0"/>
    <w:rsid w:val="00242DEC"/>
    <w:rsid w:val="002438BA"/>
    <w:rsid w:val="00245A02"/>
    <w:rsid w:val="002508D8"/>
    <w:rsid w:val="00252105"/>
    <w:rsid w:val="002538C7"/>
    <w:rsid w:val="00255442"/>
    <w:rsid w:val="00257804"/>
    <w:rsid w:val="00257AF1"/>
    <w:rsid w:val="00257E8E"/>
    <w:rsid w:val="00260583"/>
    <w:rsid w:val="00262DB0"/>
    <w:rsid w:val="0027057B"/>
    <w:rsid w:val="002714C1"/>
    <w:rsid w:val="00273B34"/>
    <w:rsid w:val="00274390"/>
    <w:rsid w:val="002748A8"/>
    <w:rsid w:val="00275033"/>
    <w:rsid w:val="002806F3"/>
    <w:rsid w:val="00285472"/>
    <w:rsid w:val="00286AD4"/>
    <w:rsid w:val="00290C89"/>
    <w:rsid w:val="00296E93"/>
    <w:rsid w:val="002977CD"/>
    <w:rsid w:val="002A0F07"/>
    <w:rsid w:val="002A1838"/>
    <w:rsid w:val="002A4168"/>
    <w:rsid w:val="002A65BC"/>
    <w:rsid w:val="002B0284"/>
    <w:rsid w:val="002B057E"/>
    <w:rsid w:val="002B2314"/>
    <w:rsid w:val="002B2E3E"/>
    <w:rsid w:val="002B3B00"/>
    <w:rsid w:val="002B3CB7"/>
    <w:rsid w:val="002B49BE"/>
    <w:rsid w:val="002B4AD6"/>
    <w:rsid w:val="002C030E"/>
    <w:rsid w:val="002C0586"/>
    <w:rsid w:val="002C3CBE"/>
    <w:rsid w:val="002C55A6"/>
    <w:rsid w:val="002C57A2"/>
    <w:rsid w:val="002C582C"/>
    <w:rsid w:val="002D527C"/>
    <w:rsid w:val="002D57EC"/>
    <w:rsid w:val="002D69DE"/>
    <w:rsid w:val="002E1A7C"/>
    <w:rsid w:val="002E1D5F"/>
    <w:rsid w:val="002E2B90"/>
    <w:rsid w:val="002E77EA"/>
    <w:rsid w:val="002F4EC8"/>
    <w:rsid w:val="00301CFB"/>
    <w:rsid w:val="0030224C"/>
    <w:rsid w:val="00304BE2"/>
    <w:rsid w:val="00313332"/>
    <w:rsid w:val="003175BE"/>
    <w:rsid w:val="00320DB2"/>
    <w:rsid w:val="00323A18"/>
    <w:rsid w:val="003255BC"/>
    <w:rsid w:val="003264AD"/>
    <w:rsid w:val="003275A5"/>
    <w:rsid w:val="00334B8E"/>
    <w:rsid w:val="00336113"/>
    <w:rsid w:val="00336B9A"/>
    <w:rsid w:val="00336FA4"/>
    <w:rsid w:val="003376FE"/>
    <w:rsid w:val="0034738E"/>
    <w:rsid w:val="00353CE0"/>
    <w:rsid w:val="003575D9"/>
    <w:rsid w:val="003579C9"/>
    <w:rsid w:val="0036004F"/>
    <w:rsid w:val="003612B3"/>
    <w:rsid w:val="00363358"/>
    <w:rsid w:val="003653E6"/>
    <w:rsid w:val="003678B0"/>
    <w:rsid w:val="00370734"/>
    <w:rsid w:val="00376338"/>
    <w:rsid w:val="0038000A"/>
    <w:rsid w:val="00390FF2"/>
    <w:rsid w:val="00391E7D"/>
    <w:rsid w:val="003A09D5"/>
    <w:rsid w:val="003A268F"/>
    <w:rsid w:val="003A34F4"/>
    <w:rsid w:val="003A66A4"/>
    <w:rsid w:val="003A7F03"/>
    <w:rsid w:val="003A7F4A"/>
    <w:rsid w:val="003B0542"/>
    <w:rsid w:val="003B6B23"/>
    <w:rsid w:val="003C26EB"/>
    <w:rsid w:val="003C716E"/>
    <w:rsid w:val="003D2487"/>
    <w:rsid w:val="003D77BD"/>
    <w:rsid w:val="003E2C10"/>
    <w:rsid w:val="003E7823"/>
    <w:rsid w:val="003E79EF"/>
    <w:rsid w:val="003F0C38"/>
    <w:rsid w:val="003F10C4"/>
    <w:rsid w:val="003F4BD4"/>
    <w:rsid w:val="003F5EB8"/>
    <w:rsid w:val="00400CFB"/>
    <w:rsid w:val="00401F55"/>
    <w:rsid w:val="004046E0"/>
    <w:rsid w:val="00406385"/>
    <w:rsid w:val="00407BE1"/>
    <w:rsid w:val="0041151B"/>
    <w:rsid w:val="00412DAA"/>
    <w:rsid w:val="004133E7"/>
    <w:rsid w:val="00417221"/>
    <w:rsid w:val="004221C0"/>
    <w:rsid w:val="00426F2C"/>
    <w:rsid w:val="004313DF"/>
    <w:rsid w:val="00431801"/>
    <w:rsid w:val="00435736"/>
    <w:rsid w:val="0044456D"/>
    <w:rsid w:val="004459D0"/>
    <w:rsid w:val="00452E31"/>
    <w:rsid w:val="00452F8D"/>
    <w:rsid w:val="0046111B"/>
    <w:rsid w:val="00462E23"/>
    <w:rsid w:val="00463BF0"/>
    <w:rsid w:val="004675CD"/>
    <w:rsid w:val="00467811"/>
    <w:rsid w:val="00474B26"/>
    <w:rsid w:val="004843D9"/>
    <w:rsid w:val="00485DA9"/>
    <w:rsid w:val="00485DE1"/>
    <w:rsid w:val="0048642A"/>
    <w:rsid w:val="004A39CB"/>
    <w:rsid w:val="004A7460"/>
    <w:rsid w:val="004B564E"/>
    <w:rsid w:val="004B6A27"/>
    <w:rsid w:val="004C1AC7"/>
    <w:rsid w:val="004D2BFA"/>
    <w:rsid w:val="004D434B"/>
    <w:rsid w:val="004D7811"/>
    <w:rsid w:val="004E11F7"/>
    <w:rsid w:val="004E39C9"/>
    <w:rsid w:val="004E39E9"/>
    <w:rsid w:val="004E58B7"/>
    <w:rsid w:val="004E6F64"/>
    <w:rsid w:val="005010EE"/>
    <w:rsid w:val="00513D32"/>
    <w:rsid w:val="0052164D"/>
    <w:rsid w:val="0052390C"/>
    <w:rsid w:val="0053083D"/>
    <w:rsid w:val="005335FC"/>
    <w:rsid w:val="00541705"/>
    <w:rsid w:val="00545254"/>
    <w:rsid w:val="00545678"/>
    <w:rsid w:val="00546450"/>
    <w:rsid w:val="00547744"/>
    <w:rsid w:val="0055306D"/>
    <w:rsid w:val="0055664B"/>
    <w:rsid w:val="005616F6"/>
    <w:rsid w:val="00562522"/>
    <w:rsid w:val="00565ABE"/>
    <w:rsid w:val="0056760D"/>
    <w:rsid w:val="00570267"/>
    <w:rsid w:val="00570538"/>
    <w:rsid w:val="00572824"/>
    <w:rsid w:val="00572A6F"/>
    <w:rsid w:val="00573398"/>
    <w:rsid w:val="00573754"/>
    <w:rsid w:val="0057571F"/>
    <w:rsid w:val="0057748A"/>
    <w:rsid w:val="00586042"/>
    <w:rsid w:val="00587478"/>
    <w:rsid w:val="00591B47"/>
    <w:rsid w:val="0059497C"/>
    <w:rsid w:val="00594B7A"/>
    <w:rsid w:val="005A0F45"/>
    <w:rsid w:val="005A14CF"/>
    <w:rsid w:val="005A1CAA"/>
    <w:rsid w:val="005A382C"/>
    <w:rsid w:val="005A730B"/>
    <w:rsid w:val="005B212C"/>
    <w:rsid w:val="005B312D"/>
    <w:rsid w:val="005B60D3"/>
    <w:rsid w:val="005B6113"/>
    <w:rsid w:val="005B6CB5"/>
    <w:rsid w:val="005C1287"/>
    <w:rsid w:val="005C70C9"/>
    <w:rsid w:val="005D0F14"/>
    <w:rsid w:val="005D21BF"/>
    <w:rsid w:val="005D466E"/>
    <w:rsid w:val="005D6158"/>
    <w:rsid w:val="005D66D9"/>
    <w:rsid w:val="005E096C"/>
    <w:rsid w:val="005E2A74"/>
    <w:rsid w:val="005E3C6C"/>
    <w:rsid w:val="005E440F"/>
    <w:rsid w:val="005E4AE4"/>
    <w:rsid w:val="005E5560"/>
    <w:rsid w:val="005E6B30"/>
    <w:rsid w:val="005E6D79"/>
    <w:rsid w:val="005E7E94"/>
    <w:rsid w:val="0060079B"/>
    <w:rsid w:val="00604677"/>
    <w:rsid w:val="00612E8C"/>
    <w:rsid w:val="00613905"/>
    <w:rsid w:val="00613986"/>
    <w:rsid w:val="00615EB4"/>
    <w:rsid w:val="00620C3A"/>
    <w:rsid w:val="00622D92"/>
    <w:rsid w:val="00623018"/>
    <w:rsid w:val="0063214B"/>
    <w:rsid w:val="00632541"/>
    <w:rsid w:val="0063467F"/>
    <w:rsid w:val="0063476B"/>
    <w:rsid w:val="00634FD3"/>
    <w:rsid w:val="0063698C"/>
    <w:rsid w:val="00643B4D"/>
    <w:rsid w:val="00645CBE"/>
    <w:rsid w:val="00646962"/>
    <w:rsid w:val="00651732"/>
    <w:rsid w:val="006527D9"/>
    <w:rsid w:val="00656B5A"/>
    <w:rsid w:val="00657D6B"/>
    <w:rsid w:val="0066422C"/>
    <w:rsid w:val="006645A1"/>
    <w:rsid w:val="0066473C"/>
    <w:rsid w:val="0066583B"/>
    <w:rsid w:val="0066706A"/>
    <w:rsid w:val="00670E80"/>
    <w:rsid w:val="006736C2"/>
    <w:rsid w:val="00673CA0"/>
    <w:rsid w:val="00687697"/>
    <w:rsid w:val="0069444D"/>
    <w:rsid w:val="006971C0"/>
    <w:rsid w:val="006A05E2"/>
    <w:rsid w:val="006A08C1"/>
    <w:rsid w:val="006A34EC"/>
    <w:rsid w:val="006A49EF"/>
    <w:rsid w:val="006A633A"/>
    <w:rsid w:val="006A659E"/>
    <w:rsid w:val="006B4668"/>
    <w:rsid w:val="006B6F66"/>
    <w:rsid w:val="006C47AF"/>
    <w:rsid w:val="006D0BEF"/>
    <w:rsid w:val="006D6AB8"/>
    <w:rsid w:val="006D6DED"/>
    <w:rsid w:val="006E05C2"/>
    <w:rsid w:val="006E111E"/>
    <w:rsid w:val="006E3889"/>
    <w:rsid w:val="006E453A"/>
    <w:rsid w:val="006F2D62"/>
    <w:rsid w:val="006F45A8"/>
    <w:rsid w:val="00707F19"/>
    <w:rsid w:val="00712348"/>
    <w:rsid w:val="00713996"/>
    <w:rsid w:val="007227C7"/>
    <w:rsid w:val="00723107"/>
    <w:rsid w:val="007260E7"/>
    <w:rsid w:val="00730BC7"/>
    <w:rsid w:val="0075328A"/>
    <w:rsid w:val="00757682"/>
    <w:rsid w:val="007621F0"/>
    <w:rsid w:val="00764498"/>
    <w:rsid w:val="00770C3A"/>
    <w:rsid w:val="00772E1D"/>
    <w:rsid w:val="007813AC"/>
    <w:rsid w:val="00784557"/>
    <w:rsid w:val="007846BE"/>
    <w:rsid w:val="0079083B"/>
    <w:rsid w:val="007953AD"/>
    <w:rsid w:val="00796E1F"/>
    <w:rsid w:val="007A49A8"/>
    <w:rsid w:val="007A6470"/>
    <w:rsid w:val="007B25AD"/>
    <w:rsid w:val="007B25B4"/>
    <w:rsid w:val="007B35F3"/>
    <w:rsid w:val="007B379C"/>
    <w:rsid w:val="007B434A"/>
    <w:rsid w:val="007B7064"/>
    <w:rsid w:val="007C2638"/>
    <w:rsid w:val="007C361B"/>
    <w:rsid w:val="007D178B"/>
    <w:rsid w:val="007D2A02"/>
    <w:rsid w:val="007D6BA8"/>
    <w:rsid w:val="007D70B3"/>
    <w:rsid w:val="007D75B1"/>
    <w:rsid w:val="007E04DE"/>
    <w:rsid w:val="007E078C"/>
    <w:rsid w:val="007E08C2"/>
    <w:rsid w:val="007E29C2"/>
    <w:rsid w:val="007E5748"/>
    <w:rsid w:val="007F3C27"/>
    <w:rsid w:val="007F60FA"/>
    <w:rsid w:val="007F74F3"/>
    <w:rsid w:val="00801347"/>
    <w:rsid w:val="00801370"/>
    <w:rsid w:val="00802D78"/>
    <w:rsid w:val="00804450"/>
    <w:rsid w:val="00804FDE"/>
    <w:rsid w:val="00826A42"/>
    <w:rsid w:val="008300D7"/>
    <w:rsid w:val="0083044E"/>
    <w:rsid w:val="00831BD1"/>
    <w:rsid w:val="00832A89"/>
    <w:rsid w:val="00832E68"/>
    <w:rsid w:val="00841AB0"/>
    <w:rsid w:val="00844FF1"/>
    <w:rsid w:val="008459F1"/>
    <w:rsid w:val="0084767D"/>
    <w:rsid w:val="00851053"/>
    <w:rsid w:val="0086325C"/>
    <w:rsid w:val="00865F5B"/>
    <w:rsid w:val="00866023"/>
    <w:rsid w:val="008729AD"/>
    <w:rsid w:val="00873185"/>
    <w:rsid w:val="00875C1A"/>
    <w:rsid w:val="00877C4D"/>
    <w:rsid w:val="00883BD3"/>
    <w:rsid w:val="00883C6E"/>
    <w:rsid w:val="0088413C"/>
    <w:rsid w:val="00884F01"/>
    <w:rsid w:val="00890132"/>
    <w:rsid w:val="0089176A"/>
    <w:rsid w:val="008A04FE"/>
    <w:rsid w:val="008A1D05"/>
    <w:rsid w:val="008A6C95"/>
    <w:rsid w:val="008B1FE7"/>
    <w:rsid w:val="008B2D00"/>
    <w:rsid w:val="008B54BE"/>
    <w:rsid w:val="008D05B0"/>
    <w:rsid w:val="008D5F70"/>
    <w:rsid w:val="008D6613"/>
    <w:rsid w:val="008D7CA5"/>
    <w:rsid w:val="008D7D64"/>
    <w:rsid w:val="008E0396"/>
    <w:rsid w:val="008E31AC"/>
    <w:rsid w:val="008E48D2"/>
    <w:rsid w:val="008E689C"/>
    <w:rsid w:val="008F0B86"/>
    <w:rsid w:val="008F6B21"/>
    <w:rsid w:val="008F7374"/>
    <w:rsid w:val="009040DB"/>
    <w:rsid w:val="009042FB"/>
    <w:rsid w:val="00904D6E"/>
    <w:rsid w:val="009074D9"/>
    <w:rsid w:val="00910C97"/>
    <w:rsid w:val="00914B14"/>
    <w:rsid w:val="00917052"/>
    <w:rsid w:val="00920445"/>
    <w:rsid w:val="00924AF2"/>
    <w:rsid w:val="0093403F"/>
    <w:rsid w:val="00940E1D"/>
    <w:rsid w:val="00944E92"/>
    <w:rsid w:val="009450A7"/>
    <w:rsid w:val="009463AD"/>
    <w:rsid w:val="009463E7"/>
    <w:rsid w:val="00952AB3"/>
    <w:rsid w:val="00953902"/>
    <w:rsid w:val="009556EC"/>
    <w:rsid w:val="0095612B"/>
    <w:rsid w:val="00970905"/>
    <w:rsid w:val="009719D8"/>
    <w:rsid w:val="00972DCD"/>
    <w:rsid w:val="0097412A"/>
    <w:rsid w:val="009827EB"/>
    <w:rsid w:val="00984138"/>
    <w:rsid w:val="0098558C"/>
    <w:rsid w:val="00986645"/>
    <w:rsid w:val="009920C5"/>
    <w:rsid w:val="0099362E"/>
    <w:rsid w:val="00994E01"/>
    <w:rsid w:val="00996D10"/>
    <w:rsid w:val="00996EF9"/>
    <w:rsid w:val="009A032B"/>
    <w:rsid w:val="009A59DE"/>
    <w:rsid w:val="009B2E66"/>
    <w:rsid w:val="009B3CC3"/>
    <w:rsid w:val="009B404B"/>
    <w:rsid w:val="009B5FF9"/>
    <w:rsid w:val="009C4235"/>
    <w:rsid w:val="009C48FD"/>
    <w:rsid w:val="009C735F"/>
    <w:rsid w:val="009D0258"/>
    <w:rsid w:val="009D37ED"/>
    <w:rsid w:val="009D6733"/>
    <w:rsid w:val="009D6D86"/>
    <w:rsid w:val="009D6F68"/>
    <w:rsid w:val="009E2BA1"/>
    <w:rsid w:val="009E45CC"/>
    <w:rsid w:val="009E605A"/>
    <w:rsid w:val="009F03F8"/>
    <w:rsid w:val="009F0A62"/>
    <w:rsid w:val="009F19DE"/>
    <w:rsid w:val="009F26C9"/>
    <w:rsid w:val="009F2E1D"/>
    <w:rsid w:val="009F4F5C"/>
    <w:rsid w:val="00A01751"/>
    <w:rsid w:val="00A07CAF"/>
    <w:rsid w:val="00A11D12"/>
    <w:rsid w:val="00A12714"/>
    <w:rsid w:val="00A137B0"/>
    <w:rsid w:val="00A14764"/>
    <w:rsid w:val="00A2774B"/>
    <w:rsid w:val="00A278A8"/>
    <w:rsid w:val="00A34611"/>
    <w:rsid w:val="00A36D9C"/>
    <w:rsid w:val="00A37215"/>
    <w:rsid w:val="00A37450"/>
    <w:rsid w:val="00A407A7"/>
    <w:rsid w:val="00A43AD9"/>
    <w:rsid w:val="00A461E6"/>
    <w:rsid w:val="00A47804"/>
    <w:rsid w:val="00A47879"/>
    <w:rsid w:val="00A47C42"/>
    <w:rsid w:val="00A5120C"/>
    <w:rsid w:val="00A54F38"/>
    <w:rsid w:val="00A56132"/>
    <w:rsid w:val="00A6451A"/>
    <w:rsid w:val="00A65CBB"/>
    <w:rsid w:val="00A70A86"/>
    <w:rsid w:val="00A718DF"/>
    <w:rsid w:val="00A74740"/>
    <w:rsid w:val="00A74F12"/>
    <w:rsid w:val="00A77453"/>
    <w:rsid w:val="00A818E7"/>
    <w:rsid w:val="00A916C8"/>
    <w:rsid w:val="00A9522E"/>
    <w:rsid w:val="00AA1E78"/>
    <w:rsid w:val="00AA2B90"/>
    <w:rsid w:val="00AA73CB"/>
    <w:rsid w:val="00AA752D"/>
    <w:rsid w:val="00AB1771"/>
    <w:rsid w:val="00AB4399"/>
    <w:rsid w:val="00AB77F7"/>
    <w:rsid w:val="00AB7C1E"/>
    <w:rsid w:val="00AC09BF"/>
    <w:rsid w:val="00AC7D7F"/>
    <w:rsid w:val="00AD4086"/>
    <w:rsid w:val="00AE1CBD"/>
    <w:rsid w:val="00AE3781"/>
    <w:rsid w:val="00AE445E"/>
    <w:rsid w:val="00AF0506"/>
    <w:rsid w:val="00AF1172"/>
    <w:rsid w:val="00AF4AA7"/>
    <w:rsid w:val="00AF57BC"/>
    <w:rsid w:val="00AF67B6"/>
    <w:rsid w:val="00AF74E6"/>
    <w:rsid w:val="00AF7E89"/>
    <w:rsid w:val="00B0740B"/>
    <w:rsid w:val="00B1409A"/>
    <w:rsid w:val="00B15F65"/>
    <w:rsid w:val="00B16D56"/>
    <w:rsid w:val="00B2350C"/>
    <w:rsid w:val="00B25C5B"/>
    <w:rsid w:val="00B2767B"/>
    <w:rsid w:val="00B322C0"/>
    <w:rsid w:val="00B326C8"/>
    <w:rsid w:val="00B41819"/>
    <w:rsid w:val="00B42949"/>
    <w:rsid w:val="00B45E23"/>
    <w:rsid w:val="00B55E61"/>
    <w:rsid w:val="00B574E0"/>
    <w:rsid w:val="00B60300"/>
    <w:rsid w:val="00B60785"/>
    <w:rsid w:val="00B6115C"/>
    <w:rsid w:val="00B6298E"/>
    <w:rsid w:val="00B650B6"/>
    <w:rsid w:val="00B66710"/>
    <w:rsid w:val="00B706BA"/>
    <w:rsid w:val="00B70896"/>
    <w:rsid w:val="00B70B30"/>
    <w:rsid w:val="00B7403E"/>
    <w:rsid w:val="00B827A4"/>
    <w:rsid w:val="00B86740"/>
    <w:rsid w:val="00B869D8"/>
    <w:rsid w:val="00B9351C"/>
    <w:rsid w:val="00B938DF"/>
    <w:rsid w:val="00B97E61"/>
    <w:rsid w:val="00BA0C21"/>
    <w:rsid w:val="00BA3517"/>
    <w:rsid w:val="00BA69F0"/>
    <w:rsid w:val="00BB4D42"/>
    <w:rsid w:val="00BC02E2"/>
    <w:rsid w:val="00BC1861"/>
    <w:rsid w:val="00BC6910"/>
    <w:rsid w:val="00BD129B"/>
    <w:rsid w:val="00BD66A6"/>
    <w:rsid w:val="00BE04C5"/>
    <w:rsid w:val="00BE29F7"/>
    <w:rsid w:val="00BE303A"/>
    <w:rsid w:val="00BE5C95"/>
    <w:rsid w:val="00BE5E9A"/>
    <w:rsid w:val="00BF508A"/>
    <w:rsid w:val="00BF7087"/>
    <w:rsid w:val="00C0057D"/>
    <w:rsid w:val="00C00920"/>
    <w:rsid w:val="00C00A16"/>
    <w:rsid w:val="00C01D02"/>
    <w:rsid w:val="00C0638B"/>
    <w:rsid w:val="00C0718E"/>
    <w:rsid w:val="00C073ED"/>
    <w:rsid w:val="00C1240A"/>
    <w:rsid w:val="00C12CBE"/>
    <w:rsid w:val="00C12D81"/>
    <w:rsid w:val="00C13684"/>
    <w:rsid w:val="00C13842"/>
    <w:rsid w:val="00C14433"/>
    <w:rsid w:val="00C15757"/>
    <w:rsid w:val="00C224D2"/>
    <w:rsid w:val="00C3634E"/>
    <w:rsid w:val="00C37B0A"/>
    <w:rsid w:val="00C473FA"/>
    <w:rsid w:val="00C50604"/>
    <w:rsid w:val="00C5506D"/>
    <w:rsid w:val="00C62A37"/>
    <w:rsid w:val="00C70080"/>
    <w:rsid w:val="00C81EAE"/>
    <w:rsid w:val="00C82E54"/>
    <w:rsid w:val="00C86A81"/>
    <w:rsid w:val="00C87478"/>
    <w:rsid w:val="00C95FAB"/>
    <w:rsid w:val="00CA3D9D"/>
    <w:rsid w:val="00CA6292"/>
    <w:rsid w:val="00CA70F3"/>
    <w:rsid w:val="00CB3E08"/>
    <w:rsid w:val="00CC1A37"/>
    <w:rsid w:val="00CC4941"/>
    <w:rsid w:val="00CC5DA3"/>
    <w:rsid w:val="00CD45E7"/>
    <w:rsid w:val="00CD5CAC"/>
    <w:rsid w:val="00CD5ED0"/>
    <w:rsid w:val="00CD6B8B"/>
    <w:rsid w:val="00CD7690"/>
    <w:rsid w:val="00CE67E5"/>
    <w:rsid w:val="00CF24FA"/>
    <w:rsid w:val="00CF4B78"/>
    <w:rsid w:val="00D05C68"/>
    <w:rsid w:val="00D1609C"/>
    <w:rsid w:val="00D20137"/>
    <w:rsid w:val="00D20C07"/>
    <w:rsid w:val="00D21762"/>
    <w:rsid w:val="00D2295C"/>
    <w:rsid w:val="00D242FC"/>
    <w:rsid w:val="00D24635"/>
    <w:rsid w:val="00D272E3"/>
    <w:rsid w:val="00D30AD7"/>
    <w:rsid w:val="00D35E58"/>
    <w:rsid w:val="00D36556"/>
    <w:rsid w:val="00D3702E"/>
    <w:rsid w:val="00D4487E"/>
    <w:rsid w:val="00D467C5"/>
    <w:rsid w:val="00D52147"/>
    <w:rsid w:val="00D53869"/>
    <w:rsid w:val="00D71599"/>
    <w:rsid w:val="00D73AF3"/>
    <w:rsid w:val="00D85F16"/>
    <w:rsid w:val="00D90FA4"/>
    <w:rsid w:val="00D96B11"/>
    <w:rsid w:val="00DA358B"/>
    <w:rsid w:val="00DA4835"/>
    <w:rsid w:val="00DA4A14"/>
    <w:rsid w:val="00DA5B04"/>
    <w:rsid w:val="00DB1279"/>
    <w:rsid w:val="00DB1C59"/>
    <w:rsid w:val="00DB52C4"/>
    <w:rsid w:val="00DB5EF6"/>
    <w:rsid w:val="00DC02ED"/>
    <w:rsid w:val="00DC1228"/>
    <w:rsid w:val="00DC7D58"/>
    <w:rsid w:val="00DD0E7A"/>
    <w:rsid w:val="00DE0CE4"/>
    <w:rsid w:val="00DE1AA3"/>
    <w:rsid w:val="00DE1B71"/>
    <w:rsid w:val="00DE3552"/>
    <w:rsid w:val="00DE4CA1"/>
    <w:rsid w:val="00DE5D3A"/>
    <w:rsid w:val="00DE6261"/>
    <w:rsid w:val="00DF3016"/>
    <w:rsid w:val="00DF3425"/>
    <w:rsid w:val="00DF6033"/>
    <w:rsid w:val="00DF6B27"/>
    <w:rsid w:val="00DF767B"/>
    <w:rsid w:val="00E02155"/>
    <w:rsid w:val="00E0279C"/>
    <w:rsid w:val="00E0283D"/>
    <w:rsid w:val="00E028B0"/>
    <w:rsid w:val="00E02AD3"/>
    <w:rsid w:val="00E0448C"/>
    <w:rsid w:val="00E06D24"/>
    <w:rsid w:val="00E10CCA"/>
    <w:rsid w:val="00E10D05"/>
    <w:rsid w:val="00E118A3"/>
    <w:rsid w:val="00E14D27"/>
    <w:rsid w:val="00E16E16"/>
    <w:rsid w:val="00E22132"/>
    <w:rsid w:val="00E24D14"/>
    <w:rsid w:val="00E251C4"/>
    <w:rsid w:val="00E25836"/>
    <w:rsid w:val="00E278C1"/>
    <w:rsid w:val="00E30F39"/>
    <w:rsid w:val="00E33FDE"/>
    <w:rsid w:val="00E3646F"/>
    <w:rsid w:val="00E44B87"/>
    <w:rsid w:val="00E4558F"/>
    <w:rsid w:val="00E52B4A"/>
    <w:rsid w:val="00E5323D"/>
    <w:rsid w:val="00E551E7"/>
    <w:rsid w:val="00E56FA4"/>
    <w:rsid w:val="00E6365E"/>
    <w:rsid w:val="00E710AB"/>
    <w:rsid w:val="00E73703"/>
    <w:rsid w:val="00E77A4D"/>
    <w:rsid w:val="00E81F3B"/>
    <w:rsid w:val="00E845D7"/>
    <w:rsid w:val="00E90FAF"/>
    <w:rsid w:val="00E92632"/>
    <w:rsid w:val="00E93ED8"/>
    <w:rsid w:val="00E93F5F"/>
    <w:rsid w:val="00E94957"/>
    <w:rsid w:val="00E953D7"/>
    <w:rsid w:val="00EA332A"/>
    <w:rsid w:val="00EA3A84"/>
    <w:rsid w:val="00EA4C27"/>
    <w:rsid w:val="00EA7A42"/>
    <w:rsid w:val="00EB6C88"/>
    <w:rsid w:val="00EB6D5D"/>
    <w:rsid w:val="00EC10BF"/>
    <w:rsid w:val="00EC140E"/>
    <w:rsid w:val="00EC1975"/>
    <w:rsid w:val="00ED3873"/>
    <w:rsid w:val="00EE0527"/>
    <w:rsid w:val="00EE1021"/>
    <w:rsid w:val="00EF451A"/>
    <w:rsid w:val="00EF5252"/>
    <w:rsid w:val="00EF5331"/>
    <w:rsid w:val="00F033E4"/>
    <w:rsid w:val="00F05AEC"/>
    <w:rsid w:val="00F10E37"/>
    <w:rsid w:val="00F1204A"/>
    <w:rsid w:val="00F16E7B"/>
    <w:rsid w:val="00F17B9E"/>
    <w:rsid w:val="00F20CEE"/>
    <w:rsid w:val="00F2561A"/>
    <w:rsid w:val="00F25EBC"/>
    <w:rsid w:val="00F349C5"/>
    <w:rsid w:val="00F35015"/>
    <w:rsid w:val="00F358F5"/>
    <w:rsid w:val="00F4060F"/>
    <w:rsid w:val="00F4689B"/>
    <w:rsid w:val="00F4790D"/>
    <w:rsid w:val="00F505BA"/>
    <w:rsid w:val="00F50A5F"/>
    <w:rsid w:val="00F60A63"/>
    <w:rsid w:val="00F63654"/>
    <w:rsid w:val="00F66AC7"/>
    <w:rsid w:val="00F85F74"/>
    <w:rsid w:val="00F87B4B"/>
    <w:rsid w:val="00F916A6"/>
    <w:rsid w:val="00F94B7F"/>
    <w:rsid w:val="00F94B9A"/>
    <w:rsid w:val="00FA1172"/>
    <w:rsid w:val="00FA3A79"/>
    <w:rsid w:val="00FB0CDE"/>
    <w:rsid w:val="00FB15A1"/>
    <w:rsid w:val="00FB218C"/>
    <w:rsid w:val="00FB2276"/>
    <w:rsid w:val="00FB2495"/>
    <w:rsid w:val="00FB2A19"/>
    <w:rsid w:val="00FB3060"/>
    <w:rsid w:val="00FB51CE"/>
    <w:rsid w:val="00FB78BE"/>
    <w:rsid w:val="00FC0787"/>
    <w:rsid w:val="00FC1BC2"/>
    <w:rsid w:val="00FC337E"/>
    <w:rsid w:val="00FC61BE"/>
    <w:rsid w:val="00FD2EA4"/>
    <w:rsid w:val="00FD368D"/>
    <w:rsid w:val="00FE15D5"/>
    <w:rsid w:val="00FE47CA"/>
    <w:rsid w:val="00FE7483"/>
    <w:rsid w:val="00FF1A17"/>
    <w:rsid w:val="00FF5A0E"/>
    <w:rsid w:val="00FF5C26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A67A8"/>
  <w15:chartTrackingRefBased/>
  <w15:docId w15:val="{E11E9694-18C7-4F24-92CA-362A52D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0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133E7"/>
  </w:style>
  <w:style w:type="paragraph" w:styleId="Overskrift1">
    <w:name w:val="heading 1"/>
    <w:aliases w:val="ReportHeading1"/>
    <w:basedOn w:val="Normal"/>
    <w:next w:val="Normal"/>
    <w:link w:val="Overskrift1Tegn"/>
    <w:qFormat/>
    <w:rsid w:val="00513D32"/>
    <w:pPr>
      <w:keepNext/>
      <w:pageBreakBefore/>
      <w:numPr>
        <w:numId w:val="16"/>
      </w:numPr>
      <w:spacing w:after="420" w:line="420" w:lineRule="atLeast"/>
      <w:outlineLvl w:val="0"/>
    </w:pPr>
    <w:rPr>
      <w:rFonts w:eastAsia="Times New Roman"/>
      <w:b/>
      <w:bCs/>
      <w:kern w:val="32"/>
      <w:sz w:val="36"/>
      <w:szCs w:val="60"/>
      <w:lang w:eastAsia="da-DK"/>
    </w:rPr>
  </w:style>
  <w:style w:type="paragraph" w:styleId="Overskrift2">
    <w:name w:val="heading 2"/>
    <w:aliases w:val="ReportHeading2"/>
    <w:basedOn w:val="Normal"/>
    <w:next w:val="Normal"/>
    <w:link w:val="Overskrift2Tegn"/>
    <w:qFormat/>
    <w:rsid w:val="00513D32"/>
    <w:pPr>
      <w:keepNext/>
      <w:numPr>
        <w:ilvl w:val="1"/>
        <w:numId w:val="16"/>
      </w:numPr>
      <w:spacing w:before="360" w:after="360" w:line="360" w:lineRule="atLeast"/>
      <w:outlineLvl w:val="1"/>
    </w:pPr>
    <w:rPr>
      <w:rFonts w:eastAsia="Times New Roman"/>
      <w:b/>
      <w:bCs/>
      <w:iCs/>
      <w:sz w:val="30"/>
      <w:szCs w:val="30"/>
      <w:lang w:eastAsia="da-DK"/>
    </w:rPr>
  </w:style>
  <w:style w:type="paragraph" w:styleId="Overskrift3">
    <w:name w:val="heading 3"/>
    <w:aliases w:val="ReportHeading3"/>
    <w:basedOn w:val="Normal"/>
    <w:next w:val="Normal"/>
    <w:link w:val="Overskrift3Tegn"/>
    <w:qFormat/>
    <w:rsid w:val="00513D32"/>
    <w:pPr>
      <w:keepNext/>
      <w:numPr>
        <w:ilvl w:val="2"/>
        <w:numId w:val="16"/>
      </w:numPr>
      <w:spacing w:before="300" w:after="300" w:line="300" w:lineRule="atLeast"/>
      <w:outlineLvl w:val="2"/>
    </w:pPr>
    <w:rPr>
      <w:rFonts w:eastAsia="Times New Roman"/>
      <w:b/>
      <w:bCs/>
      <w:sz w:val="24"/>
      <w:szCs w:val="24"/>
      <w:lang w:eastAsia="da-DK"/>
    </w:rPr>
  </w:style>
  <w:style w:type="paragraph" w:styleId="Overskrift4">
    <w:name w:val="heading 4"/>
    <w:aliases w:val="ReportHeading4"/>
    <w:basedOn w:val="Normal"/>
    <w:next w:val="Normal"/>
    <w:link w:val="Overskrift4Tegn"/>
    <w:qFormat/>
    <w:rsid w:val="00513D32"/>
    <w:pPr>
      <w:keepNext/>
      <w:numPr>
        <w:ilvl w:val="3"/>
        <w:numId w:val="16"/>
      </w:numPr>
      <w:spacing w:before="260" w:after="120"/>
      <w:outlineLvl w:val="3"/>
    </w:pPr>
    <w:rPr>
      <w:rFonts w:eastAsia="Times New Roman"/>
      <w:b/>
      <w:bCs/>
      <w:szCs w:val="24"/>
      <w:lang w:eastAsia="da-DK"/>
    </w:rPr>
  </w:style>
  <w:style w:type="paragraph" w:styleId="Overskrift5">
    <w:name w:val="heading 5"/>
    <w:aliases w:val="ReportHeading5"/>
    <w:basedOn w:val="Normal"/>
    <w:next w:val="Normal"/>
    <w:link w:val="Overskrift5Tegn"/>
    <w:qFormat/>
    <w:rsid w:val="00513D32"/>
    <w:pPr>
      <w:numPr>
        <w:ilvl w:val="4"/>
        <w:numId w:val="1"/>
      </w:numPr>
      <w:spacing w:before="260"/>
      <w:outlineLvl w:val="4"/>
    </w:pPr>
    <w:rPr>
      <w:rFonts w:eastAsia="Times New Roman"/>
      <w:bCs/>
      <w:i/>
      <w:iCs/>
      <w:lang w:eastAsia="da-DK"/>
    </w:rPr>
  </w:style>
  <w:style w:type="paragraph" w:styleId="Overskrift6">
    <w:name w:val="heading 6"/>
    <w:aliases w:val="ReportHeading6"/>
    <w:basedOn w:val="Normal"/>
    <w:next w:val="Normal"/>
    <w:link w:val="Overskrift6Tegn"/>
    <w:qFormat/>
    <w:rsid w:val="00513D32"/>
    <w:pPr>
      <w:spacing w:before="260" w:after="60"/>
      <w:outlineLvl w:val="5"/>
    </w:pPr>
    <w:rPr>
      <w:rFonts w:eastAsia="Times New Roman"/>
      <w:bCs/>
      <w:i/>
      <w:lang w:eastAsia="da-DK"/>
    </w:rPr>
  </w:style>
  <w:style w:type="paragraph" w:styleId="Overskrift7">
    <w:name w:val="heading 7"/>
    <w:basedOn w:val="Overskrift6"/>
    <w:next w:val="Normal"/>
    <w:link w:val="Overskrift7Tegn"/>
    <w:rsid w:val="0012294C"/>
    <w:pPr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rsid w:val="0012294C"/>
    <w:pPr>
      <w:spacing w:before="240" w:after="60" w:line="280" w:lineRule="atLeast"/>
      <w:outlineLvl w:val="7"/>
    </w:pPr>
    <w:rPr>
      <w:rFonts w:ascii="Verdana" w:eastAsia="Times New Roman" w:hAnsi="Verdana" w:cs="Times New Roman"/>
      <w:i/>
      <w:iCs/>
      <w:sz w:val="18"/>
      <w:szCs w:val="18"/>
      <w:lang w:eastAsia="da-DK"/>
    </w:rPr>
  </w:style>
  <w:style w:type="paragraph" w:styleId="Overskrift9">
    <w:name w:val="heading 9"/>
    <w:basedOn w:val="Normal"/>
    <w:next w:val="Normal"/>
    <w:link w:val="Overskrift9Tegn"/>
    <w:rsid w:val="0012294C"/>
    <w:pPr>
      <w:spacing w:before="240" w:after="60" w:line="280" w:lineRule="atLeast"/>
      <w:outlineLvl w:val="8"/>
    </w:pPr>
    <w:rPr>
      <w:rFonts w:ascii="Verdana" w:eastAsia="Times New Roman" w:hAnsi="Verdana" w:cs="Arial"/>
      <w:i/>
      <w:sz w:val="18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aliases w:val="Title"/>
    <w:basedOn w:val="Normal"/>
    <w:next w:val="Normal"/>
    <w:link w:val="TitelTegn"/>
    <w:uiPriority w:val="10"/>
    <w:qFormat/>
    <w:rsid w:val="0012294C"/>
    <w:pPr>
      <w:spacing w:after="360" w:line="600" w:lineRule="atLeast"/>
      <w:ind w:left="567" w:right="567"/>
      <w:contextualSpacing/>
      <w:jc w:val="center"/>
    </w:pPr>
    <w:rPr>
      <w:rFonts w:eastAsiaTheme="majorEastAsia" w:cstheme="majorBidi"/>
      <w:b/>
      <w:spacing w:val="-10"/>
      <w:kern w:val="28"/>
      <w:sz w:val="52"/>
      <w:szCs w:val="52"/>
    </w:rPr>
  </w:style>
  <w:style w:type="character" w:customStyle="1" w:styleId="TitelTegn">
    <w:name w:val="Titel Tegn"/>
    <w:aliases w:val="Title Tegn"/>
    <w:basedOn w:val="Standardskrifttypeiafsnit"/>
    <w:link w:val="Titel"/>
    <w:uiPriority w:val="10"/>
    <w:rsid w:val="0012294C"/>
    <w:rPr>
      <w:rFonts w:ascii="Segoe UI" w:eastAsiaTheme="majorEastAsia" w:hAnsi="Segoe UI" w:cstheme="majorBidi"/>
      <w:b/>
      <w:color w:val="323232"/>
      <w:spacing w:val="-10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12294C"/>
    <w:pPr>
      <w:tabs>
        <w:tab w:val="right" w:pos="9639"/>
      </w:tabs>
      <w:spacing w:line="240" w:lineRule="auto"/>
      <w:ind w:right="-2835"/>
    </w:pPr>
    <w:rPr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12294C"/>
    <w:rPr>
      <w:rFonts w:ascii="Segoe UI" w:hAnsi="Segoe UI" w:cs="Segoe UI"/>
      <w:color w:val="323232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12294C"/>
    <w:pPr>
      <w:tabs>
        <w:tab w:val="right" w:pos="9638"/>
      </w:tabs>
      <w:spacing w:line="240" w:lineRule="auto"/>
      <w:ind w:right="-2836"/>
    </w:pPr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2294C"/>
    <w:rPr>
      <w:rFonts w:ascii="Segoe UI" w:hAnsi="Segoe UI" w:cs="Segoe UI"/>
      <w:color w:val="323232"/>
      <w:sz w:val="16"/>
      <w:szCs w:val="16"/>
    </w:rPr>
  </w:style>
  <w:style w:type="character" w:customStyle="1" w:styleId="Overskrift1Tegn">
    <w:name w:val="Overskrift 1 Tegn"/>
    <w:aliases w:val="ReportHeading1 Tegn"/>
    <w:basedOn w:val="Standardskrifttypeiafsnit"/>
    <w:link w:val="Overskrift1"/>
    <w:rsid w:val="0012294C"/>
    <w:rPr>
      <w:rFonts w:ascii="Segoe UI" w:eastAsia="Times New Roman" w:hAnsi="Segoe UI" w:cs="Segoe UI"/>
      <w:b/>
      <w:bCs/>
      <w:kern w:val="32"/>
      <w:sz w:val="36"/>
      <w:szCs w:val="60"/>
      <w:lang w:eastAsia="da-DK"/>
    </w:rPr>
  </w:style>
  <w:style w:type="character" w:customStyle="1" w:styleId="Overskrift2Tegn">
    <w:name w:val="Overskrift 2 Tegn"/>
    <w:aliases w:val="ReportHeading2 Tegn"/>
    <w:basedOn w:val="Standardskrifttypeiafsnit"/>
    <w:link w:val="Overskrift2"/>
    <w:rsid w:val="0012294C"/>
    <w:rPr>
      <w:rFonts w:ascii="Segoe UI" w:eastAsia="Times New Roman" w:hAnsi="Segoe UI" w:cs="Segoe UI"/>
      <w:b/>
      <w:bCs/>
      <w:iCs/>
      <w:sz w:val="30"/>
      <w:szCs w:val="30"/>
      <w:lang w:eastAsia="da-DK"/>
    </w:rPr>
  </w:style>
  <w:style w:type="character" w:customStyle="1" w:styleId="Overskrift3Tegn">
    <w:name w:val="Overskrift 3 Tegn"/>
    <w:aliases w:val="ReportHeading3 Tegn"/>
    <w:basedOn w:val="Standardskrifttypeiafsnit"/>
    <w:link w:val="Overskrift3"/>
    <w:rsid w:val="0012294C"/>
    <w:rPr>
      <w:rFonts w:ascii="Segoe UI" w:eastAsia="Times New Roman" w:hAnsi="Segoe UI" w:cs="Segoe UI"/>
      <w:b/>
      <w:bCs/>
      <w:sz w:val="24"/>
      <w:szCs w:val="24"/>
      <w:lang w:eastAsia="da-DK"/>
    </w:rPr>
  </w:style>
  <w:style w:type="paragraph" w:customStyle="1" w:styleId="SubHeading">
    <w:name w:val="SubHeading"/>
    <w:basedOn w:val="Normal"/>
    <w:uiPriority w:val="9"/>
    <w:qFormat/>
    <w:rsid w:val="00513D32"/>
    <w:pPr>
      <w:spacing w:before="200" w:after="60"/>
    </w:pPr>
    <w:rPr>
      <w:b/>
    </w:rPr>
  </w:style>
  <w:style w:type="paragraph" w:styleId="Listeafsnit">
    <w:name w:val="List Paragraph"/>
    <w:basedOn w:val="Normal"/>
    <w:uiPriority w:val="1"/>
    <w:qFormat/>
    <w:rsid w:val="0012294C"/>
    <w:pPr>
      <w:numPr>
        <w:numId w:val="2"/>
      </w:numPr>
      <w:contextualSpacing/>
    </w:pPr>
    <w:rPr>
      <w:noProof/>
    </w:rPr>
  </w:style>
  <w:style w:type="table" w:styleId="Tabel-Gitter">
    <w:name w:val="Table Grid"/>
    <w:basedOn w:val="Tabel-Normal"/>
    <w:uiPriority w:val="39"/>
    <w:rsid w:val="001229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2">
    <w:name w:val="Plain Table 2"/>
    <w:basedOn w:val="Tabel-Normal"/>
    <w:uiPriority w:val="42"/>
    <w:rsid w:val="0012294C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customStyle="1" w:styleId="Banedanmark-Grey">
    <w:name w:val="Banedanmark-Grey"/>
    <w:basedOn w:val="BanedanmarkPetrol"/>
    <w:uiPriority w:val="99"/>
    <w:rsid w:val="004133E7"/>
    <w:tblPr/>
    <w:tblStylePr w:type="firstRow">
      <w:pPr>
        <w:jc w:val="left"/>
      </w:pPr>
      <w:rPr>
        <w:rFonts w:ascii="Segoe UI" w:hAnsi="Segoe UI"/>
        <w:color w:val="FFFFFF" w:themeColor="background2"/>
        <w:sz w:val="16"/>
      </w:rPr>
      <w:tblPr/>
      <w:tcPr>
        <w:shd w:val="clear" w:color="auto" w:fill="323232"/>
        <w:vAlign w:val="center"/>
      </w:tcPr>
    </w:tblStylePr>
  </w:style>
  <w:style w:type="table" w:styleId="Listetabel7-farverig-farve6">
    <w:name w:val="List Table 7 Colorful Accent 6"/>
    <w:basedOn w:val="Tabel-Normal"/>
    <w:uiPriority w:val="52"/>
    <w:rsid w:val="0012294C"/>
    <w:pPr>
      <w:spacing w:line="240" w:lineRule="auto"/>
    </w:pPr>
    <w:rPr>
      <w:color w:val="81818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ADA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ADA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ADA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ADA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4Tegn">
    <w:name w:val="Overskrift 4 Tegn"/>
    <w:aliases w:val="ReportHeading4 Tegn"/>
    <w:basedOn w:val="Standardskrifttypeiafsnit"/>
    <w:link w:val="Overskrift4"/>
    <w:rsid w:val="00513D32"/>
    <w:rPr>
      <w:rFonts w:eastAsia="Times New Roman"/>
      <w:b/>
      <w:bCs/>
      <w:szCs w:val="24"/>
      <w:lang w:eastAsia="da-DK"/>
    </w:rPr>
  </w:style>
  <w:style w:type="character" w:customStyle="1" w:styleId="Overskrift5Tegn">
    <w:name w:val="Overskrift 5 Tegn"/>
    <w:aliases w:val="ReportHeading5 Tegn"/>
    <w:basedOn w:val="Standardskrifttypeiafsnit"/>
    <w:link w:val="Overskrift5"/>
    <w:rsid w:val="00513D32"/>
    <w:rPr>
      <w:rFonts w:eastAsia="Times New Roman"/>
      <w:bCs/>
      <w:i/>
      <w:iCs/>
      <w:lang w:eastAsia="da-DK"/>
    </w:rPr>
  </w:style>
  <w:style w:type="character" w:customStyle="1" w:styleId="Overskrift6Tegn">
    <w:name w:val="Overskrift 6 Tegn"/>
    <w:aliases w:val="ReportHeading6 Tegn"/>
    <w:basedOn w:val="Standardskrifttypeiafsnit"/>
    <w:link w:val="Overskrift6"/>
    <w:rsid w:val="00513D32"/>
    <w:rPr>
      <w:rFonts w:eastAsia="Times New Roman"/>
      <w:bCs/>
      <w:i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12294C"/>
    <w:rPr>
      <w:rFonts w:ascii="Segoe UI" w:eastAsia="Times New Roman" w:hAnsi="Segoe UI" w:cs="Segoe UI"/>
      <w:bCs/>
      <w:i/>
      <w:noProof/>
      <w:sz w:val="20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12294C"/>
    <w:rPr>
      <w:rFonts w:ascii="Verdana" w:eastAsia="Times New Roman" w:hAnsi="Verdana" w:cs="Times New Roman"/>
      <w:i/>
      <w:iCs/>
      <w:sz w:val="18"/>
      <w:szCs w:val="18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12294C"/>
    <w:rPr>
      <w:rFonts w:ascii="Verdana" w:eastAsia="Times New Roman" w:hAnsi="Verdana" w:cs="Arial"/>
      <w:i/>
      <w:sz w:val="18"/>
      <w:szCs w:val="18"/>
      <w:lang w:eastAsia="da-DK"/>
    </w:rPr>
  </w:style>
  <w:style w:type="paragraph" w:styleId="Indholdsfortegnelse1">
    <w:name w:val="toc 1"/>
    <w:basedOn w:val="Normal"/>
    <w:next w:val="Normal"/>
    <w:uiPriority w:val="39"/>
    <w:rsid w:val="0012294C"/>
    <w:pPr>
      <w:tabs>
        <w:tab w:val="right" w:leader="dot" w:pos="6793"/>
      </w:tabs>
      <w:spacing w:before="260" w:after="120"/>
      <w:ind w:left="851" w:right="566" w:hanging="851"/>
    </w:pPr>
    <w:rPr>
      <w:rFonts w:eastAsia="Times New Roman" w:cs="Times New Roman"/>
      <w:b/>
      <w:noProof/>
      <w:szCs w:val="22"/>
      <w:lang w:eastAsia="da-DK"/>
    </w:rPr>
  </w:style>
  <w:style w:type="paragraph" w:styleId="Indholdsfortegnelse2">
    <w:name w:val="toc 2"/>
    <w:basedOn w:val="Normal"/>
    <w:next w:val="Normal"/>
    <w:uiPriority w:val="39"/>
    <w:rsid w:val="0012294C"/>
    <w:pPr>
      <w:tabs>
        <w:tab w:val="right" w:leader="dot" w:pos="6793"/>
      </w:tabs>
      <w:spacing w:after="120"/>
      <w:ind w:left="851" w:right="567" w:hanging="851"/>
    </w:pPr>
    <w:rPr>
      <w:rFonts w:eastAsia="Times New Roman" w:cs="Times New Roman"/>
      <w:noProof/>
      <w:szCs w:val="22"/>
      <w:lang w:eastAsia="da-DK"/>
    </w:rPr>
  </w:style>
  <w:style w:type="paragraph" w:styleId="Indholdsfortegnelse3">
    <w:name w:val="toc 3"/>
    <w:basedOn w:val="Normal"/>
    <w:next w:val="Normal"/>
    <w:uiPriority w:val="39"/>
    <w:rsid w:val="0012294C"/>
    <w:pPr>
      <w:tabs>
        <w:tab w:val="right" w:leader="dot" w:pos="6803"/>
      </w:tabs>
      <w:spacing w:after="120"/>
      <w:ind w:left="851" w:right="567" w:hanging="851"/>
    </w:pPr>
    <w:rPr>
      <w:rFonts w:eastAsia="Times New Roman" w:cs="Times New Roman"/>
      <w:noProof/>
      <w:szCs w:val="22"/>
      <w:lang w:eastAsia="da-DK"/>
    </w:rPr>
  </w:style>
  <w:style w:type="paragraph" w:styleId="Indholdsfortegnelse4">
    <w:name w:val="toc 4"/>
    <w:basedOn w:val="Normal"/>
    <w:next w:val="Normal"/>
    <w:uiPriority w:val="39"/>
    <w:rsid w:val="0012294C"/>
    <w:pPr>
      <w:tabs>
        <w:tab w:val="right" w:leader="dot" w:pos="6803"/>
      </w:tabs>
      <w:spacing w:after="120"/>
      <w:ind w:left="851" w:right="567" w:hanging="851"/>
    </w:pPr>
    <w:rPr>
      <w:rFonts w:eastAsia="Times New Roman"/>
      <w:noProof/>
      <w:lang w:eastAsia="da-DK"/>
    </w:rPr>
  </w:style>
  <w:style w:type="paragraph" w:styleId="Indholdsfortegnelse5">
    <w:name w:val="toc 5"/>
    <w:basedOn w:val="Normal"/>
    <w:next w:val="Normal"/>
    <w:uiPriority w:val="39"/>
    <w:rsid w:val="0012294C"/>
    <w:pPr>
      <w:tabs>
        <w:tab w:val="right" w:leader="dot" w:pos="6803"/>
      </w:tabs>
      <w:spacing w:after="120"/>
      <w:ind w:left="851" w:right="567" w:hanging="851"/>
    </w:pPr>
    <w:rPr>
      <w:rFonts w:eastAsia="Times New Roman"/>
      <w:noProof/>
      <w:sz w:val="18"/>
      <w:szCs w:val="16"/>
      <w:lang w:eastAsia="da-DK"/>
    </w:rPr>
  </w:style>
  <w:style w:type="paragraph" w:styleId="Indholdsfortegnelse6">
    <w:name w:val="toc 6"/>
    <w:basedOn w:val="Normal"/>
    <w:next w:val="Normal"/>
    <w:semiHidden/>
    <w:rsid w:val="0012294C"/>
    <w:pPr>
      <w:tabs>
        <w:tab w:val="right" w:pos="7938"/>
      </w:tabs>
      <w:spacing w:line="280" w:lineRule="atLeast"/>
      <w:ind w:left="425"/>
    </w:pPr>
    <w:rPr>
      <w:rFonts w:ascii="Verdana" w:eastAsia="Times New Roman" w:hAnsi="Verdana" w:cs="Times New Roman"/>
      <w:i/>
      <w:sz w:val="18"/>
      <w:szCs w:val="22"/>
      <w:lang w:eastAsia="da-DK"/>
    </w:rPr>
  </w:style>
  <w:style w:type="paragraph" w:customStyle="1" w:styleId="Bullet1">
    <w:name w:val="Bullet1"/>
    <w:basedOn w:val="SubHeading"/>
    <w:rsid w:val="0012294C"/>
    <w:pPr>
      <w:numPr>
        <w:numId w:val="3"/>
      </w:numPr>
      <w:spacing w:before="0" w:after="0"/>
    </w:pPr>
    <w:rPr>
      <w:b w:val="0"/>
    </w:rPr>
  </w:style>
  <w:style w:type="paragraph" w:customStyle="1" w:styleId="Bullet2">
    <w:name w:val="Bullet2"/>
    <w:basedOn w:val="Bullet1"/>
    <w:rsid w:val="0012294C"/>
    <w:pPr>
      <w:numPr>
        <w:numId w:val="4"/>
      </w:numPr>
    </w:pPr>
  </w:style>
  <w:style w:type="paragraph" w:customStyle="1" w:styleId="Figurtitel">
    <w:name w:val="Figurtitel"/>
    <w:basedOn w:val="Normal"/>
    <w:rsid w:val="00CD45E7"/>
    <w:pPr>
      <w:spacing w:line="200" w:lineRule="atLeast"/>
    </w:pPr>
    <w:rPr>
      <w:b/>
      <w:sz w:val="16"/>
      <w:szCs w:val="16"/>
    </w:rPr>
  </w:style>
  <w:style w:type="paragraph" w:customStyle="1" w:styleId="Figurtekst">
    <w:name w:val="Figurtekst"/>
    <w:basedOn w:val="Normal"/>
    <w:rsid w:val="0012294C"/>
    <w:pPr>
      <w:spacing w:line="200" w:lineRule="atLeast"/>
    </w:pPr>
    <w:rPr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rsid w:val="0012294C"/>
    <w:pPr>
      <w:numPr>
        <w:ilvl w:val="1"/>
      </w:numPr>
      <w:spacing w:line="360" w:lineRule="atLeast"/>
      <w:ind w:left="567" w:right="567"/>
      <w:jc w:val="center"/>
    </w:pPr>
    <w:rPr>
      <w:rFonts w:eastAsiaTheme="minorEastAsia"/>
      <w:spacing w:val="15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2294C"/>
    <w:rPr>
      <w:rFonts w:ascii="Segoe UI" w:eastAsiaTheme="minorEastAsia" w:hAnsi="Segoe UI" w:cs="Segoe UI"/>
      <w:color w:val="323232"/>
      <w:spacing w:val="15"/>
      <w:sz w:val="30"/>
      <w:szCs w:val="30"/>
    </w:rPr>
  </w:style>
  <w:style w:type="paragraph" w:customStyle="1" w:styleId="Undertitel1">
    <w:name w:val="Undertitel1"/>
    <w:basedOn w:val="Undertitel"/>
    <w:rsid w:val="001229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94C"/>
    <w:pPr>
      <w:spacing w:line="240" w:lineRule="auto"/>
    </w:pPr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94C"/>
    <w:rPr>
      <w:rFonts w:ascii="Segoe UI" w:hAnsi="Segoe UI" w:cs="Segoe UI"/>
      <w:color w:val="323232"/>
      <w:sz w:val="18"/>
      <w:szCs w:val="18"/>
    </w:rPr>
  </w:style>
  <w:style w:type="paragraph" w:customStyle="1" w:styleId="Citat1">
    <w:name w:val="Citat1"/>
    <w:basedOn w:val="Normal"/>
    <w:rsid w:val="00CD45E7"/>
    <w:pPr>
      <w:spacing w:before="420" w:after="420" w:line="420" w:lineRule="atLeast"/>
      <w:ind w:left="1219" w:right="1021" w:hanging="198"/>
    </w:pPr>
    <w:rPr>
      <w:b/>
      <w:sz w:val="36"/>
      <w:szCs w:val="36"/>
    </w:rPr>
  </w:style>
  <w:style w:type="table" w:customStyle="1" w:styleId="BanedanmarkPetrol">
    <w:name w:val="Banedanmark_Petrol"/>
    <w:basedOn w:val="Tabel-Normal"/>
    <w:uiPriority w:val="99"/>
    <w:rsid w:val="006A08C1"/>
    <w:rPr>
      <w:sz w:val="16"/>
    </w:rPr>
    <w:tblPr>
      <w:tblBorders>
        <w:top w:val="single" w:sz="2" w:space="0" w:color="808080" w:themeColor="background1" w:themeShade="80"/>
        <w:bottom w:val="single" w:sz="2" w:space="0" w:color="808080" w:themeColor="background1" w:themeShade="80"/>
        <w:insideH w:val="single" w:sz="2" w:space="0" w:color="808080" w:themeColor="background1" w:themeShade="80"/>
      </w:tblBorders>
    </w:tblPr>
    <w:tcPr>
      <w:tcMar>
        <w:top w:w="0" w:type="dxa"/>
        <w:bottom w:w="0" w:type="dxa"/>
      </w:tcMar>
      <w:vAlign w:val="center"/>
    </w:tcPr>
    <w:tblStylePr w:type="firstRow">
      <w:pPr>
        <w:jc w:val="left"/>
      </w:pPr>
      <w:rPr>
        <w:rFonts w:ascii="Segoe UI" w:hAnsi="Segoe UI"/>
        <w:color w:val="FFFFFF" w:themeColor="background2"/>
        <w:sz w:val="16"/>
      </w:rPr>
      <w:tblPr/>
      <w:tcPr>
        <w:shd w:val="clear" w:color="auto" w:fill="004E51"/>
        <w:vAlign w:val="center"/>
      </w:tcPr>
    </w:tblStylePr>
  </w:style>
  <w:style w:type="table" w:customStyle="1" w:styleId="BanedanmarkPink">
    <w:name w:val="Banedanmark_Pink"/>
    <w:basedOn w:val="Banedanmark-Yellow"/>
    <w:uiPriority w:val="99"/>
    <w:rsid w:val="006A08C1"/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blStylePr w:type="firstRow">
      <w:pPr>
        <w:jc w:val="left"/>
      </w:pPr>
      <w:rPr>
        <w:rFonts w:ascii="Segoe UI" w:hAnsi="Segoe UI"/>
        <w:color w:val="32323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AAB9" w:themeFill="accent3"/>
      </w:tcPr>
    </w:tblStylePr>
    <w:tblStylePr w:type="band1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table" w:customStyle="1" w:styleId="BanedanmarkGreen">
    <w:name w:val="Banedanmark_Green"/>
    <w:basedOn w:val="BanedanmarkPetrol"/>
    <w:uiPriority w:val="99"/>
    <w:rsid w:val="00FF1A17"/>
    <w:tblPr>
      <w:tblStyleRowBandSize w:val="1"/>
    </w:tblPr>
    <w:tblStylePr w:type="firstRow">
      <w:pPr>
        <w:jc w:val="left"/>
      </w:pPr>
      <w:rPr>
        <w:rFonts w:ascii="Segoe UI" w:hAnsi="Segoe UI"/>
        <w:color w:val="32323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3FFC8" w:themeFill="accent2"/>
        <w:vAlign w:val="center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anedanmark-Yellow">
    <w:name w:val="Banedanmark-Yellow"/>
    <w:basedOn w:val="Tabel-Normal"/>
    <w:uiPriority w:val="99"/>
    <w:rsid w:val="006A08C1"/>
    <w:rPr>
      <w:sz w:val="16"/>
    </w:rPr>
    <w:tblPr>
      <w:tblStyleRowBandSize w:val="1"/>
    </w:tblPr>
    <w:tcPr>
      <w:tcMar>
        <w:top w:w="0" w:type="dxa"/>
        <w:bottom w:w="0" w:type="dxa"/>
      </w:tcMar>
      <w:vAlign w:val="center"/>
    </w:tcPr>
    <w:tblStylePr w:type="firstRow">
      <w:pPr>
        <w:jc w:val="left"/>
      </w:pPr>
      <w:rPr>
        <w:rFonts w:ascii="Segoe UI" w:hAnsi="Segoe UI"/>
        <w:color w:val="32323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650" w:themeFill="accent4"/>
      </w:tcPr>
    </w:tblStylePr>
    <w:tblStylePr w:type="band1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table" w:customStyle="1" w:styleId="BanedanmarkLightGrey">
    <w:name w:val="Banedanmark_LightGrey"/>
    <w:basedOn w:val="Banedanmark-Yellow"/>
    <w:uiPriority w:val="99"/>
    <w:rsid w:val="006A08C1"/>
    <w:tblPr/>
    <w:tblStylePr w:type="firstRow">
      <w:pPr>
        <w:jc w:val="left"/>
      </w:pPr>
      <w:rPr>
        <w:rFonts w:ascii="Segoe UI" w:hAnsi="Segoe UI"/>
        <w:color w:val="323232"/>
        <w:sz w:val="16"/>
      </w:rPr>
      <w:tblPr/>
      <w:tcPr>
        <w:tcBorders>
          <w:top w:val="single" w:sz="2" w:space="0" w:color="ADADAD" w:themeColor="accent6"/>
          <w:left w:val="nil"/>
          <w:bottom w:val="single" w:sz="2" w:space="0" w:color="ADADAD" w:themeColor="accent6"/>
          <w:right w:val="nil"/>
          <w:insideH w:val="nil"/>
          <w:insideV w:val="nil"/>
          <w:tl2br w:val="nil"/>
          <w:tr2bl w:val="nil"/>
        </w:tcBorders>
        <w:shd w:val="clear" w:color="auto" w:fill="ADADAD" w:themeFill="accent6"/>
      </w:tcPr>
    </w:tblStylePr>
    <w:tblStylePr w:type="band1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808080" w:themeColor="background1" w:themeShade="80"/>
          <w:right w:val="nil"/>
          <w:insideH w:val="single" w:sz="2" w:space="0" w:color="auto"/>
          <w:insideV w:val="nil"/>
          <w:tl2br w:val="nil"/>
          <w:tr2bl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2294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2294C"/>
    <w:rPr>
      <w:rFonts w:ascii="Consolas" w:hAnsi="Consolas" w:cs="Segoe UI"/>
      <w:color w:val="323232"/>
      <w:sz w:val="21"/>
      <w:szCs w:val="21"/>
    </w:rPr>
  </w:style>
  <w:style w:type="paragraph" w:styleId="Brdtekst">
    <w:name w:val="Body Text"/>
    <w:basedOn w:val="Normal"/>
    <w:link w:val="BrdtekstTegn"/>
    <w:uiPriority w:val="1"/>
    <w:qFormat/>
    <w:rsid w:val="00F033E4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1"/>
    <w:rsid w:val="00F033E4"/>
    <w:rPr>
      <w:rFonts w:ascii="Trebuchet MS" w:eastAsia="Trebuchet MS" w:hAnsi="Trebuchet MS" w:cs="Trebuchet MS"/>
      <w:sz w:val="22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F033E4"/>
    <w:pPr>
      <w:keepLines/>
      <w:pageBreakBefore w:val="0"/>
      <w:numPr>
        <w:numId w:val="0"/>
      </w:numPr>
      <w:spacing w:before="240" w:after="0" w:line="260" w:lineRule="atLeast"/>
      <w:outlineLvl w:val="9"/>
    </w:pPr>
    <w:rPr>
      <w:rFonts w:asciiTheme="majorHAnsi" w:eastAsiaTheme="majorEastAsia" w:hAnsiTheme="majorHAnsi" w:cstheme="majorBidi"/>
      <w:b w:val="0"/>
      <w:bCs w:val="0"/>
      <w:color w:val="003A3C" w:themeColor="accent1" w:themeShade="BF"/>
      <w:kern w:val="0"/>
      <w:sz w:val="32"/>
      <w:szCs w:val="32"/>
      <w:lang w:eastAsia="en-US"/>
    </w:rPr>
  </w:style>
  <w:style w:type="paragraph" w:styleId="Afsenderadresse">
    <w:name w:val="envelope return"/>
    <w:basedOn w:val="Normal"/>
    <w:uiPriority w:val="99"/>
    <w:unhideWhenUsed/>
    <w:rsid w:val="00F033E4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431801"/>
    <w:pPr>
      <w:autoSpaceDE w:val="0"/>
      <w:autoSpaceDN w:val="0"/>
      <w:adjustRightInd w:val="0"/>
      <w:spacing w:line="240" w:lineRule="auto"/>
    </w:pPr>
    <w:rPr>
      <w:rFonts w:ascii="Agfa Rotis Sans Serif" w:hAnsi="Agfa Rotis Sans Serif" w:cs="Agfa Rotis Sans Serif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C2638"/>
    <w:rPr>
      <w:color w:val="0032C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263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1C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B1C5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1C5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5C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_Secretariat@bane.dk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Rapport%20(09-11-2021)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0204-9F88-40FF-925C-9D60FAC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(09-11-2021).dotm</Template>
  <TotalTime>50</TotalTime>
  <Pages>9</Pages>
  <Words>969</Words>
  <Characters>6450</Characters>
  <Application>Microsoft Office Word</Application>
  <DocSecurity>8</DocSecurity>
  <Lines>307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_x000d__x0007_</vt:lpstr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_x000d__x0007_</dc:title>
  <dc:subject/>
  <dc:creator/>
  <cp:keywords/>
  <dc:description>09-11-2021</dc:description>
  <cp:lastModifiedBy>Nikolai Lubich (NLBH)</cp:lastModifiedBy>
  <cp:revision>22</cp:revision>
  <cp:lastPrinted>2023-01-26T15:24:00Z</cp:lastPrinted>
  <dcterms:created xsi:type="dcterms:W3CDTF">2023-01-30T10:29:00Z</dcterms:created>
  <dcterms:modified xsi:type="dcterms:W3CDTF">2023-01-31T12:54:00Z</dcterms:modified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Dokumentejer">
    <vt:lpwstr>Nikolai Lubich</vt:lpwstr>
  </property>
  <property fmtid="{D5CDD505-2E9C-101B-9397-08002B2CF9AE}" pid="4" name="Version">
    <vt:lpwstr>tom</vt:lpwstr>
  </property>
  <property fmtid="{D5CDD505-2E9C-101B-9397-08002B2CF9AE}" pid="5" name="QAblock">
    <vt:lpwstr>True</vt:lpwstr>
  </property>
  <property fmtid="{D5CDD505-2E9C-101B-9397-08002B2CF9AE}" pid="6" name="Revised">
    <vt:lpwstr>_x000d__x0007_</vt:lpwstr>
  </property>
  <property fmtid="{D5CDD505-2E9C-101B-9397-08002B2CF9AE}" pid="7" name="RevisedBy">
    <vt:lpwstr>_x000d__x0007_</vt:lpwstr>
  </property>
  <property fmtid="{D5CDD505-2E9C-101B-9397-08002B2CF9AE}" pid="8" name="Approved">
    <vt:lpwstr>Carsten Niebuhrs Gade 43</vt:lpwstr>
  </property>
  <property fmtid="{D5CDD505-2E9C-101B-9397-08002B2CF9AE}" pid="9" name="ApprovedBy">
    <vt:lpwstr>_x000d__x0007_</vt:lpwstr>
  </property>
  <property fmtid="{D5CDD505-2E9C-101B-9397-08002B2CF9AE}" pid="10" name="Oprettet af">
    <vt:lpwstr>Nikolai Lubich</vt:lpwstr>
  </property>
  <property fmtid="{D5CDD505-2E9C-101B-9397-08002B2CF9AE}" pid="11" name="Skabelonejer">
    <vt:lpwstr>Banedanmark</vt:lpwstr>
  </property>
  <property fmtid="{D5CDD505-2E9C-101B-9397-08002B2CF9AE}" pid="12" name="Skabelonversion">
    <vt:lpwstr>Rapport 2.0</vt:lpwstr>
  </property>
</Properties>
</file>