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EC226" w14:textId="1A6E4434" w:rsidR="00CF7EE6" w:rsidRDefault="00CF7EE6" w:rsidP="00CF7EE6">
      <w:bookmarkStart w:id="0" w:name="_GoBack"/>
      <w:bookmarkEnd w:id="0"/>
    </w:p>
    <w:tbl>
      <w:tblPr>
        <w:tblStyle w:val="Tabel-Gitter"/>
        <w:tblpPr w:leftFromText="141" w:rightFromText="141" w:vertAnchor="text" w:horzAnchor="page" w:tblpX="255" w:tblpY="33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</w:tblGrid>
      <w:tr w:rsidR="0055417C" w:rsidRPr="00CF7EE6" w14:paraId="546A6CAF" w14:textId="77777777" w:rsidTr="0055417C">
        <w:trPr>
          <w:cantSplit/>
          <w:trHeight w:val="9488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475B026C" w14:textId="1EE8CA5E" w:rsidR="000D01D7" w:rsidRDefault="0055417C" w:rsidP="000D01D7">
            <w:pPr>
              <w:rPr>
                <w:sz w:val="26"/>
                <w:szCs w:val="26"/>
              </w:rPr>
            </w:pPr>
            <w:r w:rsidRPr="001F36E8">
              <w:rPr>
                <w:rFonts w:ascii="Agfa Rotis Sans Serif" w:hAnsi="Agfa Rotis Sans Serif"/>
                <w:noProof/>
                <w:sz w:val="15"/>
                <w:szCs w:val="15"/>
              </w:rPr>
              <w:t>Skabelonnavn:</w:t>
            </w:r>
            <w:r w:rsidR="00821B11">
              <w:rPr>
                <w:rFonts w:ascii="Agfa Rotis Sans Serif" w:hAnsi="Agfa Rotis Sans Serif"/>
                <w:noProof/>
                <w:sz w:val="15"/>
                <w:szCs w:val="15"/>
              </w:rPr>
              <w:t xml:space="preserve">  </w:t>
            </w:r>
            <w:sdt>
              <w:sdtPr>
                <w:rPr>
                  <w:rFonts w:ascii="Agfa Rotis Sans Serif" w:hAnsi="Agfa Rotis Sans Serif"/>
                  <w:noProof/>
                  <w:sz w:val="15"/>
                  <w:szCs w:val="15"/>
                </w:rPr>
                <w:alias w:val="LSYS_DokNavn"/>
                <w:tag w:val="LSYS_DokNavn"/>
                <w:id w:val="869343578"/>
                <w:placeholder>
                  <w:docPart w:val="5CE92A4D6C424BD59272283A89E94DF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DokNavn[1]" w:storeItemID="{1EB3B4F1-25A4-4BD1-AB03-3E86F338F11A}"/>
                <w:text/>
              </w:sdtPr>
              <w:sdtEndPr/>
              <w:sdtContent>
                <w:r w:rsidR="00D472E3">
                  <w:rPr>
                    <w:rFonts w:ascii="Agfa Rotis Sans Serif" w:hAnsi="Agfa Rotis Sans Serif"/>
                    <w:noProof/>
                    <w:sz w:val="15"/>
                    <w:szCs w:val="15"/>
                  </w:rPr>
                  <w:t>Bestillingsblanket til kørestrømsafbrydelse på fjernbanen</w:t>
                </w:r>
              </w:sdtContent>
            </w:sdt>
            <w:r w:rsidR="00821B11">
              <w:rPr>
                <w:rFonts w:ascii="Agfa Rotis Sans Serif" w:hAnsi="Agfa Rotis Sans Serif"/>
                <w:noProof/>
                <w:sz w:val="15"/>
                <w:szCs w:val="15"/>
              </w:rPr>
              <w:t xml:space="preserve">  </w:t>
            </w:r>
            <w:r w:rsidRPr="0055417C">
              <w:rPr>
                <w:rFonts w:ascii="Agfa Rotis Sans Serif" w:hAnsi="Agfa Rotis Sans Serif"/>
                <w:noProof/>
                <w:sz w:val="15"/>
                <w:szCs w:val="15"/>
              </w:rPr>
              <w:t xml:space="preserve">Version: </w:t>
            </w:r>
            <w:r w:rsidR="0066364B">
              <w:rPr>
                <w:rFonts w:ascii="Agfa Rotis Sans Serif" w:hAnsi="Agfa Rotis Sans Serif"/>
                <w:noProof/>
                <w:sz w:val="15"/>
                <w:szCs w:val="15"/>
              </w:rPr>
              <w:t>1</w:t>
            </w:r>
            <w:r w:rsidR="00821B11">
              <w:rPr>
                <w:rFonts w:ascii="Agfa Rotis Sans Serif" w:hAnsi="Agfa Rotis Sans Serif"/>
                <w:noProof/>
                <w:sz w:val="15"/>
                <w:szCs w:val="15"/>
              </w:rPr>
              <w:t xml:space="preserve">  </w:t>
            </w:r>
            <w:r w:rsidR="0066364B">
              <w:rPr>
                <w:rFonts w:ascii="Agfa Rotis Sans Serif" w:hAnsi="Agfa Rotis Sans Serif"/>
                <w:noProof/>
                <w:sz w:val="15"/>
                <w:szCs w:val="15"/>
              </w:rPr>
              <w:t>Jernbanesiokkerhed:</w:t>
            </w:r>
            <w:r w:rsidR="000D01D7">
              <w:rPr>
                <w:rFonts w:ascii="Agfa Rotis Sans Serif" w:hAnsi="Agfa Rotis Sans Serif"/>
                <w:noProof/>
                <w:sz w:val="15"/>
                <w:szCs w:val="15"/>
              </w:rPr>
              <w:t xml:space="preserve">  </w:t>
            </w:r>
            <w:sdt>
              <w:sdtPr>
                <w:rPr>
                  <w:rFonts w:ascii="Agfa Rotis Sans Serif" w:hAnsi="Agfa Rotis Sans Serif"/>
                  <w:noProof/>
                  <w:sz w:val="15"/>
                  <w:szCs w:val="15"/>
                </w:rPr>
                <w:alias w:val="LSYS_JBS_Txt"/>
                <w:tag w:val="LSYS_JBS"/>
                <w:id w:val="-268542732"/>
                <w:placeholder>
                  <w:docPart w:val="E05E5669B15449DB8F0789C12B08742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JBS[1]" w:storeItemID="{1EB3B4F1-25A4-4BD1-AB03-3E86F338F11A}"/>
                <w:text/>
              </w:sdtPr>
              <w:sdtEndPr/>
              <w:sdtContent>
                <w:r w:rsidR="00D472E3">
                  <w:rPr>
                    <w:rFonts w:ascii="Agfa Rotis Sans Serif" w:hAnsi="Agfa Rotis Sans Serif"/>
                    <w:noProof/>
                    <w:sz w:val="15"/>
                    <w:szCs w:val="15"/>
                  </w:rPr>
                  <w:t>Ja</w:t>
                </w:r>
              </w:sdtContent>
            </w:sdt>
          </w:p>
          <w:p w14:paraId="0978CDAE" w14:textId="77777777" w:rsidR="000D01D7" w:rsidRDefault="000D01D7" w:rsidP="000D0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7A773F4F" w14:textId="77777777" w:rsidR="0055417C" w:rsidRDefault="0066364B" w:rsidP="0013031B">
            <w:pPr>
              <w:ind w:left="113" w:right="113"/>
              <w:rPr>
                <w:rFonts w:ascii="Agfa Rotis Sans Serif" w:hAnsi="Agfa Rotis Sans Serif"/>
                <w:noProof/>
                <w:sz w:val="15"/>
                <w:szCs w:val="15"/>
              </w:rPr>
            </w:pPr>
            <w:r>
              <w:rPr>
                <w:rFonts w:ascii="Agfa Rotis Sans Serif" w:hAnsi="Agfa Rotis Sans Serif"/>
                <w:noProof/>
                <w:sz w:val="15"/>
                <w:szCs w:val="15"/>
              </w:rPr>
              <w:t xml:space="preserve"> </w:t>
            </w:r>
            <w:r w:rsidRPr="0066364B">
              <w:rPr>
                <w:rFonts w:ascii="Agfa Rotis Sans Serif" w:hAnsi="Agfa Rotis Sans Serif"/>
                <w:noProof/>
                <w:sz w:val="15"/>
                <w:szCs w:val="15"/>
              </w:rPr>
              <w:t xml:space="preserve"> </w:t>
            </w:r>
            <w:r w:rsidR="008F58BC" w:rsidRPr="008F58BC">
              <w:rPr>
                <w:rFonts w:ascii="Agfa Rotis Sans Serif" w:hAnsi="Agfa Rotis Sans Serif"/>
                <w:noProof/>
                <w:sz w:val="15"/>
                <w:szCs w:val="15"/>
              </w:rPr>
              <w:t xml:space="preserve"> </w:t>
            </w:r>
          </w:p>
          <w:p w14:paraId="4BC4B541" w14:textId="77777777" w:rsidR="0066364B" w:rsidRPr="0055417C" w:rsidRDefault="0066364B" w:rsidP="0013031B">
            <w:pPr>
              <w:ind w:left="113" w:right="113"/>
              <w:rPr>
                <w:sz w:val="14"/>
                <w:szCs w:val="14"/>
              </w:rPr>
            </w:pPr>
          </w:p>
        </w:tc>
      </w:tr>
    </w:tbl>
    <w:p w14:paraId="11D848E6" w14:textId="176015B1" w:rsidR="00AE2889" w:rsidRPr="00471DCA" w:rsidRDefault="00AE2889" w:rsidP="00AE2889">
      <w:pPr>
        <w:rPr>
          <w:sz w:val="16"/>
          <w:szCs w:val="16"/>
        </w:rPr>
      </w:pPr>
    </w:p>
    <w:p w14:paraId="11ACC4D3" w14:textId="214C1658" w:rsidR="00236E7D" w:rsidRPr="00DB0BBE" w:rsidRDefault="00236E7D" w:rsidP="00236E7D">
      <w:pPr>
        <w:pStyle w:val="Titel"/>
        <w:rPr>
          <w:rFonts w:ascii="Agfa Rotis Sans Serif" w:hAnsi="Agfa Rotis Sans Serif"/>
          <w:sz w:val="44"/>
          <w:szCs w:val="44"/>
        </w:rPr>
      </w:pPr>
      <w:r w:rsidRPr="00DB0BBE">
        <w:rPr>
          <w:rFonts w:ascii="Agfa Rotis Sans Serif" w:hAnsi="Agfa Rotis Sans Serif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473FBB5A" wp14:editId="73033AD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080000" cy="741600"/>
            <wp:effectExtent l="0" t="0" r="6350" b="190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_Logo_S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BBE">
        <w:rPr>
          <w:rFonts w:ascii="Agfa Rotis Sans Serif" w:hAnsi="Agfa Rotis Sans Serif"/>
          <w:sz w:val="44"/>
          <w:szCs w:val="44"/>
        </w:rPr>
        <w:t>Bestillings blanket til Kørestrømsafbrydelse på Fjernbanen</w:t>
      </w:r>
    </w:p>
    <w:p w14:paraId="79F0D038" w14:textId="4DADE5DE" w:rsidR="00236E7D" w:rsidRDefault="00236E7D" w:rsidP="00E27BF0">
      <w:pPr>
        <w:rPr>
          <w:i/>
          <w:sz w:val="20"/>
        </w:rPr>
      </w:pPr>
      <w:r w:rsidRPr="00F13450">
        <w:rPr>
          <w:i/>
          <w:sz w:val="20"/>
        </w:rPr>
        <w:t>Blanketten vedrører proces I-1.2.1.2.2.1 Bestilling af kørestrømsafbrydelse</w:t>
      </w:r>
    </w:p>
    <w:p w14:paraId="23585EB3" w14:textId="77777777" w:rsidR="00E27BF0" w:rsidRPr="00E27BF0" w:rsidRDefault="00E27BF0" w:rsidP="00E27BF0">
      <w:pPr>
        <w:rPr>
          <w:sz w:val="16"/>
          <w:szCs w:val="16"/>
        </w:rPr>
      </w:pPr>
    </w:p>
    <w:p w14:paraId="36839F3E" w14:textId="2A36B328" w:rsidR="00236E7D" w:rsidRDefault="00236E7D" w:rsidP="000F5D40">
      <w:pPr>
        <w:pStyle w:val="Overskrift1"/>
        <w:spacing w:after="0"/>
        <w:ind w:left="3912" w:firstLine="1304"/>
      </w:pPr>
      <w:r w:rsidRPr="00236E7D">
        <w:t>Tilhørende sporspærrings Nr.:</w:t>
      </w:r>
      <w:r>
        <w:t xml:space="preserve">    </w:t>
      </w:r>
      <w:r w:rsidR="00E27BF0" w:rsidRPr="00E27BF0">
        <w:rPr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27BF0" w:rsidRPr="00E27BF0">
        <w:rPr>
          <w:sz w:val="20"/>
        </w:rPr>
        <w:instrText xml:space="preserve"> FORMTEXT </w:instrText>
      </w:r>
      <w:r w:rsidR="00E27BF0" w:rsidRPr="00E27BF0">
        <w:rPr>
          <w:sz w:val="20"/>
        </w:rPr>
      </w:r>
      <w:r w:rsidR="00E27BF0" w:rsidRPr="00E27BF0">
        <w:rPr>
          <w:sz w:val="20"/>
        </w:rPr>
        <w:fldChar w:fldCharType="separate"/>
      </w:r>
      <w:r w:rsidR="00E27BF0" w:rsidRPr="00E27BF0">
        <w:rPr>
          <w:noProof/>
          <w:sz w:val="20"/>
        </w:rPr>
        <w:t> </w:t>
      </w:r>
      <w:r w:rsidR="00E27BF0" w:rsidRPr="00E27BF0">
        <w:rPr>
          <w:noProof/>
          <w:sz w:val="20"/>
        </w:rPr>
        <w:t> </w:t>
      </w:r>
      <w:r w:rsidR="00E27BF0" w:rsidRPr="00E27BF0">
        <w:rPr>
          <w:noProof/>
          <w:sz w:val="20"/>
        </w:rPr>
        <w:t> </w:t>
      </w:r>
      <w:r w:rsidR="00E27BF0" w:rsidRPr="00E27BF0">
        <w:rPr>
          <w:noProof/>
          <w:sz w:val="20"/>
        </w:rPr>
        <w:t> </w:t>
      </w:r>
      <w:r w:rsidR="00E27BF0" w:rsidRPr="00E27BF0">
        <w:rPr>
          <w:noProof/>
          <w:sz w:val="20"/>
        </w:rPr>
        <w:t> </w:t>
      </w:r>
      <w:r w:rsidR="00E27BF0" w:rsidRPr="00E27BF0">
        <w:rPr>
          <w:sz w:val="20"/>
        </w:rPr>
        <w:fldChar w:fldCharType="end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"/>
        <w:gridCol w:w="1054"/>
        <w:gridCol w:w="65"/>
        <w:gridCol w:w="1210"/>
        <w:gridCol w:w="1312"/>
        <w:gridCol w:w="2220"/>
        <w:gridCol w:w="330"/>
        <w:gridCol w:w="1814"/>
      </w:tblGrid>
      <w:tr w:rsidR="00236E7D" w14:paraId="0052CC41" w14:textId="77777777" w:rsidTr="000F5D40">
        <w:trPr>
          <w:trHeight w:val="184"/>
        </w:trPr>
        <w:tc>
          <w:tcPr>
            <w:tcW w:w="7246" w:type="dxa"/>
            <w:gridSpan w:val="7"/>
            <w:tcBorders>
              <w:top w:val="nil"/>
              <w:left w:val="nil"/>
            </w:tcBorders>
          </w:tcPr>
          <w:p w14:paraId="7280CB43" w14:textId="616A4821" w:rsidR="00E27BF0" w:rsidRPr="00E27BF0" w:rsidRDefault="00236E7D" w:rsidP="00DB0BBE">
            <w:pPr>
              <w:pStyle w:val="Overskrift1"/>
              <w:spacing w:after="0"/>
            </w:pPr>
            <w:r w:rsidRPr="00236E7D">
              <w:t>Bygherre</w:t>
            </w:r>
          </w:p>
        </w:tc>
        <w:tc>
          <w:tcPr>
            <w:tcW w:w="1814" w:type="dxa"/>
          </w:tcPr>
          <w:p w14:paraId="5202BCF4" w14:textId="77777777" w:rsidR="00236E7D" w:rsidRDefault="00236E7D" w:rsidP="00DB0BBE">
            <w:pPr>
              <w:pStyle w:val="Overskrift2"/>
            </w:pPr>
            <w:r>
              <w:t xml:space="preserve">Dato: </w:t>
            </w:r>
          </w:p>
          <w:p w14:paraId="4E17C0F8" w14:textId="7C26BCAA" w:rsidR="00E27BF0" w:rsidRPr="00E27BF0" w:rsidRDefault="00E27BF0" w:rsidP="00DB0BBE">
            <w:pPr>
              <w:rPr>
                <w:rFonts w:ascii="Agfa Rotis Sans Serif" w:hAnsi="Agfa Rotis Sans Serif"/>
                <w:sz w:val="20"/>
              </w:rPr>
            </w:pPr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</w:tr>
      <w:tr w:rsidR="00236E7D" w14:paraId="51CB58FA" w14:textId="77777777" w:rsidTr="00E27BF0">
        <w:trPr>
          <w:trHeight w:val="340"/>
        </w:trPr>
        <w:tc>
          <w:tcPr>
            <w:tcW w:w="4696" w:type="dxa"/>
            <w:gridSpan w:val="5"/>
          </w:tcPr>
          <w:p w14:paraId="03728B25" w14:textId="77777777" w:rsidR="00236E7D" w:rsidRDefault="00236E7D" w:rsidP="0061508D">
            <w:pPr>
              <w:pStyle w:val="Overskrift2"/>
            </w:pPr>
            <w:r>
              <w:t>Navn:</w:t>
            </w:r>
          </w:p>
          <w:p w14:paraId="5C50C064" w14:textId="2DB2E0AA" w:rsidR="00236E7D" w:rsidRDefault="00E27BF0" w:rsidP="0061508D">
            <w:pPr>
              <w:pStyle w:val="Overskrift2"/>
            </w:pPr>
            <w:r w:rsidRPr="00E27B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27BF0">
              <w:rPr>
                <w:rFonts w:cs="Times New Roman"/>
                <w:sz w:val="20"/>
                <w:szCs w:val="20"/>
              </w:rPr>
            </w:r>
            <w:r w:rsidRPr="00E27BF0">
              <w:rPr>
                <w:rFonts w:cs="Times New Roman"/>
                <w:sz w:val="20"/>
                <w:szCs w:val="20"/>
              </w:rPr>
              <w:fldChar w:fldCharType="separate"/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64" w:type="dxa"/>
            <w:gridSpan w:val="3"/>
          </w:tcPr>
          <w:p w14:paraId="20F19C26" w14:textId="77777777" w:rsidR="00236E7D" w:rsidRDefault="00236E7D" w:rsidP="0061508D">
            <w:pPr>
              <w:pStyle w:val="Overskrift2"/>
            </w:pPr>
            <w:r>
              <w:t>Adresse:</w:t>
            </w:r>
          </w:p>
          <w:p w14:paraId="70002D00" w14:textId="71B9B9B1" w:rsidR="00236E7D" w:rsidRDefault="00E27BF0" w:rsidP="0061508D">
            <w:pPr>
              <w:pStyle w:val="Overskrift2"/>
            </w:pPr>
            <w:r w:rsidRPr="00E27B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27BF0">
              <w:rPr>
                <w:rFonts w:cs="Times New Roman"/>
                <w:sz w:val="20"/>
                <w:szCs w:val="20"/>
              </w:rPr>
            </w:r>
            <w:r w:rsidRPr="00E27BF0">
              <w:rPr>
                <w:rFonts w:cs="Times New Roman"/>
                <w:sz w:val="20"/>
                <w:szCs w:val="20"/>
              </w:rPr>
              <w:fldChar w:fldCharType="separate"/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36E7D" w:rsidRPr="006A05E5" w14:paraId="6A027D61" w14:textId="77777777" w:rsidTr="000F5D40">
        <w:trPr>
          <w:trHeight w:val="340"/>
        </w:trPr>
        <w:tc>
          <w:tcPr>
            <w:tcW w:w="4696" w:type="dxa"/>
            <w:gridSpan w:val="5"/>
            <w:tcBorders>
              <w:bottom w:val="single" w:sz="4" w:space="0" w:color="auto"/>
            </w:tcBorders>
          </w:tcPr>
          <w:p w14:paraId="012151F4" w14:textId="77777777" w:rsidR="00236E7D" w:rsidRDefault="00236E7D" w:rsidP="0061508D">
            <w:pPr>
              <w:pStyle w:val="Overskrift2"/>
            </w:pPr>
            <w:r>
              <w:t>Telefon:</w:t>
            </w:r>
          </w:p>
          <w:p w14:paraId="7651BD07" w14:textId="5A94C73E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  <w:tc>
          <w:tcPr>
            <w:tcW w:w="4364" w:type="dxa"/>
            <w:gridSpan w:val="3"/>
            <w:tcBorders>
              <w:bottom w:val="single" w:sz="4" w:space="0" w:color="auto"/>
            </w:tcBorders>
          </w:tcPr>
          <w:p w14:paraId="38CDA902" w14:textId="77777777" w:rsidR="00236E7D" w:rsidRPr="006A05E5" w:rsidRDefault="00236E7D" w:rsidP="0061508D">
            <w:pPr>
              <w:pStyle w:val="Overskrift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5E5">
              <w:rPr>
                <w:lang w:val="en-US"/>
              </w:rPr>
              <w:t>E-mail:</w:t>
            </w:r>
            <w:r w:rsidRPr="006A05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4D993A8" w14:textId="20CCD35C" w:rsidR="00236E7D" w:rsidRPr="006A05E5" w:rsidRDefault="00E27BF0" w:rsidP="0061508D">
            <w:pPr>
              <w:pStyle w:val="Overskrift2"/>
              <w:rPr>
                <w:b/>
                <w:lang w:val="en-US"/>
              </w:rPr>
            </w:pPr>
            <w:r w:rsidRPr="00E27B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27BF0">
              <w:rPr>
                <w:rFonts w:cs="Times New Roman"/>
                <w:sz w:val="20"/>
                <w:szCs w:val="20"/>
              </w:rPr>
            </w:r>
            <w:r w:rsidRPr="00E27BF0">
              <w:rPr>
                <w:rFonts w:cs="Times New Roman"/>
                <w:sz w:val="20"/>
                <w:szCs w:val="20"/>
              </w:rPr>
              <w:fldChar w:fldCharType="separate"/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36E7D" w:rsidRPr="006A05E5" w14:paraId="5C2B1354" w14:textId="77777777" w:rsidTr="000F5D40">
        <w:trPr>
          <w:trHeight w:val="70"/>
        </w:trPr>
        <w:tc>
          <w:tcPr>
            <w:tcW w:w="9060" w:type="dxa"/>
            <w:gridSpan w:val="8"/>
            <w:tcBorders>
              <w:left w:val="nil"/>
              <w:bottom w:val="nil"/>
              <w:right w:val="nil"/>
            </w:tcBorders>
          </w:tcPr>
          <w:p w14:paraId="7C90DAE9" w14:textId="77777777" w:rsidR="00236E7D" w:rsidRPr="00236E7D" w:rsidRDefault="00236E7D" w:rsidP="0061508D">
            <w:pPr>
              <w:pStyle w:val="Overskrift2"/>
              <w:rPr>
                <w:sz w:val="6"/>
                <w:szCs w:val="6"/>
                <w:lang w:val="en-US"/>
              </w:rPr>
            </w:pPr>
          </w:p>
        </w:tc>
      </w:tr>
      <w:tr w:rsidR="00236E7D" w14:paraId="15F2E024" w14:textId="77777777" w:rsidTr="000F5D40">
        <w:trPr>
          <w:trHeight w:val="278"/>
        </w:trPr>
        <w:tc>
          <w:tcPr>
            <w:tcW w:w="906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7B9172ED" w14:textId="77777777" w:rsidR="00236E7D" w:rsidRDefault="00236E7D" w:rsidP="00F21C5A">
            <w:pPr>
              <w:pStyle w:val="Overskrift1"/>
              <w:spacing w:after="0"/>
            </w:pPr>
            <w:r>
              <w:t>Hovedentreprenør</w:t>
            </w:r>
          </w:p>
        </w:tc>
      </w:tr>
      <w:tr w:rsidR="00236E7D" w14:paraId="355B67B6" w14:textId="77777777" w:rsidTr="00E27BF0">
        <w:trPr>
          <w:trHeight w:val="340"/>
        </w:trPr>
        <w:tc>
          <w:tcPr>
            <w:tcW w:w="4696" w:type="dxa"/>
            <w:gridSpan w:val="5"/>
          </w:tcPr>
          <w:p w14:paraId="218D8A3D" w14:textId="77777777" w:rsidR="00236E7D" w:rsidRDefault="00236E7D" w:rsidP="0061508D">
            <w:pPr>
              <w:pStyle w:val="Overskrift2"/>
            </w:pPr>
            <w:r>
              <w:t>Navn:</w:t>
            </w:r>
          </w:p>
          <w:p w14:paraId="4DFD12BD" w14:textId="0FE4503F" w:rsidR="00236E7D" w:rsidRPr="00E27BF0" w:rsidRDefault="00E27BF0" w:rsidP="0061508D">
            <w:pPr>
              <w:rPr>
                <w:rFonts w:ascii="Agfa Rotis Sans Serif" w:hAnsi="Agfa Rotis Sans Serif"/>
                <w:sz w:val="20"/>
              </w:rPr>
            </w:pPr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  <w:tc>
          <w:tcPr>
            <w:tcW w:w="4364" w:type="dxa"/>
            <w:gridSpan w:val="3"/>
          </w:tcPr>
          <w:p w14:paraId="00C4A891" w14:textId="77777777" w:rsidR="00236E7D" w:rsidRDefault="00236E7D" w:rsidP="0061508D">
            <w:pPr>
              <w:pStyle w:val="Overskrift2"/>
            </w:pPr>
            <w:r>
              <w:t>Adresse:</w:t>
            </w:r>
          </w:p>
          <w:p w14:paraId="1383763B" w14:textId="52CA30DA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</w:tr>
      <w:tr w:rsidR="00236E7D" w14:paraId="4E722559" w14:textId="77777777" w:rsidTr="000F5D40">
        <w:trPr>
          <w:trHeight w:val="340"/>
        </w:trPr>
        <w:tc>
          <w:tcPr>
            <w:tcW w:w="4696" w:type="dxa"/>
            <w:gridSpan w:val="5"/>
            <w:tcBorders>
              <w:bottom w:val="single" w:sz="4" w:space="0" w:color="auto"/>
            </w:tcBorders>
          </w:tcPr>
          <w:p w14:paraId="0EA691E4" w14:textId="77777777" w:rsidR="00236E7D" w:rsidRDefault="00236E7D" w:rsidP="0061508D">
            <w:pPr>
              <w:pStyle w:val="Overskrift2"/>
            </w:pPr>
            <w:r>
              <w:t>Telefon:</w:t>
            </w:r>
          </w:p>
          <w:p w14:paraId="27378EB7" w14:textId="40D5B2F1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  <w:tc>
          <w:tcPr>
            <w:tcW w:w="4364" w:type="dxa"/>
            <w:gridSpan w:val="3"/>
            <w:tcBorders>
              <w:bottom w:val="single" w:sz="4" w:space="0" w:color="auto"/>
            </w:tcBorders>
          </w:tcPr>
          <w:p w14:paraId="196ACB20" w14:textId="77777777" w:rsidR="00236E7D" w:rsidRDefault="00236E7D" w:rsidP="0061508D">
            <w:pPr>
              <w:pStyle w:val="Overskrift2"/>
            </w:pPr>
            <w:r>
              <w:t>E-mail:</w:t>
            </w:r>
          </w:p>
          <w:p w14:paraId="30FF5524" w14:textId="762D068F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</w:tr>
      <w:tr w:rsidR="00236E7D" w14:paraId="5146187F" w14:textId="77777777" w:rsidTr="000F5D40">
        <w:trPr>
          <w:trHeight w:val="57"/>
        </w:trPr>
        <w:tc>
          <w:tcPr>
            <w:tcW w:w="9060" w:type="dxa"/>
            <w:gridSpan w:val="8"/>
            <w:tcBorders>
              <w:left w:val="nil"/>
              <w:bottom w:val="nil"/>
              <w:right w:val="nil"/>
            </w:tcBorders>
          </w:tcPr>
          <w:p w14:paraId="0C0FB2AC" w14:textId="77777777" w:rsidR="00236E7D" w:rsidRPr="00236E7D" w:rsidRDefault="00236E7D" w:rsidP="0061508D">
            <w:pPr>
              <w:pStyle w:val="Overskrift2"/>
              <w:rPr>
                <w:sz w:val="6"/>
                <w:szCs w:val="6"/>
              </w:rPr>
            </w:pPr>
          </w:p>
        </w:tc>
      </w:tr>
      <w:tr w:rsidR="00236E7D" w14:paraId="28E81DC1" w14:textId="77777777" w:rsidTr="000F5D40">
        <w:trPr>
          <w:trHeight w:val="79"/>
        </w:trPr>
        <w:tc>
          <w:tcPr>
            <w:tcW w:w="906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092699D4" w14:textId="77777777" w:rsidR="00236E7D" w:rsidRDefault="00236E7D" w:rsidP="00F21C5A">
            <w:pPr>
              <w:pStyle w:val="Overskrift1"/>
              <w:spacing w:after="0"/>
            </w:pPr>
            <w:r>
              <w:t>Arbejdsområde</w:t>
            </w:r>
          </w:p>
        </w:tc>
      </w:tr>
      <w:tr w:rsidR="00236E7D" w14:paraId="3FC9EB36" w14:textId="77777777" w:rsidTr="00E27BF0">
        <w:trPr>
          <w:trHeight w:val="340"/>
        </w:trPr>
        <w:tc>
          <w:tcPr>
            <w:tcW w:w="9060" w:type="dxa"/>
            <w:gridSpan w:val="8"/>
          </w:tcPr>
          <w:p w14:paraId="6BCA3061" w14:textId="77777777" w:rsidR="00236E7D" w:rsidRDefault="00236E7D" w:rsidP="0061508D">
            <w:pPr>
              <w:pStyle w:val="Overskrift2"/>
            </w:pPr>
            <w:r>
              <w:t>Arbejdsområde:</w:t>
            </w:r>
          </w:p>
          <w:p w14:paraId="46AEED14" w14:textId="0B1F71D6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</w:tr>
      <w:tr w:rsidR="00236E7D" w14:paraId="3C5E8375" w14:textId="77777777" w:rsidTr="000F5D40">
        <w:trPr>
          <w:trHeight w:val="340"/>
        </w:trPr>
        <w:tc>
          <w:tcPr>
            <w:tcW w:w="4696" w:type="dxa"/>
            <w:gridSpan w:val="5"/>
            <w:tcBorders>
              <w:bottom w:val="single" w:sz="4" w:space="0" w:color="auto"/>
            </w:tcBorders>
          </w:tcPr>
          <w:p w14:paraId="40515361" w14:textId="77777777" w:rsidR="00236E7D" w:rsidRDefault="00236E7D" w:rsidP="0061508D">
            <w:pPr>
              <w:pStyle w:val="Overskrift2"/>
            </w:pPr>
            <w:r>
              <w:t>Spor:</w:t>
            </w:r>
          </w:p>
          <w:p w14:paraId="0AF88523" w14:textId="6ADBFEAA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14:paraId="7B183B78" w14:textId="77777777" w:rsidR="00236E7D" w:rsidRDefault="00236E7D" w:rsidP="0061508D">
            <w:pPr>
              <w:pStyle w:val="Overskrift2"/>
            </w:pPr>
            <w:r>
              <w:t>Fra Km:</w:t>
            </w:r>
          </w:p>
          <w:p w14:paraId="6BAE6DCA" w14:textId="025C5137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DB6E0AF" w14:textId="77777777" w:rsidR="00236E7D" w:rsidRDefault="00236E7D" w:rsidP="0061508D">
            <w:pPr>
              <w:pStyle w:val="Overskrift2"/>
            </w:pPr>
            <w:r>
              <w:t>Til Km:</w:t>
            </w:r>
          </w:p>
          <w:p w14:paraId="0BD66E9F" w14:textId="00A745DB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</w:tr>
      <w:tr w:rsidR="00236E7D" w14:paraId="60D23FB1" w14:textId="77777777" w:rsidTr="000F5D40">
        <w:trPr>
          <w:trHeight w:val="70"/>
        </w:trPr>
        <w:tc>
          <w:tcPr>
            <w:tcW w:w="9060" w:type="dxa"/>
            <w:gridSpan w:val="8"/>
            <w:tcBorders>
              <w:left w:val="nil"/>
              <w:bottom w:val="nil"/>
              <w:right w:val="nil"/>
            </w:tcBorders>
          </w:tcPr>
          <w:p w14:paraId="10E5F41A" w14:textId="52ABEAC4" w:rsidR="00236E7D" w:rsidRPr="00236E7D" w:rsidRDefault="00236E7D" w:rsidP="00236E7D">
            <w:pPr>
              <w:pStyle w:val="Overskrift2"/>
              <w:rPr>
                <w:sz w:val="6"/>
                <w:szCs w:val="6"/>
              </w:rPr>
            </w:pPr>
          </w:p>
        </w:tc>
      </w:tr>
      <w:tr w:rsidR="00236E7D" w14:paraId="1221EC21" w14:textId="77777777" w:rsidTr="000F5D40">
        <w:trPr>
          <w:trHeight w:val="20"/>
        </w:trPr>
        <w:tc>
          <w:tcPr>
            <w:tcW w:w="9060" w:type="dxa"/>
            <w:gridSpan w:val="8"/>
            <w:tcBorders>
              <w:top w:val="nil"/>
              <w:left w:val="nil"/>
              <w:right w:val="nil"/>
            </w:tcBorders>
          </w:tcPr>
          <w:p w14:paraId="7CE2569E" w14:textId="7441DA4A" w:rsidR="00E27BF0" w:rsidRPr="00E27BF0" w:rsidRDefault="00236E7D" w:rsidP="00F21C5A">
            <w:pPr>
              <w:pStyle w:val="Overskrift1"/>
              <w:spacing w:after="0"/>
            </w:pPr>
            <w:r>
              <w:t>Arbejdets art</w:t>
            </w:r>
          </w:p>
        </w:tc>
      </w:tr>
      <w:tr w:rsidR="00236E7D" w14:paraId="7C365B11" w14:textId="77777777" w:rsidTr="000F5D40">
        <w:trPr>
          <w:trHeight w:val="394"/>
        </w:trPr>
        <w:tc>
          <w:tcPr>
            <w:tcW w:w="4696" w:type="dxa"/>
            <w:gridSpan w:val="5"/>
            <w:tcBorders>
              <w:bottom w:val="single" w:sz="4" w:space="0" w:color="auto"/>
            </w:tcBorders>
          </w:tcPr>
          <w:p w14:paraId="3A6C63DD" w14:textId="5563FF33" w:rsidR="00236E7D" w:rsidRDefault="00E27BF0" w:rsidP="0061508D">
            <w:pPr>
              <w:pStyle w:val="Overskrift1"/>
            </w:pPr>
            <w:r w:rsidRPr="00E27BF0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sz w:val="20"/>
              </w:rPr>
              <w:instrText xml:space="preserve"> FORMTEXT </w:instrText>
            </w:r>
            <w:r w:rsidRPr="00E27BF0">
              <w:rPr>
                <w:sz w:val="20"/>
              </w:rPr>
            </w:r>
            <w:r w:rsidRPr="00E27BF0">
              <w:rPr>
                <w:sz w:val="20"/>
              </w:rPr>
              <w:fldChar w:fldCharType="separate"/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sz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14:paraId="6B3FDFC3" w14:textId="77777777" w:rsidR="00236E7D" w:rsidRDefault="00236E7D" w:rsidP="0061508D">
            <w:pPr>
              <w:pStyle w:val="Overskrift2"/>
            </w:pPr>
            <w:r>
              <w:t>Adresse:</w:t>
            </w:r>
          </w:p>
          <w:p w14:paraId="0C782AD0" w14:textId="343D2E27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90F217C" w14:textId="77777777" w:rsidR="00236E7D" w:rsidRDefault="00236E7D" w:rsidP="0061508D">
            <w:pPr>
              <w:pStyle w:val="Overskrift2"/>
            </w:pPr>
            <w:r>
              <w:t>Telefon:</w:t>
            </w:r>
          </w:p>
          <w:p w14:paraId="54848D87" w14:textId="06E7890B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</w:tr>
      <w:tr w:rsidR="00236E7D" w14:paraId="49FE5A3A" w14:textId="77777777" w:rsidTr="000F5D40">
        <w:trPr>
          <w:trHeight w:val="70"/>
        </w:trPr>
        <w:tc>
          <w:tcPr>
            <w:tcW w:w="9060" w:type="dxa"/>
            <w:gridSpan w:val="8"/>
            <w:tcBorders>
              <w:left w:val="nil"/>
              <w:bottom w:val="nil"/>
              <w:right w:val="nil"/>
            </w:tcBorders>
          </w:tcPr>
          <w:p w14:paraId="4C509203" w14:textId="77777777" w:rsidR="00236E7D" w:rsidRPr="00E27BF0" w:rsidRDefault="00236E7D" w:rsidP="0061508D">
            <w:pPr>
              <w:pStyle w:val="Overskrift2"/>
              <w:rPr>
                <w:sz w:val="6"/>
                <w:szCs w:val="6"/>
              </w:rPr>
            </w:pPr>
          </w:p>
        </w:tc>
      </w:tr>
      <w:tr w:rsidR="00236E7D" w14:paraId="2A60B6EF" w14:textId="77777777" w:rsidTr="000F5D40">
        <w:trPr>
          <w:trHeight w:val="284"/>
        </w:trPr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D83471" w14:textId="77777777" w:rsidR="00236E7D" w:rsidRDefault="00236E7D" w:rsidP="0061508D">
            <w:r>
              <w:t>(Nedenstående udfyldes af EL-Entreprenør)</w:t>
            </w:r>
          </w:p>
        </w:tc>
      </w:tr>
      <w:tr w:rsidR="00236E7D" w14:paraId="26580D3D" w14:textId="77777777" w:rsidTr="000F5D40">
        <w:trPr>
          <w:trHeight w:val="164"/>
        </w:trPr>
        <w:tc>
          <w:tcPr>
            <w:tcW w:w="9060" w:type="dxa"/>
            <w:gridSpan w:val="8"/>
            <w:tcBorders>
              <w:top w:val="nil"/>
              <w:left w:val="nil"/>
              <w:right w:val="nil"/>
            </w:tcBorders>
          </w:tcPr>
          <w:p w14:paraId="5B56A72B" w14:textId="5FF0AE97" w:rsidR="00E27BF0" w:rsidRPr="00E27BF0" w:rsidRDefault="00236E7D" w:rsidP="00F21C5A">
            <w:pPr>
              <w:pStyle w:val="Overskrift1"/>
              <w:spacing w:after="0"/>
            </w:pPr>
            <w:r>
              <w:t>EL- Entreprenør jf. aftale med BDK EL-Ansvarlige Fjernbane</w:t>
            </w:r>
          </w:p>
        </w:tc>
      </w:tr>
      <w:tr w:rsidR="00236E7D" w14:paraId="6452798B" w14:textId="77777777" w:rsidTr="00D7064F">
        <w:trPr>
          <w:trHeight w:val="340"/>
        </w:trPr>
        <w:tc>
          <w:tcPr>
            <w:tcW w:w="4696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E5B3527" w14:textId="77777777" w:rsidR="00E27BF0" w:rsidRDefault="00236E7D" w:rsidP="0061508D">
            <w:pPr>
              <w:pStyle w:val="Overskrift2"/>
              <w:rPr>
                <w:rFonts w:ascii="Times New Roman" w:hAnsi="Times New Roman" w:cs="Times New Roman"/>
                <w:b/>
              </w:rPr>
            </w:pPr>
            <w:r w:rsidRPr="0052765B">
              <w:t>Entreprenør aftale nr.:</w:t>
            </w:r>
            <w:r w:rsidRPr="0052765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B00B73A" w14:textId="16A2CB3A" w:rsidR="00236E7D" w:rsidRPr="00E27BF0" w:rsidRDefault="00E27BF0" w:rsidP="0061508D">
            <w:pPr>
              <w:pStyle w:val="Overskrift2"/>
            </w:pPr>
            <w:r w:rsidRPr="00E27B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27BF0">
              <w:rPr>
                <w:rFonts w:cs="Times New Roman"/>
                <w:sz w:val="20"/>
                <w:szCs w:val="20"/>
              </w:rPr>
            </w:r>
            <w:r w:rsidRPr="00E27BF0">
              <w:rPr>
                <w:rFonts w:cs="Times New Roman"/>
                <w:sz w:val="20"/>
                <w:szCs w:val="20"/>
              </w:rPr>
              <w:fldChar w:fldCharType="separate"/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64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53ACBEA" w14:textId="77777777" w:rsidR="00E27BF0" w:rsidRDefault="00236E7D" w:rsidP="0061508D">
            <w:pPr>
              <w:pStyle w:val="Overskrift2"/>
            </w:pPr>
            <w:r w:rsidRPr="00286F46">
              <w:t>Bestillings nr.:</w:t>
            </w:r>
            <w:r w:rsidRPr="006A05E5">
              <w:t xml:space="preserve"> </w:t>
            </w:r>
          </w:p>
          <w:p w14:paraId="0581EC4A" w14:textId="4CF67030" w:rsidR="00236E7D" w:rsidRPr="00CA4ED0" w:rsidRDefault="00E27BF0" w:rsidP="0061508D">
            <w:pPr>
              <w:pStyle w:val="Overskrift2"/>
              <w:rPr>
                <w:b/>
              </w:rPr>
            </w:pPr>
            <w:r w:rsidRPr="00E27B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27BF0">
              <w:rPr>
                <w:rFonts w:cs="Times New Roman"/>
                <w:sz w:val="20"/>
                <w:szCs w:val="20"/>
              </w:rPr>
            </w:r>
            <w:r w:rsidRPr="00E27BF0">
              <w:rPr>
                <w:rFonts w:cs="Times New Roman"/>
                <w:sz w:val="20"/>
                <w:szCs w:val="20"/>
              </w:rPr>
              <w:fldChar w:fldCharType="separate"/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noProof/>
                <w:sz w:val="20"/>
                <w:szCs w:val="20"/>
              </w:rPr>
              <w:t> </w:t>
            </w:r>
            <w:r w:rsidRPr="00E27BF0">
              <w:rPr>
                <w:rFonts w:cs="Times New Roman"/>
                <w:sz w:val="20"/>
                <w:szCs w:val="20"/>
              </w:rPr>
              <w:fldChar w:fldCharType="end"/>
            </w:r>
            <w:r w:rsidR="00236E7D" w:rsidRPr="0052765B">
              <w:rPr>
                <w:b/>
              </w:rPr>
              <w:t xml:space="preserve"> </w:t>
            </w:r>
          </w:p>
        </w:tc>
      </w:tr>
      <w:tr w:rsidR="00236E7D" w14:paraId="696D3BCD" w14:textId="77777777" w:rsidTr="000F5D40">
        <w:trPr>
          <w:trHeight w:val="70"/>
        </w:trPr>
        <w:tc>
          <w:tcPr>
            <w:tcW w:w="9060" w:type="dxa"/>
            <w:gridSpan w:val="8"/>
            <w:tcBorders>
              <w:left w:val="nil"/>
              <w:bottom w:val="nil"/>
              <w:right w:val="nil"/>
            </w:tcBorders>
          </w:tcPr>
          <w:p w14:paraId="4B0DBF35" w14:textId="77777777" w:rsidR="00236E7D" w:rsidRPr="00E27BF0" w:rsidRDefault="00236E7D" w:rsidP="0061508D">
            <w:pPr>
              <w:pStyle w:val="Overskrift2"/>
              <w:rPr>
                <w:sz w:val="6"/>
                <w:szCs w:val="6"/>
              </w:rPr>
            </w:pPr>
          </w:p>
        </w:tc>
      </w:tr>
      <w:tr w:rsidR="00236E7D" w14:paraId="67D327B5" w14:textId="77777777" w:rsidTr="000F5D40">
        <w:trPr>
          <w:trHeight w:val="222"/>
        </w:trPr>
        <w:tc>
          <w:tcPr>
            <w:tcW w:w="9060" w:type="dxa"/>
            <w:gridSpan w:val="8"/>
            <w:tcBorders>
              <w:top w:val="nil"/>
              <w:left w:val="nil"/>
              <w:right w:val="nil"/>
            </w:tcBorders>
          </w:tcPr>
          <w:p w14:paraId="1E9C28BA" w14:textId="77777777" w:rsidR="00236E7D" w:rsidRPr="000F5D40" w:rsidRDefault="00236E7D" w:rsidP="000F5D40">
            <w:pPr>
              <w:pStyle w:val="Overskrift1"/>
              <w:spacing w:after="0"/>
            </w:pPr>
            <w:r w:rsidRPr="000F5D40">
              <w:t>EL Entreprenør</w:t>
            </w:r>
          </w:p>
        </w:tc>
      </w:tr>
      <w:tr w:rsidR="00236E7D" w14:paraId="3D55DA2C" w14:textId="77777777" w:rsidTr="00D7064F">
        <w:trPr>
          <w:trHeight w:val="340"/>
        </w:trPr>
        <w:tc>
          <w:tcPr>
            <w:tcW w:w="4696" w:type="dxa"/>
            <w:gridSpan w:val="5"/>
            <w:shd w:val="clear" w:color="auto" w:fill="D6E3BC" w:themeFill="accent3" w:themeFillTint="66"/>
          </w:tcPr>
          <w:p w14:paraId="2AA7372D" w14:textId="77777777" w:rsidR="00236E7D" w:rsidRDefault="00236E7D" w:rsidP="0061508D">
            <w:pPr>
              <w:pStyle w:val="Overskrift2"/>
            </w:pPr>
            <w:r>
              <w:t>Navn:</w:t>
            </w:r>
          </w:p>
          <w:p w14:paraId="6BFC8CD1" w14:textId="65F0DDBB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  <w:tc>
          <w:tcPr>
            <w:tcW w:w="4364" w:type="dxa"/>
            <w:gridSpan w:val="3"/>
            <w:shd w:val="clear" w:color="auto" w:fill="D6E3BC" w:themeFill="accent3" w:themeFillTint="66"/>
          </w:tcPr>
          <w:p w14:paraId="52B3151A" w14:textId="77777777" w:rsidR="00236E7D" w:rsidRDefault="00236E7D" w:rsidP="0061508D">
            <w:pPr>
              <w:pStyle w:val="Overskrift2"/>
            </w:pPr>
            <w:r>
              <w:t>Adresse:</w:t>
            </w:r>
          </w:p>
          <w:p w14:paraId="3B3D64EE" w14:textId="0BF5E69D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</w:tr>
      <w:tr w:rsidR="00236E7D" w14:paraId="540048F3" w14:textId="77777777" w:rsidTr="00D7064F">
        <w:trPr>
          <w:trHeight w:val="340"/>
        </w:trPr>
        <w:tc>
          <w:tcPr>
            <w:tcW w:w="4696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19FB06A" w14:textId="77777777" w:rsidR="00236E7D" w:rsidRDefault="00236E7D" w:rsidP="0061508D">
            <w:pPr>
              <w:pStyle w:val="Overskrift2"/>
            </w:pPr>
            <w:r>
              <w:t>Telefon:</w:t>
            </w:r>
          </w:p>
          <w:p w14:paraId="063F919A" w14:textId="00B6FE54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  <w:tc>
          <w:tcPr>
            <w:tcW w:w="4364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FC1722C" w14:textId="77777777" w:rsidR="00236E7D" w:rsidRDefault="00236E7D" w:rsidP="0061508D">
            <w:pPr>
              <w:pStyle w:val="Overskrift2"/>
            </w:pPr>
            <w:r>
              <w:t>E-mail:</w:t>
            </w:r>
          </w:p>
          <w:p w14:paraId="4B45E8C9" w14:textId="109A1F49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</w:tr>
      <w:tr w:rsidR="00236E7D" w14:paraId="2FC291CD" w14:textId="77777777" w:rsidTr="000F5D40">
        <w:trPr>
          <w:trHeight w:val="70"/>
        </w:trPr>
        <w:tc>
          <w:tcPr>
            <w:tcW w:w="9060" w:type="dxa"/>
            <w:gridSpan w:val="8"/>
            <w:tcBorders>
              <w:left w:val="nil"/>
              <w:bottom w:val="nil"/>
              <w:right w:val="nil"/>
            </w:tcBorders>
          </w:tcPr>
          <w:p w14:paraId="29FB7BA1" w14:textId="77777777" w:rsidR="00236E7D" w:rsidRPr="00E27BF0" w:rsidRDefault="00236E7D" w:rsidP="0061508D">
            <w:pPr>
              <w:pStyle w:val="Overskrift2"/>
              <w:rPr>
                <w:sz w:val="6"/>
                <w:szCs w:val="6"/>
              </w:rPr>
            </w:pPr>
          </w:p>
        </w:tc>
      </w:tr>
      <w:tr w:rsidR="00236E7D" w14:paraId="43FCA229" w14:textId="77777777" w:rsidTr="000F5D40">
        <w:trPr>
          <w:trHeight w:val="284"/>
        </w:trPr>
        <w:tc>
          <w:tcPr>
            <w:tcW w:w="9060" w:type="dxa"/>
            <w:gridSpan w:val="8"/>
            <w:tcBorders>
              <w:top w:val="nil"/>
              <w:left w:val="nil"/>
              <w:right w:val="nil"/>
            </w:tcBorders>
          </w:tcPr>
          <w:p w14:paraId="566035CB" w14:textId="77777777" w:rsidR="00236E7D" w:rsidRDefault="00236E7D" w:rsidP="00F21C5A">
            <w:pPr>
              <w:pStyle w:val="Overskrift1"/>
              <w:spacing w:after="0"/>
            </w:pPr>
            <w:r>
              <w:t>Arbejdsleder eller stedfortræder, Kørestrøm</w:t>
            </w:r>
          </w:p>
        </w:tc>
      </w:tr>
      <w:tr w:rsidR="00D7064F" w14:paraId="12BDD528" w14:textId="77777777" w:rsidTr="00D7064F">
        <w:trPr>
          <w:trHeight w:val="340"/>
        </w:trPr>
        <w:tc>
          <w:tcPr>
            <w:tcW w:w="4696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DE5CA92" w14:textId="77777777" w:rsidR="00236E7D" w:rsidRDefault="00236E7D" w:rsidP="0061508D">
            <w:pPr>
              <w:pStyle w:val="Overskrift2"/>
            </w:pPr>
            <w:r>
              <w:t>Navn:</w:t>
            </w:r>
          </w:p>
          <w:p w14:paraId="03992E6A" w14:textId="37B2C3D9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6965726" w14:textId="77777777" w:rsidR="00236E7D" w:rsidRDefault="00236E7D" w:rsidP="0061508D">
            <w:pPr>
              <w:pStyle w:val="Overskrift2"/>
            </w:pPr>
            <w:r>
              <w:t>Adresse:</w:t>
            </w:r>
          </w:p>
          <w:p w14:paraId="709A20F2" w14:textId="08557B4A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3EEE371" w14:textId="77777777" w:rsidR="00236E7D" w:rsidRDefault="00236E7D" w:rsidP="0061508D">
            <w:pPr>
              <w:pStyle w:val="Overskrift2"/>
            </w:pPr>
            <w:r>
              <w:t>Telefon:</w:t>
            </w:r>
          </w:p>
          <w:p w14:paraId="5E9845E2" w14:textId="399CC7ED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</w:tr>
      <w:tr w:rsidR="00236E7D" w14:paraId="01D5AB47" w14:textId="77777777" w:rsidTr="000F5D40">
        <w:trPr>
          <w:trHeight w:val="70"/>
        </w:trPr>
        <w:tc>
          <w:tcPr>
            <w:tcW w:w="9060" w:type="dxa"/>
            <w:gridSpan w:val="8"/>
            <w:tcBorders>
              <w:left w:val="nil"/>
              <w:bottom w:val="nil"/>
              <w:right w:val="nil"/>
            </w:tcBorders>
          </w:tcPr>
          <w:p w14:paraId="17A72225" w14:textId="77777777" w:rsidR="00236E7D" w:rsidRPr="00E27BF0" w:rsidRDefault="00236E7D" w:rsidP="0061508D">
            <w:pPr>
              <w:pStyle w:val="Overskrift2"/>
              <w:rPr>
                <w:sz w:val="6"/>
                <w:szCs w:val="6"/>
              </w:rPr>
            </w:pPr>
          </w:p>
        </w:tc>
      </w:tr>
      <w:tr w:rsidR="00236E7D" w14:paraId="3027739A" w14:textId="77777777" w:rsidTr="000F5D40">
        <w:trPr>
          <w:trHeight w:val="20"/>
        </w:trPr>
        <w:tc>
          <w:tcPr>
            <w:tcW w:w="906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7D18815B" w14:textId="77777777" w:rsidR="00236E7D" w:rsidRPr="00E27BF0" w:rsidRDefault="00236E7D" w:rsidP="00F21C5A">
            <w:pPr>
              <w:pStyle w:val="Overskrift1"/>
              <w:spacing w:after="0"/>
            </w:pPr>
            <w:r w:rsidRPr="00E27BF0">
              <w:t>Følgende køreledningsafsnit ønskes udkoblet</w:t>
            </w:r>
          </w:p>
        </w:tc>
      </w:tr>
      <w:tr w:rsidR="00E27BF0" w14:paraId="52A9D9A5" w14:textId="77777777" w:rsidTr="00D7064F">
        <w:trPr>
          <w:trHeight w:val="278"/>
        </w:trPr>
        <w:tc>
          <w:tcPr>
            <w:tcW w:w="2109" w:type="dxa"/>
            <w:gridSpan w:val="2"/>
            <w:shd w:val="clear" w:color="auto" w:fill="C2D69B" w:themeFill="accent3" w:themeFillTint="99"/>
            <w:vAlign w:val="center"/>
          </w:tcPr>
          <w:p w14:paraId="748AA8F1" w14:textId="77777777" w:rsidR="00236E7D" w:rsidRPr="00840A56" w:rsidRDefault="00236E7D" w:rsidP="0061508D">
            <w:pPr>
              <w:jc w:val="center"/>
              <w:rPr>
                <w:b/>
              </w:rPr>
            </w:pPr>
            <w:r w:rsidRPr="00840A56">
              <w:rPr>
                <w:b/>
              </w:rPr>
              <w:t>Dato</w:t>
            </w:r>
          </w:p>
        </w:tc>
        <w:tc>
          <w:tcPr>
            <w:tcW w:w="2587" w:type="dxa"/>
            <w:gridSpan w:val="3"/>
            <w:shd w:val="clear" w:color="auto" w:fill="C2D69B" w:themeFill="accent3" w:themeFillTint="99"/>
            <w:vAlign w:val="center"/>
          </w:tcPr>
          <w:p w14:paraId="06802921" w14:textId="77777777" w:rsidR="00236E7D" w:rsidRPr="00840A56" w:rsidRDefault="00236E7D" w:rsidP="0061508D">
            <w:pPr>
              <w:jc w:val="center"/>
              <w:rPr>
                <w:b/>
              </w:rPr>
            </w:pPr>
            <w:r w:rsidRPr="00840A56">
              <w:rPr>
                <w:b/>
              </w:rPr>
              <w:t>Tid</w:t>
            </w:r>
          </w:p>
        </w:tc>
        <w:tc>
          <w:tcPr>
            <w:tcW w:w="2220" w:type="dxa"/>
            <w:vMerge w:val="restart"/>
            <w:shd w:val="clear" w:color="auto" w:fill="C2D69B" w:themeFill="accent3" w:themeFillTint="99"/>
            <w:vAlign w:val="center"/>
          </w:tcPr>
          <w:p w14:paraId="7DB688F6" w14:textId="77777777" w:rsidR="00236E7D" w:rsidRPr="00840A56" w:rsidRDefault="00236E7D" w:rsidP="0061508D">
            <w:pPr>
              <w:jc w:val="center"/>
              <w:rPr>
                <w:b/>
              </w:rPr>
            </w:pPr>
            <w:r w:rsidRPr="00840A56">
              <w:rPr>
                <w:b/>
              </w:rPr>
              <w:t>Segment</w:t>
            </w:r>
            <w:r>
              <w:rPr>
                <w:b/>
              </w:rPr>
              <w:t>er</w:t>
            </w:r>
          </w:p>
        </w:tc>
        <w:tc>
          <w:tcPr>
            <w:tcW w:w="2144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5EB14B7D" w14:textId="77777777" w:rsidR="00236E7D" w:rsidRPr="00840A56" w:rsidRDefault="00236E7D" w:rsidP="0061508D">
            <w:pPr>
              <w:jc w:val="center"/>
              <w:rPr>
                <w:b/>
              </w:rPr>
            </w:pPr>
            <w:r w:rsidRPr="00840A56">
              <w:rPr>
                <w:b/>
              </w:rPr>
              <w:t>Spor</w:t>
            </w:r>
          </w:p>
        </w:tc>
      </w:tr>
      <w:tr w:rsidR="00E27BF0" w14:paraId="751042F4" w14:textId="77777777" w:rsidTr="00D7064F">
        <w:trPr>
          <w:trHeight w:val="277"/>
        </w:trPr>
        <w:tc>
          <w:tcPr>
            <w:tcW w:w="1055" w:type="dxa"/>
            <w:shd w:val="clear" w:color="auto" w:fill="C2D69B" w:themeFill="accent3" w:themeFillTint="99"/>
            <w:vAlign w:val="center"/>
          </w:tcPr>
          <w:p w14:paraId="590F639C" w14:textId="77777777" w:rsidR="00236E7D" w:rsidRPr="00840A56" w:rsidRDefault="00236E7D" w:rsidP="0061508D">
            <w:pPr>
              <w:jc w:val="center"/>
              <w:rPr>
                <w:b/>
              </w:rPr>
            </w:pPr>
            <w:r w:rsidRPr="00840A56">
              <w:rPr>
                <w:b/>
              </w:rPr>
              <w:t>Fra</w:t>
            </w:r>
          </w:p>
        </w:tc>
        <w:tc>
          <w:tcPr>
            <w:tcW w:w="1054" w:type="dxa"/>
            <w:shd w:val="clear" w:color="auto" w:fill="C2D69B" w:themeFill="accent3" w:themeFillTint="99"/>
            <w:vAlign w:val="center"/>
          </w:tcPr>
          <w:p w14:paraId="3E6D3B41" w14:textId="77777777" w:rsidR="00236E7D" w:rsidRPr="00840A56" w:rsidRDefault="00236E7D" w:rsidP="0061508D">
            <w:pPr>
              <w:jc w:val="center"/>
              <w:rPr>
                <w:b/>
              </w:rPr>
            </w:pPr>
            <w:r w:rsidRPr="00840A56">
              <w:rPr>
                <w:b/>
              </w:rPr>
              <w:t>Til</w:t>
            </w:r>
          </w:p>
        </w:tc>
        <w:tc>
          <w:tcPr>
            <w:tcW w:w="1275" w:type="dxa"/>
            <w:gridSpan w:val="2"/>
            <w:shd w:val="clear" w:color="auto" w:fill="C2D69B" w:themeFill="accent3" w:themeFillTint="99"/>
            <w:vAlign w:val="center"/>
          </w:tcPr>
          <w:p w14:paraId="7F86EF72" w14:textId="77777777" w:rsidR="00236E7D" w:rsidRPr="00840A56" w:rsidRDefault="00236E7D" w:rsidP="0061508D">
            <w:pPr>
              <w:jc w:val="center"/>
              <w:rPr>
                <w:b/>
              </w:rPr>
            </w:pPr>
            <w:r w:rsidRPr="00840A56">
              <w:rPr>
                <w:b/>
              </w:rPr>
              <w:t>Fra</w:t>
            </w:r>
          </w:p>
        </w:tc>
        <w:tc>
          <w:tcPr>
            <w:tcW w:w="1312" w:type="dxa"/>
            <w:shd w:val="clear" w:color="auto" w:fill="C2D69B" w:themeFill="accent3" w:themeFillTint="99"/>
            <w:vAlign w:val="center"/>
          </w:tcPr>
          <w:p w14:paraId="769CE983" w14:textId="77777777" w:rsidR="00236E7D" w:rsidRPr="00840A56" w:rsidRDefault="00236E7D" w:rsidP="0061508D">
            <w:pPr>
              <w:jc w:val="center"/>
              <w:rPr>
                <w:b/>
              </w:rPr>
            </w:pPr>
            <w:r w:rsidRPr="00840A56">
              <w:rPr>
                <w:b/>
              </w:rPr>
              <w:t>Til</w:t>
            </w:r>
          </w:p>
        </w:tc>
        <w:tc>
          <w:tcPr>
            <w:tcW w:w="2220" w:type="dxa"/>
            <w:vMerge/>
            <w:shd w:val="clear" w:color="auto" w:fill="C2D69B" w:themeFill="accent3" w:themeFillTint="99"/>
            <w:vAlign w:val="center"/>
          </w:tcPr>
          <w:p w14:paraId="7CB74597" w14:textId="77777777" w:rsidR="00236E7D" w:rsidRPr="00840A56" w:rsidRDefault="00236E7D" w:rsidP="0061508D">
            <w:pPr>
              <w:jc w:val="center"/>
              <w:rPr>
                <w:b/>
              </w:rPr>
            </w:pPr>
          </w:p>
        </w:tc>
        <w:tc>
          <w:tcPr>
            <w:tcW w:w="2144" w:type="dxa"/>
            <w:gridSpan w:val="2"/>
            <w:vMerge/>
            <w:shd w:val="clear" w:color="auto" w:fill="C2D69B" w:themeFill="accent3" w:themeFillTint="99"/>
            <w:vAlign w:val="center"/>
          </w:tcPr>
          <w:p w14:paraId="1DF5AD91" w14:textId="77777777" w:rsidR="00236E7D" w:rsidRPr="00840A56" w:rsidRDefault="00236E7D" w:rsidP="0061508D">
            <w:pPr>
              <w:jc w:val="center"/>
              <w:rPr>
                <w:b/>
              </w:rPr>
            </w:pPr>
          </w:p>
        </w:tc>
      </w:tr>
      <w:tr w:rsidR="00E27BF0" w14:paraId="78B25F20" w14:textId="77777777" w:rsidTr="00D7064F">
        <w:trPr>
          <w:trHeight w:val="227"/>
        </w:trPr>
        <w:tc>
          <w:tcPr>
            <w:tcW w:w="1055" w:type="dxa"/>
            <w:shd w:val="clear" w:color="auto" w:fill="D6E3BC" w:themeFill="accent3" w:themeFillTint="66"/>
          </w:tcPr>
          <w:p w14:paraId="0BE57C16" w14:textId="64EFCF1D" w:rsidR="00236E7D" w:rsidRDefault="00E27BF0" w:rsidP="00DB0BBE">
            <w:pPr>
              <w:pStyle w:val="Overskrift1"/>
              <w:spacing w:after="60"/>
              <w:jc w:val="center"/>
            </w:pPr>
            <w:r w:rsidRPr="00E27BF0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sz w:val="20"/>
              </w:rPr>
              <w:instrText xml:space="preserve"> FORMTEXT </w:instrText>
            </w:r>
            <w:r w:rsidRPr="00E27BF0">
              <w:rPr>
                <w:sz w:val="20"/>
              </w:rPr>
            </w:r>
            <w:r w:rsidRPr="00E27BF0">
              <w:rPr>
                <w:sz w:val="20"/>
              </w:rPr>
              <w:fldChar w:fldCharType="separate"/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D6E3BC" w:themeFill="accent3" w:themeFillTint="66"/>
          </w:tcPr>
          <w:p w14:paraId="7DD60BC4" w14:textId="0BC93043" w:rsidR="00236E7D" w:rsidRDefault="00E27BF0" w:rsidP="00DB0BBE">
            <w:pPr>
              <w:pStyle w:val="Overskrift1"/>
              <w:spacing w:after="60"/>
              <w:jc w:val="center"/>
            </w:pPr>
            <w:r w:rsidRPr="00E27BF0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sz w:val="20"/>
              </w:rPr>
              <w:instrText xml:space="preserve"> FORMTEXT </w:instrText>
            </w:r>
            <w:r w:rsidRPr="00E27BF0">
              <w:rPr>
                <w:sz w:val="20"/>
              </w:rPr>
            </w:r>
            <w:r w:rsidRPr="00E27BF0">
              <w:rPr>
                <w:sz w:val="20"/>
              </w:rPr>
              <w:fldChar w:fldCharType="separate"/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D6E3BC" w:themeFill="accent3" w:themeFillTint="66"/>
          </w:tcPr>
          <w:p w14:paraId="178E4BC0" w14:textId="7AAB4728" w:rsidR="00236E7D" w:rsidRDefault="00E27BF0" w:rsidP="00DB0BBE">
            <w:pPr>
              <w:pStyle w:val="Overskrift1"/>
              <w:spacing w:after="60"/>
              <w:jc w:val="center"/>
            </w:pPr>
            <w:r w:rsidRPr="00E27BF0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sz w:val="20"/>
              </w:rPr>
              <w:instrText xml:space="preserve"> FORMTEXT </w:instrText>
            </w:r>
            <w:r w:rsidRPr="00E27BF0">
              <w:rPr>
                <w:sz w:val="20"/>
              </w:rPr>
            </w:r>
            <w:r w:rsidRPr="00E27BF0">
              <w:rPr>
                <w:sz w:val="20"/>
              </w:rPr>
              <w:fldChar w:fldCharType="separate"/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sz w:val="20"/>
              </w:rPr>
              <w:fldChar w:fldCharType="end"/>
            </w:r>
          </w:p>
        </w:tc>
        <w:tc>
          <w:tcPr>
            <w:tcW w:w="1312" w:type="dxa"/>
            <w:shd w:val="clear" w:color="auto" w:fill="D6E3BC" w:themeFill="accent3" w:themeFillTint="66"/>
          </w:tcPr>
          <w:p w14:paraId="48FCCDCE" w14:textId="169821B8" w:rsidR="00236E7D" w:rsidRDefault="00E27BF0" w:rsidP="00DB0BBE">
            <w:pPr>
              <w:pStyle w:val="Overskrift1"/>
              <w:spacing w:after="60"/>
              <w:jc w:val="center"/>
            </w:pPr>
            <w:r w:rsidRPr="00E27BF0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sz w:val="20"/>
              </w:rPr>
              <w:instrText xml:space="preserve"> FORMTEXT </w:instrText>
            </w:r>
            <w:r w:rsidRPr="00E27BF0">
              <w:rPr>
                <w:sz w:val="20"/>
              </w:rPr>
            </w:r>
            <w:r w:rsidRPr="00E27BF0">
              <w:rPr>
                <w:sz w:val="20"/>
              </w:rPr>
              <w:fldChar w:fldCharType="separate"/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sz w:val="20"/>
              </w:rPr>
              <w:fldChar w:fldCharType="end"/>
            </w:r>
          </w:p>
        </w:tc>
        <w:tc>
          <w:tcPr>
            <w:tcW w:w="2220" w:type="dxa"/>
            <w:shd w:val="clear" w:color="auto" w:fill="D6E3BC" w:themeFill="accent3" w:themeFillTint="66"/>
          </w:tcPr>
          <w:p w14:paraId="25703580" w14:textId="4479A4BF" w:rsidR="00236E7D" w:rsidRDefault="00E27BF0" w:rsidP="00DB0BBE">
            <w:pPr>
              <w:pStyle w:val="Overskrift1"/>
              <w:spacing w:after="60"/>
              <w:jc w:val="center"/>
            </w:pPr>
            <w:r w:rsidRPr="00E27BF0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sz w:val="20"/>
              </w:rPr>
              <w:instrText xml:space="preserve"> FORMTEXT </w:instrText>
            </w:r>
            <w:r w:rsidRPr="00E27BF0">
              <w:rPr>
                <w:sz w:val="20"/>
              </w:rPr>
            </w:r>
            <w:r w:rsidRPr="00E27BF0">
              <w:rPr>
                <w:sz w:val="20"/>
              </w:rPr>
              <w:fldChar w:fldCharType="separate"/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sz w:val="20"/>
              </w:rPr>
              <w:fldChar w:fldCharType="end"/>
            </w:r>
          </w:p>
        </w:tc>
        <w:tc>
          <w:tcPr>
            <w:tcW w:w="2144" w:type="dxa"/>
            <w:gridSpan w:val="2"/>
            <w:shd w:val="clear" w:color="auto" w:fill="D6E3BC" w:themeFill="accent3" w:themeFillTint="66"/>
          </w:tcPr>
          <w:p w14:paraId="5CC124EC" w14:textId="70B72E26" w:rsidR="00236E7D" w:rsidRDefault="00E27BF0" w:rsidP="00DB0BBE">
            <w:pPr>
              <w:pStyle w:val="Overskrift1"/>
              <w:spacing w:after="60"/>
              <w:jc w:val="center"/>
            </w:pPr>
            <w:r w:rsidRPr="00E27BF0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sz w:val="20"/>
              </w:rPr>
              <w:instrText xml:space="preserve"> FORMTEXT </w:instrText>
            </w:r>
            <w:r w:rsidRPr="00E27BF0">
              <w:rPr>
                <w:sz w:val="20"/>
              </w:rPr>
            </w:r>
            <w:r w:rsidRPr="00E27BF0">
              <w:rPr>
                <w:sz w:val="20"/>
              </w:rPr>
              <w:fldChar w:fldCharType="separate"/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sz w:val="20"/>
              </w:rPr>
              <w:fldChar w:fldCharType="end"/>
            </w:r>
          </w:p>
        </w:tc>
      </w:tr>
      <w:tr w:rsidR="00E27BF0" w14:paraId="73B174F2" w14:textId="77777777" w:rsidTr="00D7064F">
        <w:trPr>
          <w:trHeight w:val="227"/>
        </w:trPr>
        <w:tc>
          <w:tcPr>
            <w:tcW w:w="1055" w:type="dxa"/>
            <w:shd w:val="clear" w:color="auto" w:fill="D6E3BC" w:themeFill="accent3" w:themeFillTint="66"/>
          </w:tcPr>
          <w:p w14:paraId="6DF85651" w14:textId="59E09DFD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D6E3BC" w:themeFill="accent3" w:themeFillTint="66"/>
          </w:tcPr>
          <w:p w14:paraId="6B145FD4" w14:textId="492BB384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D6E3BC" w:themeFill="accent3" w:themeFillTint="66"/>
          </w:tcPr>
          <w:p w14:paraId="07AD3258" w14:textId="5A1AD8A2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1312" w:type="dxa"/>
            <w:shd w:val="clear" w:color="auto" w:fill="D6E3BC" w:themeFill="accent3" w:themeFillTint="66"/>
          </w:tcPr>
          <w:p w14:paraId="1A7103DB" w14:textId="7115C115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2220" w:type="dxa"/>
            <w:shd w:val="clear" w:color="auto" w:fill="D6E3BC" w:themeFill="accent3" w:themeFillTint="66"/>
          </w:tcPr>
          <w:p w14:paraId="7CADB0A3" w14:textId="22EEC02A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2144" w:type="dxa"/>
            <w:gridSpan w:val="2"/>
            <w:shd w:val="clear" w:color="auto" w:fill="D6E3BC" w:themeFill="accent3" w:themeFillTint="66"/>
          </w:tcPr>
          <w:p w14:paraId="2E5E5361" w14:textId="21B1B297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</w:tr>
      <w:tr w:rsidR="00E27BF0" w14:paraId="3679081A" w14:textId="77777777" w:rsidTr="00D7064F">
        <w:trPr>
          <w:trHeight w:val="227"/>
        </w:trPr>
        <w:tc>
          <w:tcPr>
            <w:tcW w:w="1055" w:type="dxa"/>
            <w:shd w:val="clear" w:color="auto" w:fill="D6E3BC" w:themeFill="accent3" w:themeFillTint="66"/>
          </w:tcPr>
          <w:p w14:paraId="79E05767" w14:textId="1043573B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D6E3BC" w:themeFill="accent3" w:themeFillTint="66"/>
          </w:tcPr>
          <w:p w14:paraId="2E861569" w14:textId="11AFE1EE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D6E3BC" w:themeFill="accent3" w:themeFillTint="66"/>
          </w:tcPr>
          <w:p w14:paraId="68F034E2" w14:textId="332BED42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1312" w:type="dxa"/>
            <w:shd w:val="clear" w:color="auto" w:fill="D6E3BC" w:themeFill="accent3" w:themeFillTint="66"/>
          </w:tcPr>
          <w:p w14:paraId="6229B6D7" w14:textId="2D02E3BF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2220" w:type="dxa"/>
            <w:shd w:val="clear" w:color="auto" w:fill="D6E3BC" w:themeFill="accent3" w:themeFillTint="66"/>
          </w:tcPr>
          <w:p w14:paraId="75582FCB" w14:textId="348A9D60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2144" w:type="dxa"/>
            <w:gridSpan w:val="2"/>
            <w:shd w:val="clear" w:color="auto" w:fill="D6E3BC" w:themeFill="accent3" w:themeFillTint="66"/>
          </w:tcPr>
          <w:p w14:paraId="532E68D8" w14:textId="2D40DBE8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</w:tr>
      <w:tr w:rsidR="00E27BF0" w14:paraId="3444D153" w14:textId="77777777" w:rsidTr="00D7064F">
        <w:trPr>
          <w:trHeight w:val="227"/>
        </w:trPr>
        <w:tc>
          <w:tcPr>
            <w:tcW w:w="1055" w:type="dxa"/>
            <w:shd w:val="clear" w:color="auto" w:fill="D6E3BC" w:themeFill="accent3" w:themeFillTint="66"/>
          </w:tcPr>
          <w:p w14:paraId="5C389AEB" w14:textId="0CE0878F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D6E3BC" w:themeFill="accent3" w:themeFillTint="66"/>
          </w:tcPr>
          <w:p w14:paraId="029C2289" w14:textId="4546950A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D6E3BC" w:themeFill="accent3" w:themeFillTint="66"/>
          </w:tcPr>
          <w:p w14:paraId="3AE58A3B" w14:textId="3F691351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1312" w:type="dxa"/>
            <w:shd w:val="clear" w:color="auto" w:fill="D6E3BC" w:themeFill="accent3" w:themeFillTint="66"/>
          </w:tcPr>
          <w:p w14:paraId="12F4D693" w14:textId="75A761DF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2220" w:type="dxa"/>
            <w:shd w:val="clear" w:color="auto" w:fill="D6E3BC" w:themeFill="accent3" w:themeFillTint="66"/>
          </w:tcPr>
          <w:p w14:paraId="55D8876A" w14:textId="35E1CF9D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2144" w:type="dxa"/>
            <w:gridSpan w:val="2"/>
            <w:shd w:val="clear" w:color="auto" w:fill="D6E3BC" w:themeFill="accent3" w:themeFillTint="66"/>
          </w:tcPr>
          <w:p w14:paraId="6ECFC852" w14:textId="5B10D412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</w:tr>
      <w:tr w:rsidR="00E27BF0" w14:paraId="3EF3F720" w14:textId="77777777" w:rsidTr="00D7064F">
        <w:trPr>
          <w:trHeight w:val="227"/>
        </w:trPr>
        <w:tc>
          <w:tcPr>
            <w:tcW w:w="1055" w:type="dxa"/>
            <w:shd w:val="clear" w:color="auto" w:fill="D6E3BC" w:themeFill="accent3" w:themeFillTint="66"/>
          </w:tcPr>
          <w:p w14:paraId="4F1F2768" w14:textId="1E30935B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D6E3BC" w:themeFill="accent3" w:themeFillTint="66"/>
          </w:tcPr>
          <w:p w14:paraId="79379AD8" w14:textId="3CDA5B6A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D6E3BC" w:themeFill="accent3" w:themeFillTint="66"/>
          </w:tcPr>
          <w:p w14:paraId="653C370B" w14:textId="308DC9E8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1312" w:type="dxa"/>
            <w:shd w:val="clear" w:color="auto" w:fill="D6E3BC" w:themeFill="accent3" w:themeFillTint="66"/>
          </w:tcPr>
          <w:p w14:paraId="52189476" w14:textId="2E4F9503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2220" w:type="dxa"/>
            <w:shd w:val="clear" w:color="auto" w:fill="D6E3BC" w:themeFill="accent3" w:themeFillTint="66"/>
          </w:tcPr>
          <w:p w14:paraId="14044930" w14:textId="527BED47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2144" w:type="dxa"/>
            <w:gridSpan w:val="2"/>
            <w:shd w:val="clear" w:color="auto" w:fill="D6E3BC" w:themeFill="accent3" w:themeFillTint="66"/>
          </w:tcPr>
          <w:p w14:paraId="03787382" w14:textId="59B64EB7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</w:tr>
      <w:tr w:rsidR="00E27BF0" w14:paraId="0CEFB6B7" w14:textId="77777777" w:rsidTr="00D7064F">
        <w:trPr>
          <w:trHeight w:val="227"/>
        </w:trPr>
        <w:tc>
          <w:tcPr>
            <w:tcW w:w="1055" w:type="dxa"/>
            <w:shd w:val="clear" w:color="auto" w:fill="D6E3BC" w:themeFill="accent3" w:themeFillTint="66"/>
          </w:tcPr>
          <w:p w14:paraId="305C699B" w14:textId="1B3F0593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D6E3BC" w:themeFill="accent3" w:themeFillTint="66"/>
          </w:tcPr>
          <w:p w14:paraId="644C371F" w14:textId="1735E7FC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D6E3BC" w:themeFill="accent3" w:themeFillTint="66"/>
          </w:tcPr>
          <w:p w14:paraId="5AEB9BF8" w14:textId="4BFD824F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1312" w:type="dxa"/>
            <w:shd w:val="clear" w:color="auto" w:fill="D6E3BC" w:themeFill="accent3" w:themeFillTint="66"/>
          </w:tcPr>
          <w:p w14:paraId="1BCB4EAA" w14:textId="2D2F5EA6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2220" w:type="dxa"/>
            <w:shd w:val="clear" w:color="auto" w:fill="D6E3BC" w:themeFill="accent3" w:themeFillTint="66"/>
          </w:tcPr>
          <w:p w14:paraId="619593DE" w14:textId="076149E9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  <w:tc>
          <w:tcPr>
            <w:tcW w:w="2144" w:type="dxa"/>
            <w:gridSpan w:val="2"/>
            <w:shd w:val="clear" w:color="auto" w:fill="D6E3BC" w:themeFill="accent3" w:themeFillTint="66"/>
          </w:tcPr>
          <w:p w14:paraId="425689C2" w14:textId="301F21B3" w:rsidR="00E27BF0" w:rsidRDefault="00E27BF0" w:rsidP="00DB0BBE">
            <w:pPr>
              <w:pStyle w:val="Overskrift1"/>
              <w:spacing w:after="60"/>
              <w:jc w:val="center"/>
            </w:pPr>
            <w:r w:rsidRPr="00EC6553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553">
              <w:rPr>
                <w:sz w:val="20"/>
              </w:rPr>
              <w:instrText xml:space="preserve"> FORMTEXT </w:instrText>
            </w:r>
            <w:r w:rsidRPr="00EC6553">
              <w:rPr>
                <w:sz w:val="20"/>
              </w:rPr>
            </w:r>
            <w:r w:rsidRPr="00EC6553">
              <w:rPr>
                <w:sz w:val="20"/>
              </w:rPr>
              <w:fldChar w:fldCharType="separate"/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noProof/>
                <w:sz w:val="20"/>
              </w:rPr>
              <w:t> </w:t>
            </w:r>
            <w:r w:rsidRPr="00EC6553">
              <w:rPr>
                <w:sz w:val="20"/>
              </w:rPr>
              <w:fldChar w:fldCharType="end"/>
            </w:r>
          </w:p>
        </w:tc>
      </w:tr>
      <w:tr w:rsidR="00E27BF0" w14:paraId="1F3A5A84" w14:textId="77777777" w:rsidTr="00D7064F">
        <w:trPr>
          <w:trHeight w:val="227"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34138C9" w14:textId="782834A5" w:rsidR="00E27BF0" w:rsidRDefault="00E27BF0" w:rsidP="00DB0BBE">
            <w:pPr>
              <w:pStyle w:val="Overskrift1"/>
              <w:spacing w:after="60"/>
              <w:jc w:val="center"/>
            </w:pPr>
            <w:r w:rsidRPr="002030C2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30C2">
              <w:rPr>
                <w:sz w:val="20"/>
              </w:rPr>
              <w:instrText xml:space="preserve"> FORMTEXT </w:instrText>
            </w:r>
            <w:r w:rsidRPr="002030C2">
              <w:rPr>
                <w:sz w:val="20"/>
              </w:rPr>
            </w:r>
            <w:r w:rsidRPr="002030C2">
              <w:rPr>
                <w:sz w:val="20"/>
              </w:rPr>
              <w:fldChar w:fldCharType="separate"/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sz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82C5A99" w14:textId="603E66E1" w:rsidR="00E27BF0" w:rsidRDefault="00E27BF0" w:rsidP="00DB0BBE">
            <w:pPr>
              <w:pStyle w:val="Overskrift1"/>
              <w:spacing w:after="60"/>
              <w:jc w:val="center"/>
            </w:pPr>
            <w:r w:rsidRPr="002030C2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30C2">
              <w:rPr>
                <w:sz w:val="20"/>
              </w:rPr>
              <w:instrText xml:space="preserve"> FORMTEXT </w:instrText>
            </w:r>
            <w:r w:rsidRPr="002030C2">
              <w:rPr>
                <w:sz w:val="20"/>
              </w:rPr>
            </w:r>
            <w:r w:rsidRPr="002030C2">
              <w:rPr>
                <w:sz w:val="20"/>
              </w:rPr>
              <w:fldChar w:fldCharType="separate"/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89C88C8" w14:textId="25942C40" w:rsidR="00E27BF0" w:rsidRDefault="00E27BF0" w:rsidP="00DB0BBE">
            <w:pPr>
              <w:pStyle w:val="Overskrift1"/>
              <w:spacing w:after="60"/>
              <w:jc w:val="center"/>
            </w:pPr>
            <w:r w:rsidRPr="002030C2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30C2">
              <w:rPr>
                <w:sz w:val="20"/>
              </w:rPr>
              <w:instrText xml:space="preserve"> FORMTEXT </w:instrText>
            </w:r>
            <w:r w:rsidRPr="002030C2">
              <w:rPr>
                <w:sz w:val="20"/>
              </w:rPr>
            </w:r>
            <w:r w:rsidRPr="002030C2">
              <w:rPr>
                <w:sz w:val="20"/>
              </w:rPr>
              <w:fldChar w:fldCharType="separate"/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sz w:val="20"/>
              </w:rPr>
              <w:fldChar w:fldCharType="end"/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8383B64" w14:textId="00B03E74" w:rsidR="00E27BF0" w:rsidRDefault="00E27BF0" w:rsidP="00DB0BBE">
            <w:pPr>
              <w:pStyle w:val="Overskrift1"/>
              <w:spacing w:after="60"/>
              <w:jc w:val="center"/>
            </w:pPr>
            <w:r w:rsidRPr="002030C2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30C2">
              <w:rPr>
                <w:sz w:val="20"/>
              </w:rPr>
              <w:instrText xml:space="preserve"> FORMTEXT </w:instrText>
            </w:r>
            <w:r w:rsidRPr="002030C2">
              <w:rPr>
                <w:sz w:val="20"/>
              </w:rPr>
            </w:r>
            <w:r w:rsidRPr="002030C2">
              <w:rPr>
                <w:sz w:val="20"/>
              </w:rPr>
              <w:fldChar w:fldCharType="separate"/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sz w:val="20"/>
              </w:rPr>
              <w:fldChar w:fldCharType="end"/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04B6A42" w14:textId="5750E2D2" w:rsidR="00E27BF0" w:rsidRDefault="00E27BF0" w:rsidP="00DB0BBE">
            <w:pPr>
              <w:pStyle w:val="Overskrift1"/>
              <w:spacing w:after="60"/>
              <w:jc w:val="center"/>
            </w:pPr>
            <w:r w:rsidRPr="002030C2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30C2">
              <w:rPr>
                <w:sz w:val="20"/>
              </w:rPr>
              <w:instrText xml:space="preserve"> FORMTEXT </w:instrText>
            </w:r>
            <w:r w:rsidRPr="002030C2">
              <w:rPr>
                <w:sz w:val="20"/>
              </w:rPr>
            </w:r>
            <w:r w:rsidRPr="002030C2">
              <w:rPr>
                <w:sz w:val="20"/>
              </w:rPr>
              <w:fldChar w:fldCharType="separate"/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sz w:val="20"/>
              </w:rPr>
              <w:fldChar w:fldCharType="end"/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8383446" w14:textId="715E0581" w:rsidR="00E27BF0" w:rsidRDefault="00E27BF0" w:rsidP="00DB0BBE">
            <w:pPr>
              <w:pStyle w:val="Overskrift1"/>
              <w:spacing w:after="60"/>
              <w:jc w:val="center"/>
            </w:pPr>
            <w:r w:rsidRPr="002030C2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30C2">
              <w:rPr>
                <w:sz w:val="20"/>
              </w:rPr>
              <w:instrText xml:space="preserve"> FORMTEXT </w:instrText>
            </w:r>
            <w:r w:rsidRPr="002030C2">
              <w:rPr>
                <w:sz w:val="20"/>
              </w:rPr>
            </w:r>
            <w:r w:rsidRPr="002030C2">
              <w:rPr>
                <w:sz w:val="20"/>
              </w:rPr>
              <w:fldChar w:fldCharType="separate"/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noProof/>
                <w:sz w:val="20"/>
              </w:rPr>
              <w:t> </w:t>
            </w:r>
            <w:r w:rsidRPr="002030C2">
              <w:rPr>
                <w:sz w:val="20"/>
              </w:rPr>
              <w:fldChar w:fldCharType="end"/>
            </w:r>
          </w:p>
        </w:tc>
      </w:tr>
      <w:tr w:rsidR="00236E7D" w14:paraId="0A7C8376" w14:textId="77777777" w:rsidTr="000F5D40">
        <w:trPr>
          <w:trHeight w:val="70"/>
        </w:trPr>
        <w:tc>
          <w:tcPr>
            <w:tcW w:w="9060" w:type="dxa"/>
            <w:gridSpan w:val="8"/>
            <w:tcBorders>
              <w:left w:val="nil"/>
              <w:right w:val="nil"/>
            </w:tcBorders>
          </w:tcPr>
          <w:p w14:paraId="1CAF41D0" w14:textId="77777777" w:rsidR="00236E7D" w:rsidRPr="008449C1" w:rsidRDefault="00236E7D" w:rsidP="0061508D">
            <w:pPr>
              <w:rPr>
                <w:sz w:val="6"/>
                <w:szCs w:val="6"/>
              </w:rPr>
            </w:pPr>
          </w:p>
        </w:tc>
      </w:tr>
      <w:tr w:rsidR="00236E7D" w14:paraId="5BD645E6" w14:textId="77777777" w:rsidTr="00D7064F">
        <w:trPr>
          <w:trHeight w:val="70"/>
        </w:trPr>
        <w:tc>
          <w:tcPr>
            <w:tcW w:w="9060" w:type="dxa"/>
            <w:gridSpan w:val="8"/>
            <w:shd w:val="clear" w:color="auto" w:fill="C2D69B" w:themeFill="accent3" w:themeFillTint="99"/>
            <w:vAlign w:val="center"/>
          </w:tcPr>
          <w:p w14:paraId="65CBF080" w14:textId="77777777" w:rsidR="00236E7D" w:rsidRDefault="00236E7D" w:rsidP="00DB0BBE">
            <w:pPr>
              <w:pStyle w:val="Overskrift1"/>
              <w:spacing w:after="0"/>
            </w:pPr>
            <w:r>
              <w:t>Bemærkning</w:t>
            </w:r>
          </w:p>
        </w:tc>
      </w:tr>
      <w:tr w:rsidR="00236E7D" w14:paraId="4C50E264" w14:textId="77777777" w:rsidTr="00D7064F">
        <w:trPr>
          <w:trHeight w:val="654"/>
        </w:trPr>
        <w:tc>
          <w:tcPr>
            <w:tcW w:w="9060" w:type="dxa"/>
            <w:gridSpan w:val="8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6447BDF" w14:textId="50989E45" w:rsidR="00236E7D" w:rsidRDefault="00E27BF0" w:rsidP="0061508D">
            <w:pPr>
              <w:pStyle w:val="Overskrift1"/>
            </w:pPr>
            <w:r w:rsidRPr="00E27BF0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sz w:val="20"/>
              </w:rPr>
              <w:instrText xml:space="preserve"> FORMTEXT </w:instrText>
            </w:r>
            <w:r w:rsidRPr="00E27BF0">
              <w:rPr>
                <w:sz w:val="20"/>
              </w:rPr>
            </w:r>
            <w:r w:rsidRPr="00E27BF0">
              <w:rPr>
                <w:sz w:val="20"/>
              </w:rPr>
              <w:fldChar w:fldCharType="separate"/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noProof/>
                <w:sz w:val="20"/>
              </w:rPr>
              <w:t> </w:t>
            </w:r>
            <w:r w:rsidRPr="00E27BF0">
              <w:rPr>
                <w:sz w:val="20"/>
              </w:rPr>
              <w:fldChar w:fldCharType="end"/>
            </w:r>
          </w:p>
        </w:tc>
      </w:tr>
      <w:tr w:rsidR="00236E7D" w14:paraId="58FB9483" w14:textId="77777777" w:rsidTr="000F5D40">
        <w:trPr>
          <w:trHeight w:val="20"/>
        </w:trPr>
        <w:tc>
          <w:tcPr>
            <w:tcW w:w="9060" w:type="dxa"/>
            <w:gridSpan w:val="8"/>
            <w:tcBorders>
              <w:left w:val="nil"/>
              <w:right w:val="nil"/>
            </w:tcBorders>
          </w:tcPr>
          <w:p w14:paraId="560A0200" w14:textId="2AA1115D" w:rsidR="00E27BF0" w:rsidRPr="00E27BF0" w:rsidRDefault="00E27BF0" w:rsidP="00E27BF0">
            <w:pPr>
              <w:rPr>
                <w:sz w:val="6"/>
                <w:szCs w:val="6"/>
              </w:rPr>
            </w:pPr>
          </w:p>
        </w:tc>
      </w:tr>
      <w:tr w:rsidR="00236E7D" w14:paraId="1D901135" w14:textId="77777777" w:rsidTr="00D7064F">
        <w:trPr>
          <w:trHeight w:val="574"/>
        </w:trPr>
        <w:tc>
          <w:tcPr>
            <w:tcW w:w="2174" w:type="dxa"/>
            <w:gridSpan w:val="3"/>
            <w:shd w:val="clear" w:color="auto" w:fill="D6E3BC" w:themeFill="accent3" w:themeFillTint="66"/>
          </w:tcPr>
          <w:p w14:paraId="467D4F9D" w14:textId="77777777" w:rsidR="00236E7D" w:rsidRDefault="00236E7D" w:rsidP="0061508D">
            <w:pPr>
              <w:pStyle w:val="Overskrift2"/>
            </w:pPr>
            <w:r>
              <w:t>Dato:</w:t>
            </w:r>
          </w:p>
          <w:p w14:paraId="506414B3" w14:textId="5BEF6866" w:rsidR="00236E7D" w:rsidRPr="0052765B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  <w:tc>
          <w:tcPr>
            <w:tcW w:w="6886" w:type="dxa"/>
            <w:gridSpan w:val="5"/>
            <w:shd w:val="clear" w:color="auto" w:fill="D6E3BC" w:themeFill="accent3" w:themeFillTint="66"/>
          </w:tcPr>
          <w:p w14:paraId="2A7AE8A0" w14:textId="77777777" w:rsidR="00236E7D" w:rsidRDefault="00236E7D" w:rsidP="0061508D">
            <w:pPr>
              <w:pStyle w:val="Overskrift2"/>
            </w:pPr>
            <w:r>
              <w:t>EL-Entreprenør underskrift:</w:t>
            </w:r>
          </w:p>
          <w:p w14:paraId="483B148C" w14:textId="476F7DC4" w:rsidR="00236E7D" w:rsidRPr="006A05E5" w:rsidRDefault="00E27BF0" w:rsidP="0061508D">
            <w:r w:rsidRPr="00E27BF0">
              <w:rPr>
                <w:rFonts w:ascii="Agfa Rotis Sans Serif" w:hAnsi="Agfa Rotis Sans Serif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7BF0">
              <w:rPr>
                <w:rFonts w:ascii="Agfa Rotis Sans Serif" w:hAnsi="Agfa Rotis Sans Serif"/>
                <w:sz w:val="20"/>
              </w:rPr>
              <w:instrText xml:space="preserve"> FORMTEXT </w:instrText>
            </w:r>
            <w:r w:rsidRPr="00E27BF0">
              <w:rPr>
                <w:rFonts w:ascii="Agfa Rotis Sans Serif" w:hAnsi="Agfa Rotis Sans Serif"/>
                <w:sz w:val="20"/>
              </w:rPr>
            </w:r>
            <w:r w:rsidRPr="00E27BF0">
              <w:rPr>
                <w:rFonts w:ascii="Agfa Rotis Sans Serif" w:hAnsi="Agfa Rotis Sans Serif"/>
                <w:sz w:val="20"/>
              </w:rPr>
              <w:fldChar w:fldCharType="separate"/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noProof/>
                <w:sz w:val="20"/>
              </w:rPr>
              <w:t> </w:t>
            </w:r>
            <w:r w:rsidRPr="00E27BF0">
              <w:rPr>
                <w:rFonts w:ascii="Agfa Rotis Sans Serif" w:hAnsi="Agfa Rotis Sans Serif"/>
                <w:sz w:val="20"/>
              </w:rPr>
              <w:fldChar w:fldCharType="end"/>
            </w:r>
          </w:p>
        </w:tc>
      </w:tr>
    </w:tbl>
    <w:p w14:paraId="1EFE98D2" w14:textId="79F6AB89" w:rsidR="00AE2889" w:rsidRPr="00471DCA" w:rsidRDefault="00AE2889" w:rsidP="00236E7D">
      <w:pPr>
        <w:rPr>
          <w:sz w:val="16"/>
          <w:szCs w:val="16"/>
        </w:rPr>
      </w:pPr>
    </w:p>
    <w:sectPr w:rsidR="00AE2889" w:rsidRPr="00471DCA" w:rsidSect="00236E7D">
      <w:footerReference w:type="default" r:id="rId14"/>
      <w:headerReference w:type="first" r:id="rId15"/>
      <w:footerReference w:type="first" r:id="rId16"/>
      <w:pgSz w:w="11906" w:h="16838" w:code="9"/>
      <w:pgMar w:top="-708" w:right="1418" w:bottom="1701" w:left="1418" w:header="1560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7690" w14:textId="77777777" w:rsidR="00EA2A9B" w:rsidRDefault="00EA2A9B" w:rsidP="0006288C">
      <w:r>
        <w:separator/>
      </w:r>
    </w:p>
  </w:endnote>
  <w:endnote w:type="continuationSeparator" w:id="0">
    <w:p w14:paraId="5C506A0D" w14:textId="77777777" w:rsidR="00EA2A9B" w:rsidRDefault="00EA2A9B" w:rsidP="0006288C">
      <w:r>
        <w:continuationSeparator/>
      </w:r>
    </w:p>
  </w:endnote>
  <w:endnote w:type="continuationNotice" w:id="1">
    <w:p w14:paraId="11917797" w14:textId="77777777" w:rsidR="00EA2A9B" w:rsidRDefault="00EA2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20932" w14:textId="77777777" w:rsidR="007A49F9" w:rsidRDefault="007A49F9"/>
  <w:tbl>
    <w:tblPr>
      <w:tblStyle w:val="Tabel-Gitter"/>
      <w:tblW w:w="98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3969"/>
      <w:gridCol w:w="1760"/>
    </w:tblGrid>
    <w:tr w:rsidR="002E2A9B" w:rsidRPr="00991E34" w14:paraId="7390C53E" w14:textId="77777777" w:rsidTr="002E2A9B">
      <w:trPr>
        <w:trHeight w:val="53"/>
      </w:trPr>
      <w:tc>
        <w:tcPr>
          <w:tcW w:w="4077" w:type="dxa"/>
        </w:tcPr>
        <w:p w14:paraId="0817A327" w14:textId="77777777" w:rsidR="002E2A9B" w:rsidRPr="00991E34" w:rsidRDefault="002E2A9B" w:rsidP="00954104">
          <w:pPr>
            <w:pStyle w:val="Sidefod"/>
            <w:rPr>
              <w:noProof/>
            </w:rPr>
          </w:pPr>
        </w:p>
      </w:tc>
      <w:tc>
        <w:tcPr>
          <w:tcW w:w="3969" w:type="dxa"/>
        </w:tcPr>
        <w:p w14:paraId="0DDAB66F" w14:textId="77777777" w:rsidR="002E2A9B" w:rsidRDefault="002E2A9B" w:rsidP="00954104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1760" w:type="dxa"/>
        </w:tcPr>
        <w:p w14:paraId="1A957AB2" w14:textId="531F767B" w:rsidR="002E2A9B" w:rsidRPr="00991E34" w:rsidRDefault="002E2A9B" w:rsidP="00954104">
          <w:pPr>
            <w:pStyle w:val="Sidefod"/>
            <w:rPr>
              <w:noProof/>
            </w:rPr>
          </w:pPr>
          <w:r w:rsidRPr="00812473">
            <w:rPr>
              <w:rFonts w:ascii="Agfa Rotis Sans Serif" w:hAnsi="Agfa Rotis Sans Serif"/>
              <w:noProof/>
            </w:rPr>
            <w:t xml:space="preserve">Side </w:t>
          </w:r>
          <w:r w:rsidR="00040347"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PAGE</w:instrText>
          </w:r>
          <w:r w:rsidR="00040347" w:rsidRPr="00812473">
            <w:rPr>
              <w:rFonts w:ascii="Agfa Rotis Sans Serif" w:hAnsi="Agfa Rotis Sans Serif"/>
              <w:noProof/>
            </w:rPr>
            <w:fldChar w:fldCharType="separate"/>
          </w:r>
          <w:r w:rsidR="00DB0BBE">
            <w:rPr>
              <w:rFonts w:ascii="Agfa Rotis Sans Serif" w:hAnsi="Agfa Rotis Sans Serif"/>
              <w:noProof/>
            </w:rPr>
            <w:t>2</w:t>
          </w:r>
          <w:r w:rsidR="00040347"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(</w:t>
          </w:r>
          <w:r w:rsidR="00040347"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NUMPAGES</w:instrText>
          </w:r>
          <w:r w:rsidR="00040347" w:rsidRPr="00812473">
            <w:rPr>
              <w:rFonts w:ascii="Agfa Rotis Sans Serif" w:hAnsi="Agfa Rotis Sans Serif"/>
              <w:noProof/>
            </w:rPr>
            <w:fldChar w:fldCharType="separate"/>
          </w:r>
          <w:r w:rsidR="00DB0BBE">
            <w:rPr>
              <w:rFonts w:ascii="Agfa Rotis Sans Serif" w:hAnsi="Agfa Rotis Sans Serif"/>
              <w:noProof/>
            </w:rPr>
            <w:t>2</w:t>
          </w:r>
          <w:r w:rsidR="00040347"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)</w:t>
          </w:r>
        </w:p>
      </w:tc>
    </w:tr>
  </w:tbl>
  <w:p w14:paraId="13EBDFC6" w14:textId="77777777" w:rsidR="007A49F9" w:rsidRPr="00787E3F" w:rsidRDefault="007A49F9" w:rsidP="00787E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1"/>
      <w:gridCol w:w="3870"/>
      <w:gridCol w:w="1898"/>
    </w:tblGrid>
    <w:tr w:rsidR="00DB0BBE" w:rsidRPr="001F36E8" w14:paraId="13CFD698" w14:textId="77777777" w:rsidTr="000F5D40">
      <w:tc>
        <w:tcPr>
          <w:tcW w:w="3871" w:type="dxa"/>
          <w:tcMar>
            <w:left w:w="0" w:type="dxa"/>
            <w:right w:w="0" w:type="dxa"/>
          </w:tcMar>
        </w:tcPr>
        <w:p w14:paraId="3FEA9DC6" w14:textId="6356CAE4" w:rsidR="00DB0BBE" w:rsidRDefault="00DB0BBE" w:rsidP="00DB0BBE">
          <w:pPr>
            <w:pStyle w:val="Sidefod"/>
            <w:tabs>
              <w:tab w:val="clear" w:pos="4819"/>
            </w:tabs>
            <w:rPr>
              <w:rFonts w:ascii="Agfa Rotis Sans Serif" w:hAnsi="Agfa Rotis Sans Serif"/>
              <w:noProof/>
            </w:rPr>
          </w:pPr>
          <w:r w:rsidRPr="00194CB4">
            <w:rPr>
              <w:sz w:val="12"/>
              <w:szCs w:val="12"/>
            </w:rPr>
            <w:t>KA-Koordinator / KA bestilling</w:t>
          </w:r>
        </w:p>
      </w:tc>
      <w:tc>
        <w:tcPr>
          <w:tcW w:w="3870" w:type="dxa"/>
          <w:tcMar>
            <w:left w:w="0" w:type="dxa"/>
            <w:right w:w="0" w:type="dxa"/>
          </w:tcMar>
        </w:tcPr>
        <w:p w14:paraId="26B38268" w14:textId="13B27BBA" w:rsidR="00DB0BBE" w:rsidRDefault="00DB0BBE" w:rsidP="00DB0BBE">
          <w:pPr>
            <w:pStyle w:val="Sidefod"/>
            <w:rPr>
              <w:rFonts w:ascii="Agfa Rotis Sans Serif" w:hAnsi="Agfa Rotis Sans Serif"/>
              <w:noProof/>
            </w:rPr>
          </w:pPr>
          <w:r w:rsidRPr="00194CB4">
            <w:rPr>
              <w:sz w:val="12"/>
              <w:szCs w:val="12"/>
            </w:rPr>
            <w:t>8234 4008</w:t>
          </w:r>
        </w:p>
      </w:tc>
      <w:tc>
        <w:tcPr>
          <w:tcW w:w="1898" w:type="dxa"/>
          <w:tcMar>
            <w:left w:w="0" w:type="dxa"/>
            <w:right w:w="0" w:type="dxa"/>
          </w:tcMar>
        </w:tcPr>
        <w:p w14:paraId="4F9EA294" w14:textId="5A72B2AB" w:rsidR="00DB0BBE" w:rsidRPr="001F36E8" w:rsidRDefault="00EA2A9B" w:rsidP="00DB0BBE">
          <w:pPr>
            <w:pStyle w:val="Sidefod"/>
            <w:rPr>
              <w:rFonts w:ascii="Agfa Rotis Sans Serif" w:hAnsi="Agfa Rotis Sans Serif"/>
              <w:noProof/>
            </w:rPr>
          </w:pPr>
          <w:hyperlink r:id="rId1" w:history="1">
            <w:r w:rsidR="00DB0BBE" w:rsidRPr="00194CB4">
              <w:rPr>
                <w:rStyle w:val="Hyperlink"/>
                <w:sz w:val="12"/>
                <w:szCs w:val="12"/>
              </w:rPr>
              <w:t>kaplanlaegningfjern@bane.dk</w:t>
            </w:r>
          </w:hyperlink>
        </w:p>
      </w:tc>
    </w:tr>
    <w:tr w:rsidR="00DB0BBE" w:rsidRPr="001F36E8" w14:paraId="2B553000" w14:textId="77777777" w:rsidTr="000F5D40">
      <w:tc>
        <w:tcPr>
          <w:tcW w:w="3871" w:type="dxa"/>
          <w:tcMar>
            <w:left w:w="0" w:type="dxa"/>
            <w:right w:w="0" w:type="dxa"/>
          </w:tcMar>
        </w:tcPr>
        <w:p w14:paraId="27683BFE" w14:textId="7E92A369" w:rsidR="00DB0BBE" w:rsidRDefault="00DB0BBE" w:rsidP="00DB0BBE">
          <w:pPr>
            <w:pStyle w:val="Sidefod"/>
            <w:tabs>
              <w:tab w:val="clear" w:pos="4819"/>
            </w:tabs>
            <w:rPr>
              <w:rFonts w:ascii="Agfa Rotis Sans Serif" w:hAnsi="Agfa Rotis Sans Serif"/>
              <w:noProof/>
            </w:rPr>
          </w:pPr>
          <w:r w:rsidRPr="00194CB4">
            <w:rPr>
              <w:sz w:val="12"/>
              <w:szCs w:val="12"/>
            </w:rPr>
            <w:t>Kørestrømscentralen</w:t>
          </w:r>
        </w:p>
      </w:tc>
      <w:tc>
        <w:tcPr>
          <w:tcW w:w="3870" w:type="dxa"/>
          <w:tcMar>
            <w:left w:w="0" w:type="dxa"/>
            <w:right w:w="0" w:type="dxa"/>
          </w:tcMar>
        </w:tcPr>
        <w:p w14:paraId="64D250A5" w14:textId="5A93DDEB" w:rsidR="00DB0BBE" w:rsidRDefault="00DB0BBE" w:rsidP="00DB0BBE">
          <w:pPr>
            <w:pStyle w:val="Sidefod"/>
            <w:rPr>
              <w:rFonts w:ascii="Agfa Rotis Sans Serif" w:hAnsi="Agfa Rotis Sans Serif"/>
              <w:noProof/>
            </w:rPr>
          </w:pPr>
          <w:r w:rsidRPr="00194CB4">
            <w:rPr>
              <w:sz w:val="12"/>
              <w:szCs w:val="12"/>
            </w:rPr>
            <w:t>8234 4007</w:t>
          </w:r>
        </w:p>
      </w:tc>
      <w:tc>
        <w:tcPr>
          <w:tcW w:w="1898" w:type="dxa"/>
          <w:tcMar>
            <w:left w:w="0" w:type="dxa"/>
            <w:right w:w="0" w:type="dxa"/>
          </w:tcMar>
        </w:tcPr>
        <w:p w14:paraId="736CADD1" w14:textId="77777777" w:rsidR="00DB0BBE" w:rsidRPr="001F36E8" w:rsidRDefault="00DB0BBE" w:rsidP="00DB0BBE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DB0BBE" w:rsidRPr="001F36E8" w14:paraId="474A9BDE" w14:textId="77777777" w:rsidTr="000F5D40">
      <w:tc>
        <w:tcPr>
          <w:tcW w:w="3871" w:type="dxa"/>
          <w:tcMar>
            <w:left w:w="0" w:type="dxa"/>
            <w:right w:w="0" w:type="dxa"/>
          </w:tcMar>
        </w:tcPr>
        <w:p w14:paraId="62B4CC76" w14:textId="77777777" w:rsidR="00DB0BBE" w:rsidRPr="001F36E8" w:rsidRDefault="00DB0BBE" w:rsidP="00DB0BBE">
          <w:pPr>
            <w:pStyle w:val="Sidefod"/>
            <w:tabs>
              <w:tab w:val="clear" w:pos="4819"/>
            </w:tabs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Udarbejdet af</w:t>
          </w:r>
          <w:r w:rsidRPr="001F36E8">
            <w:rPr>
              <w:rFonts w:ascii="Agfa Rotis Sans Serif" w:hAnsi="Agfa Rotis Sans Serif"/>
              <w:noProof/>
            </w:rPr>
            <w:t>:</w:t>
          </w:r>
        </w:p>
      </w:tc>
      <w:tc>
        <w:tcPr>
          <w:tcW w:w="3870" w:type="dxa"/>
          <w:tcMar>
            <w:left w:w="0" w:type="dxa"/>
            <w:right w:w="0" w:type="dxa"/>
          </w:tcMar>
        </w:tcPr>
        <w:p w14:paraId="4D14B27E" w14:textId="77777777" w:rsidR="00DB0BBE" w:rsidRPr="001F36E8" w:rsidRDefault="00DB0BBE" w:rsidP="00DB0BBE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Udarbejdet dato</w:t>
          </w:r>
          <w:r w:rsidRPr="001F36E8">
            <w:rPr>
              <w:rFonts w:ascii="Agfa Rotis Sans Serif" w:hAnsi="Agfa Rotis Sans Serif"/>
              <w:noProof/>
            </w:rPr>
            <w:t>:</w:t>
          </w:r>
        </w:p>
      </w:tc>
      <w:tc>
        <w:tcPr>
          <w:tcW w:w="1898" w:type="dxa"/>
          <w:tcMar>
            <w:left w:w="0" w:type="dxa"/>
            <w:right w:w="0" w:type="dxa"/>
          </w:tcMar>
        </w:tcPr>
        <w:p w14:paraId="2E106DA2" w14:textId="77777777" w:rsidR="00DB0BBE" w:rsidRPr="001F36E8" w:rsidRDefault="00DB0BBE" w:rsidP="00DB0BBE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DB0BBE" w:rsidRPr="001F36E8" w14:paraId="5639D51A" w14:textId="77777777" w:rsidTr="000F5D40">
      <w:tc>
        <w:tcPr>
          <w:tcW w:w="3871" w:type="dxa"/>
          <w:tcMar>
            <w:left w:w="0" w:type="dxa"/>
            <w:right w:w="0" w:type="dxa"/>
          </w:tcMar>
        </w:tcPr>
        <w:p w14:paraId="144A8073" w14:textId="22AE1B41" w:rsidR="00DB0BBE" w:rsidRPr="001F36E8" w:rsidRDefault="00DB0BBE" w:rsidP="00DB0BBE">
          <w:pPr>
            <w:pStyle w:val="Sidefod"/>
            <w:tabs>
              <w:tab w:val="clear" w:pos="4819"/>
              <w:tab w:val="clear" w:pos="9638"/>
              <w:tab w:val="left" w:pos="2388"/>
            </w:tabs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>Ændret af:</w:t>
          </w:r>
          <w:r>
            <w:rPr>
              <w:rFonts w:ascii="Agfa Rotis Sans Serif" w:hAnsi="Agfa Rotis Sans Serif"/>
              <w:noProof/>
            </w:rPr>
            <w:tab/>
          </w:r>
        </w:p>
      </w:tc>
      <w:tc>
        <w:tcPr>
          <w:tcW w:w="3870" w:type="dxa"/>
          <w:tcMar>
            <w:left w:w="0" w:type="dxa"/>
            <w:right w:w="0" w:type="dxa"/>
          </w:tcMar>
        </w:tcPr>
        <w:p w14:paraId="092E655E" w14:textId="77777777" w:rsidR="00DB0BBE" w:rsidRPr="001F36E8" w:rsidRDefault="00DB0BBE" w:rsidP="00DB0BBE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>Ændret</w:t>
          </w:r>
          <w:r>
            <w:rPr>
              <w:rFonts w:ascii="Agfa Rotis Sans Serif" w:hAnsi="Agfa Rotis Sans Serif"/>
              <w:noProof/>
            </w:rPr>
            <w:t xml:space="preserve"> dato</w:t>
          </w:r>
          <w:r w:rsidRPr="001F36E8">
            <w:rPr>
              <w:rFonts w:ascii="Agfa Rotis Sans Serif" w:hAnsi="Agfa Rotis Sans Serif"/>
              <w:noProof/>
            </w:rPr>
            <w:t>:</w:t>
          </w:r>
        </w:p>
      </w:tc>
      <w:tc>
        <w:tcPr>
          <w:tcW w:w="1898" w:type="dxa"/>
          <w:tcMar>
            <w:left w:w="0" w:type="dxa"/>
            <w:right w:w="0" w:type="dxa"/>
          </w:tcMar>
        </w:tcPr>
        <w:p w14:paraId="53F3735B" w14:textId="433C944D" w:rsidR="00DB0BBE" w:rsidRDefault="00DB0BBE" w:rsidP="00DB0BBE">
          <w:pPr>
            <w:pStyle w:val="Sidefod"/>
            <w:rPr>
              <w:rFonts w:ascii="Agfa Rotis Sans Serif" w:hAnsi="Agfa Rotis Sans Serif"/>
              <w:noProof/>
            </w:rPr>
          </w:pPr>
          <w:bookmarkStart w:id="1" w:name="Side"/>
          <w:r w:rsidRPr="001F36E8">
            <w:rPr>
              <w:rFonts w:ascii="Agfa Rotis Sans Serif" w:hAnsi="Agfa Rotis Sans Serif"/>
              <w:noProof/>
            </w:rPr>
            <w:t>Side</w:t>
          </w:r>
          <w:bookmarkEnd w:id="1"/>
          <w:r w:rsidRPr="001F36E8">
            <w:rPr>
              <w:rFonts w:ascii="Agfa Rotis Sans Serif" w:hAnsi="Agfa Rotis Sans Serif"/>
              <w:noProof/>
            </w:rPr>
            <w:t xml:space="preserve"> </w:t>
          </w:r>
          <w:r w:rsidRPr="001F36E8">
            <w:rPr>
              <w:rFonts w:ascii="Agfa Rotis Sans Serif" w:hAnsi="Agfa Rotis Sans Serif"/>
              <w:noProof/>
            </w:rPr>
            <w:fldChar w:fldCharType="begin"/>
          </w:r>
          <w:r w:rsidRPr="001F36E8">
            <w:rPr>
              <w:rFonts w:ascii="Agfa Rotis Sans Serif" w:hAnsi="Agfa Rotis Sans Serif"/>
              <w:noProof/>
            </w:rPr>
            <w:instrText xml:space="preserve"> PAGE</w:instrText>
          </w:r>
          <w:r w:rsidRPr="001F36E8">
            <w:rPr>
              <w:rFonts w:ascii="Agfa Rotis Sans Serif" w:hAnsi="Agfa Rotis Sans Serif"/>
              <w:noProof/>
            </w:rPr>
            <w:fldChar w:fldCharType="separate"/>
          </w:r>
          <w:r w:rsidR="00D472E3">
            <w:rPr>
              <w:rFonts w:ascii="Agfa Rotis Sans Serif" w:hAnsi="Agfa Rotis Sans Serif"/>
              <w:noProof/>
            </w:rPr>
            <w:t>1</w:t>
          </w:r>
          <w:r w:rsidRPr="001F36E8">
            <w:rPr>
              <w:rFonts w:ascii="Agfa Rotis Sans Serif" w:hAnsi="Agfa Rotis Sans Serif"/>
              <w:noProof/>
            </w:rPr>
            <w:fldChar w:fldCharType="end"/>
          </w:r>
          <w:r w:rsidRPr="001F36E8">
            <w:rPr>
              <w:rFonts w:ascii="Agfa Rotis Sans Serif" w:hAnsi="Agfa Rotis Sans Serif"/>
              <w:noProof/>
            </w:rPr>
            <w:t>(</w:t>
          </w:r>
          <w:r w:rsidRPr="001F36E8">
            <w:rPr>
              <w:rFonts w:ascii="Agfa Rotis Sans Serif" w:hAnsi="Agfa Rotis Sans Serif"/>
              <w:noProof/>
            </w:rPr>
            <w:fldChar w:fldCharType="begin"/>
          </w:r>
          <w:r w:rsidRPr="001F36E8">
            <w:rPr>
              <w:rFonts w:ascii="Agfa Rotis Sans Serif" w:hAnsi="Agfa Rotis Sans Serif"/>
              <w:noProof/>
            </w:rPr>
            <w:instrText xml:space="preserve"> NUMPAGES</w:instrText>
          </w:r>
          <w:r w:rsidRPr="001F36E8">
            <w:rPr>
              <w:rFonts w:ascii="Agfa Rotis Sans Serif" w:hAnsi="Agfa Rotis Sans Serif"/>
              <w:noProof/>
            </w:rPr>
            <w:fldChar w:fldCharType="separate"/>
          </w:r>
          <w:r w:rsidR="00D472E3">
            <w:rPr>
              <w:rFonts w:ascii="Agfa Rotis Sans Serif" w:hAnsi="Agfa Rotis Sans Serif"/>
              <w:noProof/>
            </w:rPr>
            <w:t>1</w:t>
          </w:r>
          <w:r w:rsidRPr="001F36E8">
            <w:rPr>
              <w:rFonts w:ascii="Agfa Rotis Sans Serif" w:hAnsi="Agfa Rotis Sans Serif"/>
              <w:noProof/>
            </w:rPr>
            <w:fldChar w:fldCharType="end"/>
          </w:r>
          <w:r w:rsidRPr="001F36E8">
            <w:rPr>
              <w:rFonts w:ascii="Agfa Rotis Sans Serif" w:hAnsi="Agfa Rotis Sans Serif"/>
              <w:noProof/>
            </w:rPr>
            <w:t>)</w:t>
          </w:r>
        </w:p>
        <w:p w14:paraId="3D9D4A58" w14:textId="77777777" w:rsidR="00DB0BBE" w:rsidRPr="001F36E8" w:rsidRDefault="00DB0BBE" w:rsidP="00DB0BBE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</w:tbl>
  <w:p w14:paraId="03B13D10" w14:textId="77777777" w:rsidR="007A49F9" w:rsidRDefault="007A49F9" w:rsidP="00D022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6BC2" w14:textId="77777777" w:rsidR="00EA2A9B" w:rsidRDefault="00EA2A9B" w:rsidP="0006288C">
      <w:r>
        <w:separator/>
      </w:r>
    </w:p>
  </w:footnote>
  <w:footnote w:type="continuationSeparator" w:id="0">
    <w:p w14:paraId="575970BC" w14:textId="77777777" w:rsidR="00EA2A9B" w:rsidRDefault="00EA2A9B" w:rsidP="0006288C">
      <w:r>
        <w:continuationSeparator/>
      </w:r>
    </w:p>
  </w:footnote>
  <w:footnote w:type="continuationNotice" w:id="1">
    <w:p w14:paraId="3DE5A174" w14:textId="77777777" w:rsidR="00EA2A9B" w:rsidRDefault="00EA2A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F99E0" w14:textId="523E431F" w:rsidR="007A49F9" w:rsidRDefault="007A49F9" w:rsidP="0006288C">
    <w:pPr>
      <w:pStyle w:val="Sidehoved"/>
    </w:pPr>
  </w:p>
  <w:p w14:paraId="701F2B12" w14:textId="77777777" w:rsidR="007A49F9" w:rsidRDefault="007A49F9" w:rsidP="00BC7A82">
    <w:pPr>
      <w:pStyle w:val="Sidehoved"/>
      <w:tabs>
        <w:tab w:val="clear" w:pos="4819"/>
        <w:tab w:val="clear" w:pos="9638"/>
      </w:tabs>
      <w:ind w:left="-28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Xxw5k3Bxz273Ne+n0pfA+Y43alCgfESRYR3+R04TyNKTt9A0xeYnCBt8SA+nJPqstdWDLLyFp8+sDXkxKTGOA==" w:salt="rcFf6JTjAdtvPm0qbn2VKg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89"/>
    <w:rsid w:val="00000238"/>
    <w:rsid w:val="00007C66"/>
    <w:rsid w:val="00011641"/>
    <w:rsid w:val="000119CB"/>
    <w:rsid w:val="00012467"/>
    <w:rsid w:val="00020CD6"/>
    <w:rsid w:val="00024D60"/>
    <w:rsid w:val="00027787"/>
    <w:rsid w:val="00031239"/>
    <w:rsid w:val="0003650D"/>
    <w:rsid w:val="00040347"/>
    <w:rsid w:val="00046B3D"/>
    <w:rsid w:val="00046EA4"/>
    <w:rsid w:val="00047B21"/>
    <w:rsid w:val="000619E8"/>
    <w:rsid w:val="0006288C"/>
    <w:rsid w:val="00067FA9"/>
    <w:rsid w:val="000836A5"/>
    <w:rsid w:val="000A00D0"/>
    <w:rsid w:val="000B0119"/>
    <w:rsid w:val="000B1551"/>
    <w:rsid w:val="000C61E9"/>
    <w:rsid w:val="000D01D7"/>
    <w:rsid w:val="000E21F8"/>
    <w:rsid w:val="000E36D7"/>
    <w:rsid w:val="000E6498"/>
    <w:rsid w:val="000F0171"/>
    <w:rsid w:val="000F057F"/>
    <w:rsid w:val="000F106F"/>
    <w:rsid w:val="000F5D40"/>
    <w:rsid w:val="00101458"/>
    <w:rsid w:val="001041F9"/>
    <w:rsid w:val="001063F9"/>
    <w:rsid w:val="00125A50"/>
    <w:rsid w:val="0013031B"/>
    <w:rsid w:val="00132EBC"/>
    <w:rsid w:val="00136E27"/>
    <w:rsid w:val="00137F3F"/>
    <w:rsid w:val="00150891"/>
    <w:rsid w:val="00163F59"/>
    <w:rsid w:val="001921A2"/>
    <w:rsid w:val="00192AB5"/>
    <w:rsid w:val="00197509"/>
    <w:rsid w:val="001A0C64"/>
    <w:rsid w:val="001A6A6F"/>
    <w:rsid w:val="001A7633"/>
    <w:rsid w:val="001C0910"/>
    <w:rsid w:val="001C0ED7"/>
    <w:rsid w:val="001C60DD"/>
    <w:rsid w:val="001E0A6A"/>
    <w:rsid w:val="001E2C5A"/>
    <w:rsid w:val="001E6FD9"/>
    <w:rsid w:val="001F0B01"/>
    <w:rsid w:val="001F36E8"/>
    <w:rsid w:val="00217799"/>
    <w:rsid w:val="002216D5"/>
    <w:rsid w:val="00221C82"/>
    <w:rsid w:val="00224AA8"/>
    <w:rsid w:val="00227F85"/>
    <w:rsid w:val="00236E7D"/>
    <w:rsid w:val="00240489"/>
    <w:rsid w:val="00244B90"/>
    <w:rsid w:val="0024511B"/>
    <w:rsid w:val="00245F46"/>
    <w:rsid w:val="00250BEE"/>
    <w:rsid w:val="00251895"/>
    <w:rsid w:val="0026581A"/>
    <w:rsid w:val="0026718E"/>
    <w:rsid w:val="00270042"/>
    <w:rsid w:val="002906A8"/>
    <w:rsid w:val="00292683"/>
    <w:rsid w:val="002979B9"/>
    <w:rsid w:val="002A041C"/>
    <w:rsid w:val="002B2DDC"/>
    <w:rsid w:val="002B33BF"/>
    <w:rsid w:val="002C0D87"/>
    <w:rsid w:val="002C3013"/>
    <w:rsid w:val="002D1BB5"/>
    <w:rsid w:val="002D57BC"/>
    <w:rsid w:val="002D6749"/>
    <w:rsid w:val="002E0EB3"/>
    <w:rsid w:val="002E2A9B"/>
    <w:rsid w:val="002E5370"/>
    <w:rsid w:val="002F6A67"/>
    <w:rsid w:val="00301293"/>
    <w:rsid w:val="00310FB9"/>
    <w:rsid w:val="00314025"/>
    <w:rsid w:val="00317705"/>
    <w:rsid w:val="003233FD"/>
    <w:rsid w:val="003243A8"/>
    <w:rsid w:val="00326B47"/>
    <w:rsid w:val="00327645"/>
    <w:rsid w:val="003327D8"/>
    <w:rsid w:val="0033452E"/>
    <w:rsid w:val="0034122C"/>
    <w:rsid w:val="0035088E"/>
    <w:rsid w:val="00355217"/>
    <w:rsid w:val="003554B7"/>
    <w:rsid w:val="003640DA"/>
    <w:rsid w:val="00370A94"/>
    <w:rsid w:val="0037197A"/>
    <w:rsid w:val="00373D08"/>
    <w:rsid w:val="00384850"/>
    <w:rsid w:val="00384C3A"/>
    <w:rsid w:val="00392667"/>
    <w:rsid w:val="003955BF"/>
    <w:rsid w:val="003A1CCC"/>
    <w:rsid w:val="003A5035"/>
    <w:rsid w:val="003B1A9F"/>
    <w:rsid w:val="003B608D"/>
    <w:rsid w:val="003C170A"/>
    <w:rsid w:val="003E1494"/>
    <w:rsid w:val="003F1343"/>
    <w:rsid w:val="003F5A70"/>
    <w:rsid w:val="003F5AF4"/>
    <w:rsid w:val="00411FFC"/>
    <w:rsid w:val="00416643"/>
    <w:rsid w:val="00420408"/>
    <w:rsid w:val="00435989"/>
    <w:rsid w:val="00435E20"/>
    <w:rsid w:val="00446F3D"/>
    <w:rsid w:val="0045195F"/>
    <w:rsid w:val="00460852"/>
    <w:rsid w:val="00462055"/>
    <w:rsid w:val="00474DE2"/>
    <w:rsid w:val="00474DEA"/>
    <w:rsid w:val="00476008"/>
    <w:rsid w:val="004828C9"/>
    <w:rsid w:val="00484604"/>
    <w:rsid w:val="00484F1A"/>
    <w:rsid w:val="00484FB9"/>
    <w:rsid w:val="004C1519"/>
    <w:rsid w:val="004C780E"/>
    <w:rsid w:val="004D0EFE"/>
    <w:rsid w:val="004D5573"/>
    <w:rsid w:val="004D5839"/>
    <w:rsid w:val="004E36C6"/>
    <w:rsid w:val="004E5437"/>
    <w:rsid w:val="004E7A2D"/>
    <w:rsid w:val="004F0E3B"/>
    <w:rsid w:val="004F664A"/>
    <w:rsid w:val="00500A51"/>
    <w:rsid w:val="00501AC0"/>
    <w:rsid w:val="005030F2"/>
    <w:rsid w:val="00504086"/>
    <w:rsid w:val="00510FCB"/>
    <w:rsid w:val="00537EAE"/>
    <w:rsid w:val="0055417C"/>
    <w:rsid w:val="005738F5"/>
    <w:rsid w:val="00577936"/>
    <w:rsid w:val="00577C21"/>
    <w:rsid w:val="00584B1E"/>
    <w:rsid w:val="00584CC0"/>
    <w:rsid w:val="005A52C9"/>
    <w:rsid w:val="005B0504"/>
    <w:rsid w:val="005B42CE"/>
    <w:rsid w:val="005C664B"/>
    <w:rsid w:val="005D3C8D"/>
    <w:rsid w:val="005D505E"/>
    <w:rsid w:val="005D6754"/>
    <w:rsid w:val="00605B4D"/>
    <w:rsid w:val="00612CF1"/>
    <w:rsid w:val="00613C7C"/>
    <w:rsid w:val="00613D93"/>
    <w:rsid w:val="0063470E"/>
    <w:rsid w:val="00634764"/>
    <w:rsid w:val="006574DE"/>
    <w:rsid w:val="006622C6"/>
    <w:rsid w:val="0066364B"/>
    <w:rsid w:val="00666DFE"/>
    <w:rsid w:val="00683168"/>
    <w:rsid w:val="006A3EF4"/>
    <w:rsid w:val="006B6102"/>
    <w:rsid w:val="006C53D5"/>
    <w:rsid w:val="006D2387"/>
    <w:rsid w:val="006D3EC8"/>
    <w:rsid w:val="006D670F"/>
    <w:rsid w:val="006F5F1F"/>
    <w:rsid w:val="00705EBA"/>
    <w:rsid w:val="00712B18"/>
    <w:rsid w:val="00726501"/>
    <w:rsid w:val="00726A1C"/>
    <w:rsid w:val="00735D7A"/>
    <w:rsid w:val="0074017A"/>
    <w:rsid w:val="00747DB2"/>
    <w:rsid w:val="00757E8F"/>
    <w:rsid w:val="00763BF3"/>
    <w:rsid w:val="007651CB"/>
    <w:rsid w:val="00773E0F"/>
    <w:rsid w:val="007762B3"/>
    <w:rsid w:val="00787E3F"/>
    <w:rsid w:val="007919F9"/>
    <w:rsid w:val="00793D39"/>
    <w:rsid w:val="0079455C"/>
    <w:rsid w:val="007A0515"/>
    <w:rsid w:val="007A21B7"/>
    <w:rsid w:val="007A49F9"/>
    <w:rsid w:val="007A6127"/>
    <w:rsid w:val="007A7A21"/>
    <w:rsid w:val="007C1BE2"/>
    <w:rsid w:val="007C3959"/>
    <w:rsid w:val="007C58C4"/>
    <w:rsid w:val="007C6AC5"/>
    <w:rsid w:val="007D6986"/>
    <w:rsid w:val="007E1FED"/>
    <w:rsid w:val="007E201C"/>
    <w:rsid w:val="007E2113"/>
    <w:rsid w:val="007F2D97"/>
    <w:rsid w:val="007F5ED4"/>
    <w:rsid w:val="007F72E1"/>
    <w:rsid w:val="00800493"/>
    <w:rsid w:val="00810C27"/>
    <w:rsid w:val="00812473"/>
    <w:rsid w:val="00821B11"/>
    <w:rsid w:val="00824FFA"/>
    <w:rsid w:val="00826C85"/>
    <w:rsid w:val="00840495"/>
    <w:rsid w:val="008410C9"/>
    <w:rsid w:val="0084252D"/>
    <w:rsid w:val="0084484E"/>
    <w:rsid w:val="00850D82"/>
    <w:rsid w:val="00860F7A"/>
    <w:rsid w:val="00862867"/>
    <w:rsid w:val="00872247"/>
    <w:rsid w:val="00880A6C"/>
    <w:rsid w:val="00887535"/>
    <w:rsid w:val="0089032B"/>
    <w:rsid w:val="00890A67"/>
    <w:rsid w:val="008920C5"/>
    <w:rsid w:val="00892536"/>
    <w:rsid w:val="00892546"/>
    <w:rsid w:val="008B40DA"/>
    <w:rsid w:val="008F1E19"/>
    <w:rsid w:val="008F3853"/>
    <w:rsid w:val="008F58BC"/>
    <w:rsid w:val="008F7255"/>
    <w:rsid w:val="008F77B1"/>
    <w:rsid w:val="0090126C"/>
    <w:rsid w:val="009058FF"/>
    <w:rsid w:val="00920CD1"/>
    <w:rsid w:val="00920EEE"/>
    <w:rsid w:val="0092489A"/>
    <w:rsid w:val="009270A3"/>
    <w:rsid w:val="00945092"/>
    <w:rsid w:val="00946453"/>
    <w:rsid w:val="00950116"/>
    <w:rsid w:val="00954104"/>
    <w:rsid w:val="00954E0B"/>
    <w:rsid w:val="009636EF"/>
    <w:rsid w:val="00972139"/>
    <w:rsid w:val="00991E34"/>
    <w:rsid w:val="009B620A"/>
    <w:rsid w:val="009C26B0"/>
    <w:rsid w:val="009C2DF7"/>
    <w:rsid w:val="009E0E7F"/>
    <w:rsid w:val="009E6BE1"/>
    <w:rsid w:val="009F121A"/>
    <w:rsid w:val="009F2C61"/>
    <w:rsid w:val="009F3DE6"/>
    <w:rsid w:val="009F4621"/>
    <w:rsid w:val="00A021C5"/>
    <w:rsid w:val="00A035D5"/>
    <w:rsid w:val="00A04535"/>
    <w:rsid w:val="00A04FE6"/>
    <w:rsid w:val="00A11AC2"/>
    <w:rsid w:val="00A22E18"/>
    <w:rsid w:val="00A44420"/>
    <w:rsid w:val="00A65DC3"/>
    <w:rsid w:val="00A71206"/>
    <w:rsid w:val="00A8563C"/>
    <w:rsid w:val="00A9121E"/>
    <w:rsid w:val="00AA5579"/>
    <w:rsid w:val="00AB2418"/>
    <w:rsid w:val="00AB66FF"/>
    <w:rsid w:val="00AC68A7"/>
    <w:rsid w:val="00AC6C02"/>
    <w:rsid w:val="00AD0ECE"/>
    <w:rsid w:val="00AD7BC2"/>
    <w:rsid w:val="00AE21F5"/>
    <w:rsid w:val="00AE2889"/>
    <w:rsid w:val="00AF3924"/>
    <w:rsid w:val="00B03242"/>
    <w:rsid w:val="00B06689"/>
    <w:rsid w:val="00B105EF"/>
    <w:rsid w:val="00B17553"/>
    <w:rsid w:val="00B20BEF"/>
    <w:rsid w:val="00B4772F"/>
    <w:rsid w:val="00B6330B"/>
    <w:rsid w:val="00B650B8"/>
    <w:rsid w:val="00B71DFC"/>
    <w:rsid w:val="00B7327D"/>
    <w:rsid w:val="00B7727A"/>
    <w:rsid w:val="00B95A7D"/>
    <w:rsid w:val="00B96B0F"/>
    <w:rsid w:val="00BA4023"/>
    <w:rsid w:val="00BB3D50"/>
    <w:rsid w:val="00BB4DEF"/>
    <w:rsid w:val="00BC3857"/>
    <w:rsid w:val="00BC7A82"/>
    <w:rsid w:val="00BD5910"/>
    <w:rsid w:val="00BE3E37"/>
    <w:rsid w:val="00BE3E7A"/>
    <w:rsid w:val="00BE46F0"/>
    <w:rsid w:val="00BE5FDB"/>
    <w:rsid w:val="00C01ACB"/>
    <w:rsid w:val="00C04AE4"/>
    <w:rsid w:val="00C22C77"/>
    <w:rsid w:val="00C310FD"/>
    <w:rsid w:val="00C33BD6"/>
    <w:rsid w:val="00C33FC6"/>
    <w:rsid w:val="00C354FF"/>
    <w:rsid w:val="00C4306D"/>
    <w:rsid w:val="00C468F6"/>
    <w:rsid w:val="00C52B16"/>
    <w:rsid w:val="00C56901"/>
    <w:rsid w:val="00C57376"/>
    <w:rsid w:val="00C601E1"/>
    <w:rsid w:val="00C611B7"/>
    <w:rsid w:val="00C643BD"/>
    <w:rsid w:val="00C67F10"/>
    <w:rsid w:val="00C70EDF"/>
    <w:rsid w:val="00C72DC4"/>
    <w:rsid w:val="00C7486F"/>
    <w:rsid w:val="00C750DF"/>
    <w:rsid w:val="00C8308F"/>
    <w:rsid w:val="00C87299"/>
    <w:rsid w:val="00C92C70"/>
    <w:rsid w:val="00CA70DB"/>
    <w:rsid w:val="00CB0DF9"/>
    <w:rsid w:val="00CB5229"/>
    <w:rsid w:val="00CC5766"/>
    <w:rsid w:val="00CD1A0A"/>
    <w:rsid w:val="00CD2AAE"/>
    <w:rsid w:val="00CD2F73"/>
    <w:rsid w:val="00CD4942"/>
    <w:rsid w:val="00CE0DB8"/>
    <w:rsid w:val="00CE1B50"/>
    <w:rsid w:val="00CE2369"/>
    <w:rsid w:val="00CF148A"/>
    <w:rsid w:val="00CF3DDA"/>
    <w:rsid w:val="00CF5235"/>
    <w:rsid w:val="00CF5D24"/>
    <w:rsid w:val="00CF7320"/>
    <w:rsid w:val="00CF7EE6"/>
    <w:rsid w:val="00D005EA"/>
    <w:rsid w:val="00D022BE"/>
    <w:rsid w:val="00D230C5"/>
    <w:rsid w:val="00D23F11"/>
    <w:rsid w:val="00D2498E"/>
    <w:rsid w:val="00D472E3"/>
    <w:rsid w:val="00D5292D"/>
    <w:rsid w:val="00D60311"/>
    <w:rsid w:val="00D64A53"/>
    <w:rsid w:val="00D66E37"/>
    <w:rsid w:val="00D67663"/>
    <w:rsid w:val="00D7064F"/>
    <w:rsid w:val="00D7123A"/>
    <w:rsid w:val="00D73C3D"/>
    <w:rsid w:val="00D741D8"/>
    <w:rsid w:val="00D8062C"/>
    <w:rsid w:val="00D80691"/>
    <w:rsid w:val="00D82A85"/>
    <w:rsid w:val="00D947CA"/>
    <w:rsid w:val="00D970AE"/>
    <w:rsid w:val="00DA2826"/>
    <w:rsid w:val="00DA54B6"/>
    <w:rsid w:val="00DB0BBE"/>
    <w:rsid w:val="00DB7593"/>
    <w:rsid w:val="00DC260E"/>
    <w:rsid w:val="00DC2660"/>
    <w:rsid w:val="00DE226D"/>
    <w:rsid w:val="00DE6F6B"/>
    <w:rsid w:val="00DF411D"/>
    <w:rsid w:val="00E01C29"/>
    <w:rsid w:val="00E0209B"/>
    <w:rsid w:val="00E06CFD"/>
    <w:rsid w:val="00E207AE"/>
    <w:rsid w:val="00E27BF0"/>
    <w:rsid w:val="00E53377"/>
    <w:rsid w:val="00E624E5"/>
    <w:rsid w:val="00E737CD"/>
    <w:rsid w:val="00E86FC6"/>
    <w:rsid w:val="00E9311D"/>
    <w:rsid w:val="00E932AB"/>
    <w:rsid w:val="00EA2A9B"/>
    <w:rsid w:val="00EC2CCF"/>
    <w:rsid w:val="00ED037C"/>
    <w:rsid w:val="00EE148F"/>
    <w:rsid w:val="00EE4580"/>
    <w:rsid w:val="00F166CA"/>
    <w:rsid w:val="00F21C5A"/>
    <w:rsid w:val="00F3082F"/>
    <w:rsid w:val="00F447FB"/>
    <w:rsid w:val="00F463B8"/>
    <w:rsid w:val="00F4668C"/>
    <w:rsid w:val="00F52818"/>
    <w:rsid w:val="00F52D17"/>
    <w:rsid w:val="00F560CF"/>
    <w:rsid w:val="00F7277C"/>
    <w:rsid w:val="00F7691A"/>
    <w:rsid w:val="00F86609"/>
    <w:rsid w:val="00F90237"/>
    <w:rsid w:val="00F90A67"/>
    <w:rsid w:val="00F941A6"/>
    <w:rsid w:val="00FA1A0D"/>
    <w:rsid w:val="00FA767D"/>
    <w:rsid w:val="00FB0676"/>
    <w:rsid w:val="00FB0C66"/>
    <w:rsid w:val="00FC031D"/>
    <w:rsid w:val="00FC10BC"/>
    <w:rsid w:val="00FC2037"/>
    <w:rsid w:val="00FD441D"/>
    <w:rsid w:val="00FD63D9"/>
    <w:rsid w:val="00FE1590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7B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aliases w:val="Tabeloverskrift"/>
    <w:basedOn w:val="Normal"/>
    <w:next w:val="Normal"/>
    <w:link w:val="Overskrift1Tegn"/>
    <w:uiPriority w:val="9"/>
    <w:qFormat/>
    <w:rsid w:val="00DB0BBE"/>
    <w:pPr>
      <w:spacing w:after="150"/>
      <w:outlineLvl w:val="0"/>
    </w:pPr>
    <w:rPr>
      <w:rFonts w:ascii="Agfa Rotis Sans Serif" w:hAnsi="Agfa Rotis Sans Serif"/>
      <w:b/>
    </w:rPr>
  </w:style>
  <w:style w:type="paragraph" w:styleId="Overskrift2">
    <w:name w:val="heading 2"/>
    <w:aliases w:val="Boks tekst"/>
    <w:basedOn w:val="Normal"/>
    <w:next w:val="Normal"/>
    <w:link w:val="Overskrift2Tegn"/>
    <w:autoRedefine/>
    <w:uiPriority w:val="9"/>
    <w:unhideWhenUsed/>
    <w:qFormat/>
    <w:rsid w:val="00236E7D"/>
    <w:pPr>
      <w:keepNext/>
      <w:keepLines/>
      <w:outlineLvl w:val="1"/>
    </w:pPr>
    <w:rPr>
      <w:rFonts w:ascii="Agfa Rotis Sans Serif" w:eastAsiaTheme="majorEastAsia" w:hAnsi="Agfa Rotis Sans Serif" w:cstheme="majorBidi"/>
      <w:color w:val="000000" w:themeColor="text1"/>
      <w:sz w:val="1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aliases w:val="Tabeloverskrift Tegn"/>
    <w:basedOn w:val="Standardskrifttypeiafsnit"/>
    <w:link w:val="Overskrift1"/>
    <w:uiPriority w:val="9"/>
    <w:rsid w:val="00DB0BBE"/>
    <w:rPr>
      <w:rFonts w:ascii="Agfa Rotis Sans Serif" w:hAnsi="Agfa Rotis Sans Serif"/>
      <w:b/>
      <w:sz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B06689"/>
    <w:rPr>
      <w:color w:val="808080"/>
    </w:rPr>
  </w:style>
  <w:style w:type="paragraph" w:styleId="Titel">
    <w:name w:val="Title"/>
    <w:aliases w:val="Dokument overskrift"/>
    <w:basedOn w:val="Normal"/>
    <w:next w:val="Normal"/>
    <w:link w:val="TitelTegn"/>
    <w:uiPriority w:val="10"/>
    <w:qFormat/>
    <w:rsid w:val="000E2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aliases w:val="Dokument overskrift Tegn"/>
    <w:basedOn w:val="Standardskrifttypeiafsnit"/>
    <w:link w:val="Titel"/>
    <w:uiPriority w:val="10"/>
    <w:rsid w:val="000E21F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yperlink">
    <w:name w:val="Hyperlink"/>
    <w:basedOn w:val="Standardskrifttypeiafsnit"/>
    <w:uiPriority w:val="99"/>
    <w:unhideWhenUsed/>
    <w:rsid w:val="00AE288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E2889"/>
    <w:rPr>
      <w:color w:val="808080"/>
      <w:shd w:val="clear" w:color="auto" w:fill="E6E6E6"/>
    </w:rPr>
  </w:style>
  <w:style w:type="character" w:customStyle="1" w:styleId="Overskrift2Tegn">
    <w:name w:val="Overskrift 2 Tegn"/>
    <w:aliases w:val="Boks tekst Tegn"/>
    <w:basedOn w:val="Standardskrifttypeiafsnit"/>
    <w:link w:val="Overskrift2"/>
    <w:uiPriority w:val="9"/>
    <w:rsid w:val="00236E7D"/>
    <w:rPr>
      <w:rFonts w:ascii="Agfa Rotis Sans Serif" w:eastAsiaTheme="majorEastAsia" w:hAnsi="Agfa Rotis Sans Serif" w:cstheme="majorBidi"/>
      <w:color w:val="000000" w:themeColor="text1"/>
      <w:sz w:val="1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planlaegningfjern@bane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anedanmarkonline.sharepoint.com/teams/KSlsys/INST_VEJL_ARB/Forms/Trac&#233;%20Word%20skabelon/Word%20-%20skabelon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E92A4D6C424BD59272283A89E94D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A03C01-0570-438B-8774-1276C35899CD}"/>
      </w:docPartPr>
      <w:docPartBody>
        <w:p w:rsidR="0094367B" w:rsidRDefault="0094367B">
          <w:pPr>
            <w:pStyle w:val="5CE92A4D6C424BD59272283A89E94DFE"/>
          </w:pPr>
          <w:r w:rsidRPr="00E204C0">
            <w:rPr>
              <w:rStyle w:val="Pladsholdertekst"/>
            </w:rPr>
            <w:t>[LSYS_DokNavn]</w:t>
          </w:r>
        </w:p>
      </w:docPartBody>
    </w:docPart>
    <w:docPart>
      <w:docPartPr>
        <w:name w:val="E05E5669B15449DB8F0789C12B087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E4A8D6-BB58-4D7D-9D0B-6ACD5A8A5E3E}"/>
      </w:docPartPr>
      <w:docPartBody>
        <w:p w:rsidR="0094367B" w:rsidRDefault="0094367B">
          <w:pPr>
            <w:pStyle w:val="E05E5669B15449DB8F0789C12B08742F"/>
          </w:pPr>
          <w:r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7B"/>
    <w:rsid w:val="0094367B"/>
    <w:rsid w:val="00A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</w:style>
  <w:style w:type="paragraph" w:customStyle="1" w:styleId="5CE92A4D6C424BD59272283A89E94DFE">
    <w:name w:val="5CE92A4D6C424BD59272283A89E94DFE"/>
  </w:style>
  <w:style w:type="paragraph" w:customStyle="1" w:styleId="E05E5669B15449DB8F0789C12B08742F">
    <w:name w:val="E05E5669B15449DB8F0789C12B087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Standard- og SharePoint-biblioteksegenskaber</tns:defaultPropertyEditorNamespace>
</tns:customPropertyEditors>
</file>

<file path=customXml/item3.xml><?xml version="1.0" encoding="utf-8"?>
<?mso-contentType ?>
<SharedContentType xmlns="Microsoft.SharePoint.Taxonomy.ContentTypeSync" SourceId="eeea9554-18f9-45df-b48a-d6aeffd9a926" ContentTypeId="0x010100714CB19F1F31C243A649EF58ED9DBD0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cé Word skabelon" ma:contentTypeID="0x010100714CB19F1F31C243A649EF58ED9DBD0E000CF4DF71B0C59541B9320C1F0ED9BD0900D7602D15E65408489E3F618CF97BFE06" ma:contentTypeVersion="26" ma:contentTypeDescription="" ma:contentTypeScope="" ma:versionID="dd830539516273b0ab8f0568ba791b61">
  <xsd:schema xmlns:xsd="http://www.w3.org/2001/XMLSchema" xmlns:xs="http://www.w3.org/2001/XMLSchema" xmlns:p="http://schemas.microsoft.com/office/2006/metadata/properties" xmlns:ns2="2c8898e1-d2fb-49e5-bd22-e78955a92ea2" xmlns:ns3="ffd70c23-945f-4916-9f4a-55fcac13b973" targetNamespace="http://schemas.microsoft.com/office/2006/metadata/properties" ma:root="true" ma:fieldsID="fc020346bc7872c598155d32c6907c05" ns2:_="" ns3:_="">
    <xsd:import namespace="2c8898e1-d2fb-49e5-bd22-e78955a92ea2"/>
    <xsd:import namespace="ffd70c23-945f-4916-9f4a-55fcac13b973"/>
    <xsd:element name="properties">
      <xsd:complexType>
        <xsd:sequence>
          <xsd:element name="documentManagement">
            <xsd:complexType>
              <xsd:all>
                <xsd:element ref="ns2:gf363b669f7f4e8b9aba450c32630b5f" minOccurs="0"/>
                <xsd:element ref="ns2:TaxCatchAll" minOccurs="0"/>
                <xsd:element ref="ns2:TaxCatchAllLabel" minOccurs="0"/>
                <xsd:element ref="ns3:LSYS_DokNavn" minOccurs="0"/>
                <xsd:element ref="ns3:LSYS_Dokument_x0020_kategori" minOccurs="0"/>
                <xsd:element ref="ns3:LSYS_Dokumentejer" minOccurs="0"/>
                <xsd:element ref="ns3:LSYS_Godkendelsesdato" minOccurs="0"/>
                <xsd:element ref="ns3:LSYS_Godkender" minOccurs="0"/>
                <xsd:element ref="ns3:LSYS_GyldigFra" minOccurs="0"/>
                <xsd:element ref="ns3:LSYS_Status" minOccurs="0"/>
                <xsd:element ref="ns3:LSYS_Version" minOccurs="0"/>
                <xsd:element ref="ns3:LSYS_WFStatus" minOccurs="0"/>
                <xsd:element ref="ns3:LSYS_Ændret_x0020_af" minOccurs="0"/>
                <xsd:element ref="ns3:LSYS_ÆndretDato" minOccurs="0"/>
                <xsd:element ref="ns3:LSYS_A_Id" minOccurs="0"/>
                <xsd:element ref="ns3:LSYS_Jernbanesikkerhed_Valg"/>
                <xsd:element ref="ns3:LSYS_JB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8" ma:taxonomy="true" ma:internalName="gf363b669f7f4e8b9aba450c32630b5f" ma:taxonomyFieldName="Document_x0020_Classification" ma:displayName="Document Classification" ma:readOnly="false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Navn" ma:index="12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Dokument_x0020_kategori" ma:index="1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1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lsesdato" ma:index="15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Godkender" ma:index="16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17" nillable="true" ma:displayName="LSYS_GyldigFra" ma:format="DateOnly" ma:internalName="LSYS_GyldigFra">
      <xsd:simpleType>
        <xsd:restriction base="dms:DateTime"/>
      </xsd:simpleType>
    </xsd:element>
    <xsd:element name="LSYS_Status" ma:index="18" nillable="true" ma:displayName="LSYS_Status" ma:description="Udfyldes af workflow" ma:hidden="true" ma:internalName="LSYS_Status" ma:readOnly="false">
      <xsd:simpleType>
        <xsd:restriction base="dms:Text">
          <xsd:maxLength value="255"/>
        </xsd:restriction>
      </xsd:simpleType>
    </xsd:element>
    <xsd:element name="LSYS_Version" ma:index="19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WFStatus" ma:index="20" nillable="true" ma:displayName="LSYS_WFStatus" ma:description="Anvendes til at starte og styre workflows" ma:format="Dropdown" ma:internalName="LSYS_WFStatus">
      <xsd:simpleType>
        <xsd:restriction base="dms:Choice">
          <xsd:enumeration value="Ikke valgt"/>
          <xsd:enumeration value="Til godkendelse"/>
          <xsd:enumeration value="Udgår"/>
        </xsd:restriction>
      </xsd:simpleType>
    </xsd:element>
    <xsd:element name="LSYS_Ændret_x0020_af" ma:index="21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22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3" nillable="true" ma:displayName="LSYS_A_Id" ma:description="Opdateres af workflow" ma:internalName="LSYS_A_Id">
      <xsd:simpleType>
        <xsd:restriction base="dms:Text">
          <xsd:maxLength value="255"/>
        </xsd:restriction>
      </xsd:simpleType>
    </xsd:element>
    <xsd:element name="LSYS_Jernbanesikkerhed_Valg" ma:index="24" ma:displayName="LSYS_Jernbanesikkerhed_Valg" ma:format="Dropdown" ma:internalName="LSYS_Jernbanesikkerhed_Valg">
      <xsd:simpleType>
        <xsd:restriction base="dms:Choice">
          <xsd:enumeration value="Ja"/>
          <xsd:enumeration value="Nej"/>
        </xsd:restriction>
      </xsd:simpleType>
    </xsd:element>
    <xsd:element name="LSYS_JBS" ma:index="25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YS_Ændret_x0020_af xmlns="ffd70c23-945f-4916-9f4a-55fcac13b973">Tobias Flensburg (TFLG)</LSYS_Ændret_x0020_af>
    <LSYS_Godkendelsesdato xmlns="ffd70c23-945f-4916-9f4a-55fcac13b973">2019-06-18T09:14:50+00:00</LSYS_Godkendelsesdato>
    <LSYS_Version xmlns="ffd70c23-945f-4916-9f4a-55fcac13b973">3</LSYS_Version>
    <TaxCatchAll xmlns="2c8898e1-d2fb-49e5-bd22-e78955a92ea2">
      <Value>1</Value>
    </TaxCatchAll>
    <LSYS_Dokumentejer xmlns="ffd70c23-945f-4916-9f4a-55fcac13b973">
      <UserInfo>
        <DisplayName>Anders Visby (AVSB)</DisplayName>
        <AccountId>166</AccountId>
        <AccountType/>
      </UserInfo>
    </LSYS_Dokumentejer>
    <LSYS_Status xmlns="ffd70c23-945f-4916-9f4a-55fcac13b973">Godkendt</LSYS_Status>
    <LSYS_WFStatus xmlns="ffd70c23-945f-4916-9f4a-55fcac13b973">Ikke valgt</LSYS_WFStatus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GyldigFra xmlns="ffd70c23-945f-4916-9f4a-55fcac13b973">2019-06-18T09:14:50+00:00</LSYS_GyldigFra>
    <LSYS_ÆndretDato xmlns="ffd70c23-945f-4916-9f4a-55fcac13b973">18-06-2019</LSYS_ÆndretDato>
    <LSYS_Godkender xmlns="ffd70c23-945f-4916-9f4a-55fcac13b973">
      <UserInfo>
        <DisplayName>Anders Visby (AVSB)</DisplayName>
        <AccountId>166</AccountId>
        <AccountType/>
      </UserInfo>
    </LSYS_Godkender>
    <LSYS_DokNavn xmlns="ffd70c23-945f-4916-9f4a-55fcac13b973">Bestillingsblanket til kørestrømsafbrydelse på fjernbanen</LSYS_DokNavn>
    <LSYS_Dokument_x0020_kategori xmlns="ffd70c23-945f-4916-9f4a-55fcac13b973">Blanket</LSYS_Dokument_x0020_kategori>
    <LSYS_A_Id xmlns="ffd70c23-945f-4916-9f4a-55fcac13b973">2502</LSYS_A_Id>
    <LSYS_Jernbanesikkerhed_Valg xmlns="ffd70c23-945f-4916-9f4a-55fcac13b973">Ja</LSYS_Jernbanesikkerhed_Valg>
    <LSYS_JBS xmlns="ffd70c23-945f-4916-9f4a-55fcac13b973">Ja</LSYS_JB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F0DDD-7B18-4AE4-BE1C-59BE869DD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E4133-02E5-453A-8438-DF588CA7B2F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A487565F-A090-4DB0-BD33-00F8A291195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79BC947-4C7C-474A-A62B-5AB8074D5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B3B4F1-25A4-4BD1-AB03-3E86F338F11A}">
  <ds:schemaRefs>
    <ds:schemaRef ds:uri="http://schemas.microsoft.com/office/2006/metadata/properties"/>
    <ds:schemaRef ds:uri="http://schemas.microsoft.com/office/infopath/2007/PartnerControls"/>
    <ds:schemaRef ds:uri="ffd70c23-945f-4916-9f4a-55fcac13b973"/>
    <ds:schemaRef ds:uri="2c8898e1-d2fb-49e5-bd22-e78955a92ea2"/>
  </ds:schemaRefs>
</ds:datastoreItem>
</file>

<file path=customXml/itemProps6.xml><?xml version="1.0" encoding="utf-8"?>
<ds:datastoreItem xmlns:ds="http://schemas.openxmlformats.org/officeDocument/2006/customXml" ds:itemID="{48F86F91-3EED-4483-A3BC-6BDB4527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Word%20-%20skabelon%20(5).dotx</Template>
  <TotalTime>0</TotalTime>
  <Pages>1</Pages>
  <Words>329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Bestillingsblanket til kørestrømsafbrydelse på Fjernbanen</vt:lpstr>
    </vt:vector>
  </TitlesOfParts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Bestillingsblanket til kørestrømsafbrydelse på Fjernbanen</dc:title>
  <dc:subject/>
  <dc:creator/>
  <cp:keywords/>
  <dc:description/>
  <cp:lastModifiedBy/>
  <cp:revision>1</cp:revision>
  <dcterms:created xsi:type="dcterms:W3CDTF">2022-01-20T12:20:00Z</dcterms:created>
  <dcterms:modified xsi:type="dcterms:W3CDTF">2022-01-20T12:20:00Z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: </vt:lpwstr>
  </property>
  <property fmtid="{D5CDD505-2E9C-101B-9397-08002B2CF9AE}" pid="3" name="Dokumentejer">
    <vt:lpwstr>Andrea Weinberger Michelsen</vt:lpwstr>
  </property>
  <property fmtid="{D5CDD505-2E9C-101B-9397-08002B2CF9AE}" pid="4" name="Oprettet af">
    <vt:lpwstr>Andrea Weinberger Michelsen</vt:lpwstr>
  </property>
  <property fmtid="{D5CDD505-2E9C-101B-9397-08002B2CF9AE}" pid="5" name="QAblock">
    <vt:lpwstr>True</vt:lpwstr>
  </property>
  <property fmtid="{D5CDD505-2E9C-101B-9397-08002B2CF9AE}" pid="6" name="ContentTypeId">
    <vt:lpwstr>0x0101040079CC630E09F79B448EA402760F66E165000FB10FDD33C4C84B9AF7FE0CF83D054F</vt:lpwstr>
  </property>
  <property fmtid="{D5CDD505-2E9C-101B-9397-08002B2CF9AE}" pid="7" name="RevisedBy">
    <vt:lpwstr>Empty</vt:lpwstr>
  </property>
  <property fmtid="{D5CDD505-2E9C-101B-9397-08002B2CF9AE}" pid="8" name="DocumentLanguage">
    <vt:lpwstr>Dansk</vt:lpwstr>
  </property>
  <property fmtid="{D5CDD505-2E9C-101B-9397-08002B2CF9AE}" pid="9" name="TaxCatchAll">
    <vt:lpwstr>1;#</vt:lpwstr>
  </property>
  <property fmtid="{D5CDD505-2E9C-101B-9397-08002B2CF9AE}" pid="10" name="Document Classification">
    <vt:lpwstr>1;#Tjenestebrug|863bd111-1cbc-454e-85c1-2ced21d5b50a</vt:lpwstr>
  </property>
  <property fmtid="{D5CDD505-2E9C-101B-9397-08002B2CF9AE}" pid="11" name="Approved">
    <vt:lpwstr>Empty</vt:lpwstr>
  </property>
  <property fmtid="{D5CDD505-2E9C-101B-9397-08002B2CF9AE}" pid="12" name="Revised">
    <vt:lpwstr>Empty</vt:lpwstr>
  </property>
  <property fmtid="{D5CDD505-2E9C-101B-9397-08002B2CF9AE}" pid="13" name="ApprovedBy">
    <vt:lpwstr>Empty</vt:lpwstr>
  </property>
  <property fmtid="{D5CDD505-2E9C-101B-9397-08002B2CF9AE}" pid="14" name="gf363b669f7f4e8b9aba450c32630b5f">
    <vt:lpwstr>Tjenestebrug|863bd111-1cbc-454e-85c1-2ced21d5b50a</vt:lpwstr>
  </property>
  <property fmtid="{D5CDD505-2E9C-101B-9397-08002B2CF9AE}" pid="15" name="Godkend dokument">
    <vt:lpwstr>, </vt:lpwstr>
  </property>
  <property fmtid="{D5CDD505-2E9C-101B-9397-08002B2CF9AE}" pid="16" name="Nulstil metadata">
    <vt:lpwstr>, </vt:lpwstr>
  </property>
  <property fmtid="{D5CDD505-2E9C-101B-9397-08002B2CF9AE}" pid="17" name="Godkend Skabelon">
    <vt:lpwstr>, </vt:lpwstr>
  </property>
  <property fmtid="{D5CDD505-2E9C-101B-9397-08002B2CF9AE}" pid="18" name="LSYS_S_Dokumentejer">
    <vt:lpwstr>12</vt:lpwstr>
  </property>
  <property fmtid="{D5CDD505-2E9C-101B-9397-08002B2CF9AE}" pid="19" name="LSYS_S_Version">
    <vt:lpwstr>5</vt:lpwstr>
  </property>
  <property fmtid="{D5CDD505-2E9C-101B-9397-08002B2CF9AE}" pid="20" name="LSYS_S_WFStatus">
    <vt:lpwstr>Ikke valgt</vt:lpwstr>
  </property>
  <property fmtid="{D5CDD505-2E9C-101B-9397-08002B2CF9AE}" pid="21" name="LSYS_S_Ændret">
    <vt:lpwstr>26-02-2016</vt:lpwstr>
  </property>
  <property fmtid="{D5CDD505-2E9C-101B-9397-08002B2CF9AE}" pid="22" name="LSYS_ S_Ændret af">
    <vt:lpwstr>Keld Almand Jensen (KALJ)</vt:lpwstr>
  </property>
  <property fmtid="{D5CDD505-2E9C-101B-9397-08002B2CF9AE}" pid="23" name="LSYS_S_GyldigFra">
    <vt:filetime>2016-02-26T11:37:43Z</vt:filetime>
  </property>
  <property fmtid="{D5CDD505-2E9C-101B-9397-08002B2CF9AE}" pid="24" name="LSYS_S_Status">
    <vt:lpwstr>Godkendt</vt:lpwstr>
  </property>
  <property fmtid="{D5CDD505-2E9C-101B-9397-08002B2CF9AE}" pid="25" name="LSYS_S_Godkender">
    <vt:lpwstr>12</vt:lpwstr>
  </property>
  <property fmtid="{D5CDD505-2E9C-101B-9397-08002B2CF9AE}" pid="26" name="LSYS_S_Godkendelsesdato">
    <vt:filetime>2016-02-26T11:37:43Z</vt:filetime>
  </property>
  <property fmtid="{D5CDD505-2E9C-101B-9397-08002B2CF9AE}" pid="27" name="LSYS_S_Navn">
    <vt:lpwstr>Skabelon for skabeloner - BDK</vt:lpwstr>
  </property>
  <property fmtid="{D5CDD505-2E9C-101B-9397-08002B2CF9AE}" pid="28" name="SharedWithUsers">
    <vt:lpwstr>1725;#Anders Visby (AVSB);#1354;#Steen Persson (STP);#1911;#David Kolmos Grønbæk (DGNB);#2631;#Niels Erik Bjergaarde (NEBG)</vt:lpwstr>
  </property>
  <property fmtid="{D5CDD505-2E9C-101B-9397-08002B2CF9AE}" pid="29" name="LSYS_TAGS">
    <vt:lpwstr/>
  </property>
  <property fmtid="{D5CDD505-2E9C-101B-9397-08002B2CF9AE}" pid="30" name="LSYS_QRCode">
    <vt:lpwstr/>
  </property>
  <property fmtid="{D5CDD505-2E9C-101B-9397-08002B2CF9AE}" pid="31" name="LSYS_S_Arkiveringssted">
    <vt:lpwstr/>
  </property>
  <property fmtid="{D5CDD505-2E9C-101B-9397-08002B2CF9AE}" pid="32" name="_dlc_DocId">
    <vt:lpwstr>ST002159-1602551203-92</vt:lpwstr>
  </property>
  <property fmtid="{D5CDD505-2E9C-101B-9397-08002B2CF9AE}" pid="33" name="_dlc_DocIdItemGuid">
    <vt:lpwstr>0a5d74f3-61c5-466d-8f41-aa4266f14876</vt:lpwstr>
  </property>
  <property fmtid="{D5CDD505-2E9C-101B-9397-08002B2CF9AE}" pid="34" name="_dlc_DocIdUrl">
    <vt:lpwstr>https://banedanmarkonline.sharepoint.com/sites/ST002159/KSlsys/_layouts/15/DocIdRedir.aspx?ID=ST002159-1602551203-92, ST002159-1602551203-92</vt:lpwstr>
  </property>
</Properties>
</file>